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AC04D7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Jogo – Plural </w:t>
      </w:r>
      <w:proofErr w:type="spellStart"/>
      <w:r>
        <w:rPr>
          <w:rFonts w:ascii="Verdana" w:hAnsi="Verdana" w:cs="Arial"/>
          <w:szCs w:val="24"/>
        </w:rPr>
        <w:t>of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nouns</w:t>
      </w:r>
      <w:proofErr w:type="spellEnd"/>
    </w:p>
    <w:p w:rsidR="00AC04D7" w:rsidRDefault="00AC04D7" w:rsidP="00C54928">
      <w:pPr>
        <w:spacing w:after="0" w:line="360" w:lineRule="auto"/>
        <w:rPr>
          <w:rFonts w:ascii="Verdana" w:hAnsi="Verdana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C04D7" w:rsidRPr="002B41E4" w:rsidTr="00A77C3B">
        <w:tc>
          <w:tcPr>
            <w:tcW w:w="5303" w:type="dxa"/>
          </w:tcPr>
          <w:p w:rsidR="00AC04D7" w:rsidRPr="002B41E4" w:rsidRDefault="00AC04D7" w:rsidP="00A77C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B41E4">
              <w:rPr>
                <w:sz w:val="40"/>
                <w:szCs w:val="40"/>
              </w:rPr>
              <w:t>Singular</w:t>
            </w:r>
          </w:p>
        </w:tc>
        <w:tc>
          <w:tcPr>
            <w:tcW w:w="5303" w:type="dxa"/>
          </w:tcPr>
          <w:p w:rsidR="00AC04D7" w:rsidRPr="002B41E4" w:rsidRDefault="00AC04D7" w:rsidP="00A77C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B41E4">
              <w:rPr>
                <w:sz w:val="40"/>
                <w:szCs w:val="40"/>
              </w:rPr>
              <w:t>Plural</w:t>
            </w:r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Boat</w:t>
            </w:r>
            <w:proofErr w:type="spellEnd"/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Boats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House</w:t>
            </w:r>
            <w:proofErr w:type="spellEnd"/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Houses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Cat</w:t>
            </w:r>
            <w:proofErr w:type="spellEnd"/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Cats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r w:rsidRPr="00AC04D7">
              <w:rPr>
                <w:rFonts w:ascii="Verdana" w:hAnsi="Verdana"/>
                <w:sz w:val="116"/>
                <w:szCs w:val="116"/>
              </w:rPr>
              <w:t>River</w:t>
            </w:r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r w:rsidRPr="00AC04D7">
              <w:rPr>
                <w:rFonts w:ascii="Verdana" w:hAnsi="Verdana"/>
                <w:sz w:val="116"/>
                <w:szCs w:val="116"/>
              </w:rPr>
              <w:t>Rivers</w:t>
            </w:r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r w:rsidRPr="00AC04D7">
              <w:rPr>
                <w:rFonts w:ascii="Verdana" w:hAnsi="Verdana"/>
                <w:sz w:val="116"/>
                <w:szCs w:val="116"/>
              </w:rPr>
              <w:t>Bus</w:t>
            </w:r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Buses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Wish</w:t>
            </w:r>
            <w:proofErr w:type="spellEnd"/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Wishes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r w:rsidRPr="00AC04D7">
              <w:rPr>
                <w:rFonts w:ascii="Verdana" w:hAnsi="Verdana"/>
                <w:sz w:val="116"/>
                <w:szCs w:val="116"/>
              </w:rPr>
              <w:t>Piano</w:t>
            </w:r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r w:rsidRPr="00AC04D7">
              <w:rPr>
                <w:rFonts w:ascii="Verdana" w:hAnsi="Verdana"/>
                <w:sz w:val="116"/>
                <w:szCs w:val="116"/>
              </w:rPr>
              <w:t>Pianos</w:t>
            </w:r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r w:rsidRPr="00AC04D7">
              <w:rPr>
                <w:rFonts w:ascii="Verdana" w:hAnsi="Verdana"/>
                <w:sz w:val="116"/>
                <w:szCs w:val="116"/>
              </w:rPr>
              <w:t>Box</w:t>
            </w:r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r w:rsidRPr="00AC04D7">
              <w:rPr>
                <w:rFonts w:ascii="Verdana" w:hAnsi="Verdana"/>
                <w:sz w:val="116"/>
                <w:szCs w:val="116"/>
              </w:rPr>
              <w:t>Boxes</w:t>
            </w:r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lastRenderedPageBreak/>
              <w:t>Topaz</w:t>
            </w:r>
            <w:proofErr w:type="spellEnd"/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Topazes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r w:rsidRPr="00AC04D7">
              <w:rPr>
                <w:rFonts w:ascii="Verdana" w:hAnsi="Verdana"/>
                <w:sz w:val="116"/>
                <w:szCs w:val="116"/>
              </w:rPr>
              <w:t>Kiss</w:t>
            </w:r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Kisses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r w:rsidRPr="00AC04D7">
              <w:rPr>
                <w:rFonts w:ascii="Verdana" w:hAnsi="Verdana"/>
                <w:sz w:val="116"/>
                <w:szCs w:val="116"/>
              </w:rPr>
              <w:t xml:space="preserve">Baby </w:t>
            </w:r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r w:rsidRPr="00AC04D7">
              <w:rPr>
                <w:rFonts w:ascii="Verdana" w:hAnsi="Verdana"/>
                <w:sz w:val="116"/>
                <w:szCs w:val="116"/>
              </w:rPr>
              <w:t>Babies</w:t>
            </w:r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r w:rsidRPr="00AC04D7">
              <w:rPr>
                <w:rFonts w:ascii="Verdana" w:hAnsi="Verdana"/>
                <w:sz w:val="116"/>
                <w:szCs w:val="116"/>
              </w:rPr>
              <w:t>City</w:t>
            </w:r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Cities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Woman</w:t>
            </w:r>
            <w:proofErr w:type="spellEnd"/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Women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r w:rsidRPr="00AC04D7">
              <w:rPr>
                <w:rFonts w:ascii="Verdana" w:hAnsi="Verdana"/>
                <w:sz w:val="116"/>
                <w:szCs w:val="116"/>
              </w:rPr>
              <w:t>Man</w:t>
            </w:r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Men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Child</w:t>
            </w:r>
            <w:proofErr w:type="spellEnd"/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Children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Foot</w:t>
            </w:r>
            <w:proofErr w:type="spellEnd"/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Feet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Leaf</w:t>
            </w:r>
            <w:proofErr w:type="spellEnd"/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Leaves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r w:rsidRPr="00AC04D7">
              <w:rPr>
                <w:rFonts w:ascii="Verdana" w:hAnsi="Verdana"/>
                <w:sz w:val="116"/>
                <w:szCs w:val="116"/>
              </w:rPr>
              <w:t>Mouse</w:t>
            </w:r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Mice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r w:rsidRPr="00AC04D7">
              <w:rPr>
                <w:rFonts w:ascii="Verdana" w:hAnsi="Verdana"/>
                <w:sz w:val="116"/>
                <w:szCs w:val="116"/>
              </w:rPr>
              <w:lastRenderedPageBreak/>
              <w:t>Goose</w:t>
            </w:r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Geese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Wife</w:t>
            </w:r>
            <w:proofErr w:type="spellEnd"/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Wives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r w:rsidRPr="00AC04D7">
              <w:rPr>
                <w:rFonts w:ascii="Verdana" w:hAnsi="Verdana"/>
                <w:sz w:val="116"/>
                <w:szCs w:val="116"/>
              </w:rPr>
              <w:t>Life</w:t>
            </w:r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Lives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Tomato</w:t>
            </w:r>
            <w:proofErr w:type="spellEnd"/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96"/>
                <w:szCs w:val="96"/>
              </w:rPr>
            </w:pPr>
            <w:r w:rsidRPr="00AC04D7">
              <w:rPr>
                <w:rFonts w:ascii="Verdana" w:hAnsi="Verdana"/>
                <w:sz w:val="96"/>
                <w:szCs w:val="96"/>
              </w:rPr>
              <w:t>Tomatoes</w:t>
            </w:r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r w:rsidRPr="00AC04D7">
              <w:rPr>
                <w:rFonts w:ascii="Verdana" w:hAnsi="Verdana"/>
                <w:sz w:val="116"/>
                <w:szCs w:val="116"/>
              </w:rPr>
              <w:t>Oasis</w:t>
            </w:r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Oases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Fish</w:t>
            </w:r>
            <w:proofErr w:type="spellEnd"/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116"/>
                <w:szCs w:val="116"/>
              </w:rPr>
            </w:pPr>
            <w:proofErr w:type="spellStart"/>
            <w:r w:rsidRPr="00AC04D7">
              <w:rPr>
                <w:rFonts w:ascii="Verdana" w:hAnsi="Verdana"/>
                <w:sz w:val="116"/>
                <w:szCs w:val="116"/>
              </w:rPr>
              <w:t>Fish</w:t>
            </w:r>
            <w:proofErr w:type="spellEnd"/>
          </w:p>
        </w:tc>
      </w:tr>
      <w:tr w:rsidR="00AC04D7" w:rsidRPr="00AC04D7" w:rsidTr="00A77C3B"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96"/>
                <w:szCs w:val="96"/>
              </w:rPr>
            </w:pPr>
            <w:proofErr w:type="spellStart"/>
            <w:r w:rsidRPr="00AC04D7">
              <w:rPr>
                <w:rFonts w:ascii="Verdana" w:hAnsi="Verdana"/>
                <w:sz w:val="96"/>
                <w:szCs w:val="96"/>
              </w:rPr>
              <w:t>Stomach</w:t>
            </w:r>
            <w:proofErr w:type="spellEnd"/>
          </w:p>
        </w:tc>
        <w:tc>
          <w:tcPr>
            <w:tcW w:w="5303" w:type="dxa"/>
          </w:tcPr>
          <w:p w:rsidR="00AC04D7" w:rsidRPr="00AC04D7" w:rsidRDefault="00AC04D7" w:rsidP="00A77C3B">
            <w:pPr>
              <w:spacing w:after="0" w:line="240" w:lineRule="auto"/>
              <w:rPr>
                <w:rFonts w:ascii="Verdana" w:hAnsi="Verdana"/>
                <w:sz w:val="96"/>
                <w:szCs w:val="96"/>
              </w:rPr>
            </w:pPr>
            <w:proofErr w:type="spellStart"/>
            <w:r w:rsidRPr="00AC04D7">
              <w:rPr>
                <w:rFonts w:ascii="Verdana" w:hAnsi="Verdana"/>
                <w:sz w:val="96"/>
                <w:szCs w:val="96"/>
              </w:rPr>
              <w:t>Stomachs</w:t>
            </w:r>
            <w:proofErr w:type="spellEnd"/>
          </w:p>
        </w:tc>
      </w:tr>
    </w:tbl>
    <w:p w:rsidR="00C266D6" w:rsidRDefault="00C266D6" w:rsidP="00C54928">
      <w:pPr>
        <w:spacing w:after="0" w:line="360" w:lineRule="auto"/>
        <w:rPr>
          <w:rFonts w:ascii="Verdana" w:hAnsi="Verdana" w:cs="Arial"/>
          <w:sz w:val="116"/>
          <w:szCs w:val="116"/>
        </w:rPr>
      </w:pPr>
    </w:p>
    <w:p w:rsidR="00AC04D7" w:rsidRPr="00066994" w:rsidRDefault="00AC04D7" w:rsidP="00AC04D7">
      <w:pPr>
        <w:rPr>
          <w:rStyle w:val="Forte"/>
          <w:rFonts w:ascii="Verdana" w:hAnsi="Verdana" w:cs="Arial"/>
          <w:color w:val="000000" w:themeColor="text1"/>
          <w:szCs w:val="24"/>
          <w:shd w:val="clear" w:color="auto" w:fill="FFFFFF"/>
        </w:rPr>
      </w:pPr>
      <w:r w:rsidRPr="00066994">
        <w:rPr>
          <w:rStyle w:val="Forte"/>
          <w:rFonts w:ascii="Verdana" w:hAnsi="Verdana" w:cs="Arial"/>
          <w:color w:val="000000" w:themeColor="text1"/>
          <w:szCs w:val="24"/>
          <w:shd w:val="clear" w:color="auto" w:fill="FFFFFF"/>
        </w:rPr>
        <w:t>Regras do Jogo</w:t>
      </w:r>
    </w:p>
    <w:p w:rsidR="00AC04D7" w:rsidRPr="00AC04D7" w:rsidRDefault="00AC04D7" w:rsidP="00AC04D7">
      <w:pPr>
        <w:rPr>
          <w:rFonts w:ascii="Verdana" w:hAnsi="Verdana" w:cs="Arial"/>
          <w:sz w:val="116"/>
          <w:szCs w:val="116"/>
        </w:rPr>
      </w:pPr>
      <w:r w:rsidRPr="00066994">
        <w:rPr>
          <w:rFonts w:ascii="Verdana" w:hAnsi="Verdana"/>
          <w:szCs w:val="24"/>
        </w:rPr>
        <w:t>Formar duplas e entregar as fichas</w:t>
      </w:r>
      <w:r>
        <w:rPr>
          <w:rFonts w:ascii="Verdana" w:hAnsi="Verdana"/>
          <w:szCs w:val="24"/>
        </w:rPr>
        <w:t xml:space="preserve"> recortadas e embaralhadas</w:t>
      </w:r>
      <w:r w:rsidRPr="00066994">
        <w:rPr>
          <w:rFonts w:ascii="Verdana" w:hAnsi="Verdana"/>
          <w:szCs w:val="24"/>
        </w:rPr>
        <w:t xml:space="preserve"> para os estudantes. Eles deverão formar os pares de </w:t>
      </w:r>
      <w:proofErr w:type="gramStart"/>
      <w:r w:rsidRPr="00066994">
        <w:rPr>
          <w:rFonts w:ascii="Verdana" w:hAnsi="Verdana"/>
          <w:szCs w:val="24"/>
        </w:rPr>
        <w:t>palavras  (</w:t>
      </w:r>
      <w:proofErr w:type="gramEnd"/>
      <w:r w:rsidRPr="00066994">
        <w:rPr>
          <w:rFonts w:ascii="Verdana" w:hAnsi="Verdana"/>
          <w:szCs w:val="24"/>
        </w:rPr>
        <w:t xml:space="preserve"> singular e plural). Após deverão escrever em uma folha separada três regras para o plural dos substantivos acima. Exemplo: </w:t>
      </w:r>
      <w:r w:rsidRPr="00066994">
        <w:rPr>
          <w:rStyle w:val="titulo3"/>
          <w:rFonts w:ascii="Verdana" w:hAnsi="Verdana" w:cs="Arial"/>
          <w:bCs/>
          <w:color w:val="000000"/>
          <w:szCs w:val="24"/>
          <w:shd w:val="clear" w:color="auto" w:fill="FFFFFF"/>
        </w:rPr>
        <w:t xml:space="preserve">Substantivos que terminam </w:t>
      </w:r>
      <w:r w:rsidRPr="00066994">
        <w:rPr>
          <w:rStyle w:val="titulo3"/>
          <w:rFonts w:ascii="Verdana" w:hAnsi="Verdana" w:cs="Arial"/>
          <w:bCs/>
          <w:color w:val="000000" w:themeColor="text1"/>
          <w:szCs w:val="24"/>
          <w:shd w:val="clear" w:color="auto" w:fill="FFFFFF"/>
        </w:rPr>
        <w:t>em </w:t>
      </w:r>
      <w:proofErr w:type="spellStart"/>
      <w:r w:rsidRPr="00066994">
        <w:rPr>
          <w:rStyle w:val="nfase"/>
          <w:rFonts w:ascii="Verdana" w:hAnsi="Verdana" w:cs="Arial"/>
          <w:bCs/>
          <w:color w:val="000000" w:themeColor="text1"/>
          <w:szCs w:val="24"/>
          <w:shd w:val="clear" w:color="auto" w:fill="FFFFFF"/>
        </w:rPr>
        <w:t>ch</w:t>
      </w:r>
      <w:proofErr w:type="spellEnd"/>
      <w:r w:rsidRPr="00066994">
        <w:rPr>
          <w:rStyle w:val="nfase"/>
          <w:rFonts w:ascii="Verdana" w:hAnsi="Verdana" w:cs="Arial"/>
          <w:bCs/>
          <w:color w:val="000000" w:themeColor="text1"/>
          <w:szCs w:val="24"/>
          <w:shd w:val="clear" w:color="auto" w:fill="FFFFFF"/>
        </w:rPr>
        <w:t xml:space="preserve">, s, </w:t>
      </w:r>
      <w:proofErr w:type="spellStart"/>
      <w:r w:rsidRPr="00066994">
        <w:rPr>
          <w:rStyle w:val="nfase"/>
          <w:rFonts w:ascii="Verdana" w:hAnsi="Verdana" w:cs="Arial"/>
          <w:bCs/>
          <w:color w:val="000000" w:themeColor="text1"/>
          <w:szCs w:val="24"/>
          <w:shd w:val="clear" w:color="auto" w:fill="FFFFFF"/>
        </w:rPr>
        <w:t>ss</w:t>
      </w:r>
      <w:proofErr w:type="spellEnd"/>
      <w:r w:rsidRPr="00066994">
        <w:rPr>
          <w:rStyle w:val="nfase"/>
          <w:rFonts w:ascii="Verdana" w:hAnsi="Verdana" w:cs="Arial"/>
          <w:bCs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066994">
        <w:rPr>
          <w:rStyle w:val="nfase"/>
          <w:rFonts w:ascii="Verdana" w:hAnsi="Verdana" w:cs="Arial"/>
          <w:bCs/>
          <w:color w:val="000000" w:themeColor="text1"/>
          <w:szCs w:val="24"/>
          <w:shd w:val="clear" w:color="auto" w:fill="FFFFFF"/>
        </w:rPr>
        <w:t>sh</w:t>
      </w:r>
      <w:proofErr w:type="spellEnd"/>
      <w:r w:rsidRPr="00066994">
        <w:rPr>
          <w:rStyle w:val="nfase"/>
          <w:rFonts w:ascii="Verdana" w:hAnsi="Verdana" w:cs="Arial"/>
          <w:bCs/>
          <w:color w:val="000000" w:themeColor="text1"/>
          <w:szCs w:val="24"/>
          <w:shd w:val="clear" w:color="auto" w:fill="FFFFFF"/>
        </w:rPr>
        <w:t>, x,</w:t>
      </w:r>
      <w:r w:rsidRPr="00066994">
        <w:rPr>
          <w:rStyle w:val="nfase"/>
          <w:rFonts w:ascii="Verdana" w:hAnsi="Verdana" w:cs="Arial"/>
          <w:bCs/>
          <w:color w:val="FF0000"/>
          <w:szCs w:val="24"/>
          <w:shd w:val="clear" w:color="auto" w:fill="FFFFFF"/>
        </w:rPr>
        <w:t xml:space="preserve"> </w:t>
      </w:r>
      <w:r w:rsidRPr="00066994">
        <w:rPr>
          <w:rStyle w:val="nfase"/>
          <w:rFonts w:ascii="Verdana" w:hAnsi="Verdana" w:cs="Arial"/>
          <w:bCs/>
          <w:color w:val="000000" w:themeColor="text1"/>
          <w:szCs w:val="24"/>
          <w:shd w:val="clear" w:color="auto" w:fill="FFFFFF"/>
        </w:rPr>
        <w:t>z</w:t>
      </w:r>
      <w:r w:rsidRPr="00066994">
        <w:rPr>
          <w:rStyle w:val="titulo3"/>
          <w:rFonts w:ascii="Verdana" w:hAnsi="Verdana" w:cs="Arial"/>
          <w:bCs/>
          <w:color w:val="000000" w:themeColor="text1"/>
          <w:szCs w:val="24"/>
          <w:shd w:val="clear" w:color="auto" w:fill="FFFFFF"/>
        </w:rPr>
        <w:t> </w:t>
      </w:r>
      <w:r w:rsidRPr="00066994">
        <w:rPr>
          <w:rStyle w:val="titulo3"/>
          <w:rFonts w:ascii="Verdana" w:hAnsi="Verdana" w:cs="Arial"/>
          <w:bCs/>
          <w:color w:val="000000"/>
          <w:szCs w:val="24"/>
          <w:shd w:val="clear" w:color="auto" w:fill="FFFFFF"/>
        </w:rPr>
        <w:t>e a maioria dos substantivos que terminam em </w:t>
      </w:r>
      <w:r w:rsidRPr="00066994">
        <w:rPr>
          <w:rStyle w:val="nfase"/>
          <w:rFonts w:ascii="Verdana" w:hAnsi="Verdana" w:cs="Arial"/>
          <w:bCs/>
          <w:color w:val="000000" w:themeColor="text1"/>
          <w:szCs w:val="24"/>
          <w:shd w:val="clear" w:color="auto" w:fill="FFFFFF"/>
        </w:rPr>
        <w:t>o</w:t>
      </w:r>
      <w:r w:rsidRPr="00066994">
        <w:rPr>
          <w:rStyle w:val="titulo3"/>
          <w:rFonts w:ascii="Verdana" w:hAnsi="Verdana" w:cs="Arial"/>
          <w:bCs/>
          <w:color w:val="000000"/>
          <w:szCs w:val="24"/>
          <w:shd w:val="clear" w:color="auto" w:fill="FFFFFF"/>
        </w:rPr>
        <w:t>:</w:t>
      </w:r>
      <w:r w:rsidRPr="00066994">
        <w:rPr>
          <w:rFonts w:ascii="Verdana" w:hAnsi="Verdana"/>
          <w:color w:val="000000"/>
          <w:szCs w:val="24"/>
          <w:shd w:val="clear" w:color="auto" w:fill="FFFFFF"/>
        </w:rPr>
        <w:t>acrescenta-se </w:t>
      </w:r>
      <w:r w:rsidRPr="00066994">
        <w:rPr>
          <w:rStyle w:val="Forte"/>
          <w:rFonts w:ascii="Verdana" w:hAnsi="Verdana"/>
          <w:i/>
          <w:iCs/>
          <w:color w:val="000000"/>
          <w:szCs w:val="24"/>
          <w:shd w:val="clear" w:color="auto" w:fill="FFFFFF"/>
        </w:rPr>
        <w:t>es</w:t>
      </w:r>
      <w:r w:rsidRPr="00066994">
        <w:rPr>
          <w:rFonts w:ascii="Verdana" w:hAnsi="Verdana"/>
          <w:color w:val="000000"/>
          <w:szCs w:val="24"/>
          <w:shd w:val="clear" w:color="auto" w:fill="FFFFFF"/>
        </w:rPr>
        <w:t> no final</w:t>
      </w:r>
      <w:r>
        <w:rPr>
          <w:rFonts w:ascii="Verdana" w:hAnsi="Verdana"/>
          <w:color w:val="000000"/>
          <w:szCs w:val="24"/>
          <w:shd w:val="clear" w:color="auto" w:fill="FFFFFF"/>
        </w:rPr>
        <w:t>, etc. Vence a equipe que terminar primeiro e formar os pares corretos.</w:t>
      </w:r>
      <w:bookmarkStart w:id="0" w:name="_GoBack"/>
      <w:bookmarkEnd w:id="0"/>
    </w:p>
    <w:sectPr w:rsidR="00AC04D7" w:rsidRPr="00AC04D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E8" w:rsidRDefault="00067DE8" w:rsidP="00FE55FB">
      <w:pPr>
        <w:spacing w:after="0" w:line="240" w:lineRule="auto"/>
      </w:pPr>
      <w:r>
        <w:separator/>
      </w:r>
    </w:p>
  </w:endnote>
  <w:endnote w:type="continuationSeparator" w:id="0">
    <w:p w:rsidR="00067DE8" w:rsidRDefault="00067DE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E8" w:rsidRDefault="00067DE8" w:rsidP="00FE55FB">
      <w:pPr>
        <w:spacing w:after="0" w:line="240" w:lineRule="auto"/>
      </w:pPr>
      <w:r>
        <w:separator/>
      </w:r>
    </w:p>
  </w:footnote>
  <w:footnote w:type="continuationSeparator" w:id="0">
    <w:p w:rsidR="00067DE8" w:rsidRDefault="00067DE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D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67DE8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04D7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A7E"/>
  <w15:docId w15:val="{6400A173-8D3F-4D08-980E-3A123E3B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titulo3">
    <w:name w:val="titulo3"/>
    <w:rsid w:val="00AC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F664F-A46D-4048-BB8F-02D88E4D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3</TotalTime>
  <Pages>3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Marcio Silva</cp:lastModifiedBy>
  <cp:revision>1</cp:revision>
  <dcterms:created xsi:type="dcterms:W3CDTF">2018-03-12T22:54:00Z</dcterms:created>
  <dcterms:modified xsi:type="dcterms:W3CDTF">2018-03-12T22:57:00Z</dcterms:modified>
</cp:coreProperties>
</file>