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F0F5A" w:rsidRDefault="001F0F5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1F0F5A" w:rsidRDefault="001F0F5A" w:rsidP="001F0F5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F0F5A">
        <w:rPr>
          <w:rFonts w:ascii="Verdana" w:hAnsi="Verdana" w:cs="Arial"/>
          <w:b/>
          <w:szCs w:val="24"/>
        </w:rPr>
        <w:t>Perseverar por um sonho</w:t>
      </w: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Gabi 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foram brincar de patinação. Ela ficou encantada com as piruetas que as pessoas faziam. Gabi decidiu que ia aprender a fazer piruetas também. Por isso, pediu para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não deixar que ela se machucasse. Aprendeu a ficar sobre os patins bem rapidinho. Mas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ficou sem equilíbrio e ela o salvou de um tombo feio. O menino ficou assustado e com vergonha. Disse que não ia mais patinar.</w:t>
      </w: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você não vai conseguir fazer piruetas! – disse para a amiga.</w:t>
      </w: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Gabi ficou magoada e os dois foram para casa sem se falar. Até que Ben veio conversar com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.</w:t>
      </w: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, a Gabi quer aprender a fazer piruetas e isso é muito importante para ela! – disse Ben.</w:t>
      </w: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pediu desculpas à amiga. Mas ela disse:</w:t>
      </w: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Só desculpo se você treinar piruetas comigo.</w:t>
      </w: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ele aceitou contente!</w:t>
      </w: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Alguns dias depois, Gabi já fazia lindas piruetas e todos paravam para assisti-la.</w:t>
      </w: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percebeu que a amiga se esforçou até conseguir o que queria. Ela foi perseverante e nunca desistiu do seu sonho.</w:t>
      </w: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1F0F5A" w:rsidRPr="001F0F5A" w:rsidRDefault="001F0F5A" w:rsidP="001F0F5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F0F5A">
        <w:rPr>
          <w:rFonts w:ascii="Verdana" w:hAnsi="Verdana" w:cs="Arial"/>
          <w:b/>
          <w:szCs w:val="24"/>
        </w:rPr>
        <w:t>Questões</w:t>
      </w: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1F0F5A" w:rsidRDefault="001F0F5A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1F0F5A" w:rsidRDefault="001F0F5A" w:rsidP="001F0F5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1F0F5A" w:rsidRDefault="001F0F5A" w:rsidP="001F0F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0F5A" w:rsidRDefault="001F0F5A" w:rsidP="001F0F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0F5A" w:rsidRDefault="001F0F5A" w:rsidP="001F0F5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Do Gabi 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foram brincar?</w:t>
      </w:r>
    </w:p>
    <w:p w:rsidR="001F0F5A" w:rsidRDefault="001F0F5A" w:rsidP="001F0F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0F5A" w:rsidRDefault="001F0F5A" w:rsidP="001F0F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0F5A" w:rsidRDefault="001F0F5A" w:rsidP="001F0F5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Gabi decidiu que ia aprender?</w:t>
      </w:r>
    </w:p>
    <w:p w:rsidR="001F0F5A" w:rsidRDefault="001F0F5A" w:rsidP="001F0F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0F5A" w:rsidRDefault="001F0F5A" w:rsidP="001F0F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0F5A" w:rsidRDefault="001F0F5A" w:rsidP="001F0F5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ficou assustado e quis ir embora?</w:t>
      </w:r>
    </w:p>
    <w:p w:rsidR="001F0F5A" w:rsidRDefault="001F0F5A" w:rsidP="001F0F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0F5A" w:rsidRDefault="001F0F5A" w:rsidP="001F0F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0F5A" w:rsidRDefault="001F0F5A" w:rsidP="001F0F5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Quando Gabi conseguiu fazer as piruetas, o que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percebeu?</w:t>
      </w:r>
    </w:p>
    <w:p w:rsidR="001F0F5A" w:rsidRDefault="001F0F5A" w:rsidP="001F0F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1F0F5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4B" w:rsidRDefault="007D604B" w:rsidP="00FE55FB">
      <w:pPr>
        <w:spacing w:after="0" w:line="240" w:lineRule="auto"/>
      </w:pPr>
      <w:r>
        <w:separator/>
      </w:r>
    </w:p>
  </w:endnote>
  <w:endnote w:type="continuationSeparator" w:id="0">
    <w:p w:rsidR="007D604B" w:rsidRDefault="007D604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4B" w:rsidRDefault="007D604B" w:rsidP="00FE55FB">
      <w:pPr>
        <w:spacing w:after="0" w:line="240" w:lineRule="auto"/>
      </w:pPr>
      <w:r>
        <w:separator/>
      </w:r>
    </w:p>
  </w:footnote>
  <w:footnote w:type="continuationSeparator" w:id="0">
    <w:p w:rsidR="007D604B" w:rsidRDefault="007D604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4005D"/>
    <w:multiLevelType w:val="hybridMultilevel"/>
    <w:tmpl w:val="34589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0F5A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04B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74FC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0EA0-BBAC-4A1B-90D4-FD561C92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2018-03-31T05:55:00Z</cp:lastPrinted>
  <dcterms:created xsi:type="dcterms:W3CDTF">2018-03-31T05:55:00Z</dcterms:created>
  <dcterms:modified xsi:type="dcterms:W3CDTF">2018-03-31T05:55:00Z</dcterms:modified>
</cp:coreProperties>
</file>