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1F3A" w:rsidRDefault="00B81F3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81F3A" w:rsidRDefault="00B81F3A" w:rsidP="00B81F3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81F3A">
        <w:rPr>
          <w:rFonts w:ascii="Verdana" w:hAnsi="Verdana" w:cs="Arial"/>
          <w:b/>
          <w:szCs w:val="24"/>
        </w:rPr>
        <w:t>Os maias</w:t>
      </w:r>
    </w:p>
    <w:p w:rsidR="00B81F3A" w:rsidRDefault="00B81F3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1F3A" w:rsidRDefault="00B81F3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1F3A" w:rsidRDefault="00B81F3A" w:rsidP="00B81F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desenvolveu a cidade maia?</w:t>
      </w:r>
    </w:p>
    <w:p w:rsidR="00B81F3A" w:rsidRDefault="00090A28" w:rsidP="00B81F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0A28" w:rsidRDefault="00090A28" w:rsidP="00B81F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1F3A" w:rsidRDefault="00B81F3A" w:rsidP="00B81F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era </w:t>
      </w: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 base de sua organização político-religiosa?</w:t>
      </w:r>
    </w:p>
    <w:p w:rsidR="00B81F3A" w:rsidRDefault="00090A28" w:rsidP="00B81F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0A28" w:rsidRDefault="00090A28" w:rsidP="00B81F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1F3A" w:rsidRDefault="00B81F3A" w:rsidP="00B81F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cidades se apresentavam?</w:t>
      </w:r>
    </w:p>
    <w:p w:rsidR="00B81F3A" w:rsidRDefault="00090A28" w:rsidP="00B81F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0A28" w:rsidRDefault="00090A28" w:rsidP="00B81F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1F3A" w:rsidRDefault="00B81F3A" w:rsidP="00B81F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sacerdotes controlavam?</w:t>
      </w:r>
    </w:p>
    <w:p w:rsidR="00B81F3A" w:rsidRDefault="00090A28" w:rsidP="00B81F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0A28" w:rsidRDefault="00090A28" w:rsidP="00B81F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1F3A" w:rsidRDefault="00B81F3A" w:rsidP="00B81F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os principais produtos cultivados?</w:t>
      </w:r>
    </w:p>
    <w:p w:rsidR="00B81F3A" w:rsidRDefault="00090A28" w:rsidP="00B81F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0A28" w:rsidRDefault="00090A28" w:rsidP="00B81F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1F3A" w:rsidRDefault="00B81F3A" w:rsidP="00B81F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maias desenvolveram?</w:t>
      </w:r>
    </w:p>
    <w:p w:rsidR="00B81F3A" w:rsidRDefault="00090A28" w:rsidP="00B81F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0A28" w:rsidRDefault="00090A28" w:rsidP="00B81F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1F3A" w:rsidRDefault="00B81F3A" w:rsidP="00B81F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os espanhóis encontraram chegando </w:t>
      </w: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 região?</w:t>
      </w:r>
    </w:p>
    <w:p w:rsidR="00090A28" w:rsidRDefault="00090A28" w:rsidP="00090A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90A2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B6" w:rsidRDefault="005B5DB6" w:rsidP="00FE55FB">
      <w:pPr>
        <w:spacing w:after="0" w:line="240" w:lineRule="auto"/>
      </w:pPr>
      <w:r>
        <w:separator/>
      </w:r>
    </w:p>
  </w:endnote>
  <w:endnote w:type="continuationSeparator" w:id="0">
    <w:p w:rsidR="005B5DB6" w:rsidRDefault="005B5DB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B6" w:rsidRDefault="005B5DB6" w:rsidP="00FE55FB">
      <w:pPr>
        <w:spacing w:after="0" w:line="240" w:lineRule="auto"/>
      </w:pPr>
      <w:r>
        <w:separator/>
      </w:r>
    </w:p>
  </w:footnote>
  <w:footnote w:type="continuationSeparator" w:id="0">
    <w:p w:rsidR="005B5DB6" w:rsidRDefault="005B5DB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4FFC"/>
    <w:multiLevelType w:val="hybridMultilevel"/>
    <w:tmpl w:val="10945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82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0A28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5DB6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6822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1F3A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662B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1A48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1302D-353C-4126-982C-80DAE0F1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2018-03-01T17:21:00Z</cp:lastPrinted>
  <dcterms:created xsi:type="dcterms:W3CDTF">2018-03-01T17:21:00Z</dcterms:created>
  <dcterms:modified xsi:type="dcterms:W3CDTF">2018-03-01T17:21:00Z</dcterms:modified>
</cp:coreProperties>
</file>