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879D1" w:rsidRDefault="004879D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4879D1" w:rsidRDefault="00897D9E" w:rsidP="004879D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879D1">
        <w:rPr>
          <w:rFonts w:ascii="Verdana" w:hAnsi="Verdana" w:cs="Arial"/>
          <w:b/>
          <w:szCs w:val="24"/>
        </w:rPr>
        <w:t xml:space="preserve">O sistema </w:t>
      </w:r>
      <w:proofErr w:type="spellStart"/>
      <w:r w:rsidRPr="004879D1">
        <w:rPr>
          <w:rFonts w:ascii="Verdana" w:hAnsi="Verdana" w:cs="Arial"/>
          <w:b/>
          <w:szCs w:val="24"/>
        </w:rPr>
        <w:t>digestório</w:t>
      </w:r>
      <w:proofErr w:type="spellEnd"/>
      <w:r w:rsidRPr="004879D1">
        <w:rPr>
          <w:rFonts w:ascii="Verdana" w:hAnsi="Verdana" w:cs="Arial"/>
          <w:b/>
          <w:szCs w:val="24"/>
        </w:rPr>
        <w:t xml:space="preserve"> dos vertebrados</w:t>
      </w:r>
    </w:p>
    <w:p w:rsidR="00897D9E" w:rsidRDefault="00897D9E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4879D1" w:rsidRDefault="004879D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97D9E" w:rsidRDefault="00897D9E" w:rsidP="00897D9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é o sistema </w:t>
      </w:r>
      <w:proofErr w:type="spellStart"/>
      <w:r>
        <w:rPr>
          <w:rFonts w:ascii="Verdana" w:hAnsi="Verdana" w:cs="Arial"/>
          <w:szCs w:val="24"/>
        </w:rPr>
        <w:t>digestório</w:t>
      </w:r>
      <w:proofErr w:type="spellEnd"/>
      <w:r>
        <w:rPr>
          <w:rFonts w:ascii="Verdana" w:hAnsi="Verdana" w:cs="Arial"/>
          <w:szCs w:val="24"/>
        </w:rPr>
        <w:t xml:space="preserve"> nos vertebrados?</w:t>
      </w:r>
    </w:p>
    <w:p w:rsidR="00897D9E" w:rsidRDefault="004C166C" w:rsidP="00897D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C166C" w:rsidRDefault="004C166C" w:rsidP="00897D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97D9E" w:rsidRDefault="004879D1" w:rsidP="00897D9E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tipo de animais vertebrados não apresentam glândulas salivares?</w:t>
      </w:r>
    </w:p>
    <w:p w:rsidR="004879D1" w:rsidRDefault="004C166C" w:rsidP="004879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C166C" w:rsidRDefault="004C166C" w:rsidP="004879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79D1" w:rsidRDefault="004879D1" w:rsidP="004879D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funciona o esôfago desses animais?</w:t>
      </w:r>
    </w:p>
    <w:p w:rsidR="004879D1" w:rsidRDefault="004C166C" w:rsidP="004879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C166C" w:rsidRDefault="004C166C" w:rsidP="004879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79D1" w:rsidRDefault="004879D1" w:rsidP="004879D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a função do estômago no sistema </w:t>
      </w:r>
      <w:proofErr w:type="spellStart"/>
      <w:r>
        <w:rPr>
          <w:rFonts w:ascii="Verdana" w:hAnsi="Verdana" w:cs="Arial"/>
          <w:szCs w:val="24"/>
        </w:rPr>
        <w:t>digestório</w:t>
      </w:r>
      <w:proofErr w:type="spellEnd"/>
      <w:r>
        <w:rPr>
          <w:rFonts w:ascii="Verdana" w:hAnsi="Verdana" w:cs="Arial"/>
          <w:szCs w:val="24"/>
        </w:rPr>
        <w:t>?</w:t>
      </w:r>
    </w:p>
    <w:p w:rsidR="004879D1" w:rsidRDefault="004C166C" w:rsidP="004879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C166C" w:rsidRDefault="004C166C" w:rsidP="004879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79D1" w:rsidRDefault="004879D1" w:rsidP="004879D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Onde acontece a maior parte dos processos digestivos?</w:t>
      </w:r>
    </w:p>
    <w:p w:rsidR="004879D1" w:rsidRDefault="004C166C" w:rsidP="004879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C166C" w:rsidRDefault="004C166C" w:rsidP="004879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879D1" w:rsidRDefault="004879D1" w:rsidP="004879D1">
      <w:pPr>
        <w:pStyle w:val="PargrafodaLista"/>
        <w:numPr>
          <w:ilvl w:val="0"/>
          <w:numId w:val="1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Como é a morfologia do tubo </w:t>
      </w:r>
      <w:proofErr w:type="spellStart"/>
      <w:r>
        <w:rPr>
          <w:rFonts w:ascii="Verdana" w:hAnsi="Verdana" w:cs="Arial"/>
          <w:szCs w:val="24"/>
        </w:rPr>
        <w:t>digestório</w:t>
      </w:r>
      <w:proofErr w:type="spellEnd"/>
      <w:r>
        <w:rPr>
          <w:rFonts w:ascii="Verdana" w:hAnsi="Verdana" w:cs="Arial"/>
          <w:szCs w:val="24"/>
        </w:rPr>
        <w:t xml:space="preserve"> nos vertebrados?</w:t>
      </w:r>
    </w:p>
    <w:p w:rsidR="004879D1" w:rsidRPr="004C166C" w:rsidRDefault="004C166C" w:rsidP="004879D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C166C">
        <w:rPr>
          <w:rFonts w:ascii="Verdana" w:hAnsi="Verdana" w:cs="Arial"/>
          <w:szCs w:val="24"/>
        </w:rPr>
        <w:t>R.</w:t>
      </w:r>
    </w:p>
    <w:p w:rsidR="004C166C" w:rsidRPr="004879D1" w:rsidRDefault="004C166C" w:rsidP="004879D1">
      <w:pPr>
        <w:pStyle w:val="PargrafodaLista"/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sectPr w:rsidR="004C166C" w:rsidRPr="004879D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C6" w:rsidRDefault="007013C6" w:rsidP="00FE55FB">
      <w:pPr>
        <w:spacing w:after="0" w:line="240" w:lineRule="auto"/>
      </w:pPr>
      <w:r>
        <w:separator/>
      </w:r>
    </w:p>
  </w:endnote>
  <w:endnote w:type="continuationSeparator" w:id="0">
    <w:p w:rsidR="007013C6" w:rsidRDefault="007013C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C6" w:rsidRDefault="007013C6" w:rsidP="00FE55FB">
      <w:pPr>
        <w:spacing w:after="0" w:line="240" w:lineRule="auto"/>
      </w:pPr>
      <w:r>
        <w:separator/>
      </w:r>
    </w:p>
  </w:footnote>
  <w:footnote w:type="continuationSeparator" w:id="0">
    <w:p w:rsidR="007013C6" w:rsidRDefault="007013C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7255E"/>
    <w:multiLevelType w:val="hybridMultilevel"/>
    <w:tmpl w:val="B06A5D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9D1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2A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879D1"/>
    <w:rsid w:val="00490E9F"/>
    <w:rsid w:val="00491A4F"/>
    <w:rsid w:val="00494134"/>
    <w:rsid w:val="004A1A55"/>
    <w:rsid w:val="004A1BD6"/>
    <w:rsid w:val="004A44C8"/>
    <w:rsid w:val="004A7FC1"/>
    <w:rsid w:val="004B0E0E"/>
    <w:rsid w:val="004C166C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13C6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7D9E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3FFF"/>
    <w:rsid w:val="00F752D9"/>
    <w:rsid w:val="00F7587A"/>
    <w:rsid w:val="00F82BB4"/>
    <w:rsid w:val="00F839CC"/>
    <w:rsid w:val="00F869CE"/>
    <w:rsid w:val="00F874C2"/>
    <w:rsid w:val="00F922DE"/>
    <w:rsid w:val="00F960C3"/>
    <w:rsid w:val="00F97D6D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tebook\Desktop\cami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694A2-EF50-4197-AB2A-FB4425B9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2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Elka</cp:lastModifiedBy>
  <cp:revision>2</cp:revision>
  <cp:lastPrinted>2018-03-01T17:09:00Z</cp:lastPrinted>
  <dcterms:created xsi:type="dcterms:W3CDTF">2018-03-01T17:10:00Z</dcterms:created>
  <dcterms:modified xsi:type="dcterms:W3CDTF">2018-03-01T17:10:00Z</dcterms:modified>
</cp:coreProperties>
</file>