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F7139" w:rsidRDefault="007F713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7F7139" w:rsidRDefault="007F7139" w:rsidP="007F713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F7139">
        <w:rPr>
          <w:rFonts w:ascii="Verdana" w:hAnsi="Verdana" w:cs="Arial"/>
          <w:b/>
          <w:szCs w:val="24"/>
        </w:rPr>
        <w:t>O sistema administrativo no Brasil colônia</w:t>
      </w:r>
    </w:p>
    <w:p w:rsidR="007F7139" w:rsidRDefault="007F713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F7139" w:rsidRDefault="007F713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F7139" w:rsidRDefault="007F7139" w:rsidP="007F713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foi criado o sistema administrativo para governar a colônia?</w:t>
      </w:r>
    </w:p>
    <w:p w:rsidR="007F7139" w:rsidRDefault="0081334D" w:rsidP="007F71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1334D" w:rsidRDefault="0081334D" w:rsidP="007F71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F7139" w:rsidRDefault="007F7139" w:rsidP="007F713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eram as preocupações básicas do sistema do governo estabelecido por Portugal?</w:t>
      </w:r>
    </w:p>
    <w:p w:rsidR="007F7139" w:rsidRDefault="0081334D" w:rsidP="007F71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1334D" w:rsidRDefault="0081334D" w:rsidP="007F71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F7139" w:rsidRDefault="007F7139" w:rsidP="007F713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Do ponto de vista da metrópole, como funcionou o governo da colônia?</w:t>
      </w:r>
    </w:p>
    <w:p w:rsidR="007F7139" w:rsidRDefault="0081334D" w:rsidP="007F71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1334D" w:rsidRDefault="0081334D" w:rsidP="007F71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F7139" w:rsidRDefault="007F7139" w:rsidP="007F713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que ponto o sistema apresentou baixa eficiência?</w:t>
      </w:r>
    </w:p>
    <w:p w:rsidR="007F7139" w:rsidRDefault="0081334D" w:rsidP="007F71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1334D" w:rsidRDefault="0081334D" w:rsidP="007F71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F7139" w:rsidRDefault="007F7139" w:rsidP="007F713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foram os dois principais modelos administrativos do período colonial?</w:t>
      </w:r>
    </w:p>
    <w:p w:rsidR="007F7139" w:rsidRDefault="0081334D" w:rsidP="007F71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1334D" w:rsidRDefault="0081334D" w:rsidP="007F71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F7139" w:rsidRDefault="007F7139" w:rsidP="007F713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As capitanias hereditárias se mantiveram após a criação do governo-geral?</w:t>
      </w:r>
    </w:p>
    <w:p w:rsidR="0081334D" w:rsidRDefault="0081334D" w:rsidP="0081334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7F7139" w:rsidRPr="007F7139" w:rsidRDefault="007F7139" w:rsidP="007F7139">
      <w:pPr>
        <w:pStyle w:val="PargrafodaLista"/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sectPr w:rsidR="007F7139" w:rsidRPr="007F713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945" w:rsidRDefault="00CF1945" w:rsidP="00FE55FB">
      <w:pPr>
        <w:spacing w:after="0" w:line="240" w:lineRule="auto"/>
      </w:pPr>
      <w:r>
        <w:separator/>
      </w:r>
    </w:p>
  </w:endnote>
  <w:endnote w:type="continuationSeparator" w:id="0">
    <w:p w:rsidR="00CF1945" w:rsidRDefault="00CF194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945" w:rsidRDefault="00CF1945" w:rsidP="00FE55FB">
      <w:pPr>
        <w:spacing w:after="0" w:line="240" w:lineRule="auto"/>
      </w:pPr>
      <w:r>
        <w:separator/>
      </w:r>
    </w:p>
  </w:footnote>
  <w:footnote w:type="continuationSeparator" w:id="0">
    <w:p w:rsidR="00CF1945" w:rsidRDefault="00CF194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33904"/>
    <w:multiLevelType w:val="hybridMultilevel"/>
    <w:tmpl w:val="CD8AD5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E0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3E0B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7F7139"/>
    <w:rsid w:val="00802866"/>
    <w:rsid w:val="00802F47"/>
    <w:rsid w:val="008044F1"/>
    <w:rsid w:val="00804B03"/>
    <w:rsid w:val="0081334D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348D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1945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4BE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Desktop\cami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344CF-67C0-4B3D-B830-4C0C3B05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2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Elka</cp:lastModifiedBy>
  <cp:revision>2</cp:revision>
  <cp:lastPrinted>2018-03-01T17:05:00Z</cp:lastPrinted>
  <dcterms:created xsi:type="dcterms:W3CDTF">2018-03-01T17:06:00Z</dcterms:created>
  <dcterms:modified xsi:type="dcterms:W3CDTF">2018-03-01T17:06:00Z</dcterms:modified>
</cp:coreProperties>
</file>