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F716D" w:rsidRDefault="008F716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8F716D" w:rsidRDefault="008F716D" w:rsidP="008F716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F716D">
        <w:rPr>
          <w:rFonts w:ascii="Verdana" w:hAnsi="Verdana" w:cs="Arial"/>
          <w:b/>
          <w:szCs w:val="24"/>
        </w:rPr>
        <w:t>O filo moluscos</w:t>
      </w:r>
    </w:p>
    <w:p w:rsidR="008F716D" w:rsidRDefault="008F716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F716D" w:rsidRDefault="008F716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F716D" w:rsidRDefault="008F716D" w:rsidP="008F71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moluscos?</w:t>
      </w:r>
    </w:p>
    <w:p w:rsidR="008F716D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74C7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16D" w:rsidRDefault="008F716D" w:rsidP="008F71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corpo da maioria dos moluscos?</w:t>
      </w:r>
    </w:p>
    <w:p w:rsidR="008F716D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74C7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16D" w:rsidRDefault="008F716D" w:rsidP="008F71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a respiração nos moluscos?</w:t>
      </w:r>
    </w:p>
    <w:p w:rsidR="008F716D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74C7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16D" w:rsidRDefault="008F716D" w:rsidP="008F71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sistema circulatório dos moluscos?</w:t>
      </w:r>
    </w:p>
    <w:p w:rsidR="008F716D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74C7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16D" w:rsidRDefault="008F716D" w:rsidP="008F71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Comente sobre a reprodução dos moluscos.</w:t>
      </w:r>
    </w:p>
    <w:p w:rsidR="008F716D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74C7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16D" w:rsidRDefault="008F716D" w:rsidP="008F71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ocorre a fecundação?</w:t>
      </w:r>
    </w:p>
    <w:p w:rsidR="008F716D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074C7" w:rsidRDefault="001074C7" w:rsidP="008F716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16D" w:rsidRDefault="008F716D" w:rsidP="008F716D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principais classes dos moluscos?</w:t>
      </w:r>
    </w:p>
    <w:p w:rsidR="001074C7" w:rsidRDefault="001074C7" w:rsidP="001074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1074C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B6" w:rsidRDefault="00FB1EB6" w:rsidP="00FE55FB">
      <w:pPr>
        <w:spacing w:after="0" w:line="240" w:lineRule="auto"/>
      </w:pPr>
      <w:r>
        <w:separator/>
      </w:r>
    </w:p>
  </w:endnote>
  <w:endnote w:type="continuationSeparator" w:id="0">
    <w:p w:rsidR="00FB1EB6" w:rsidRDefault="00FB1EB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B6" w:rsidRDefault="00FB1EB6" w:rsidP="00FE55FB">
      <w:pPr>
        <w:spacing w:after="0" w:line="240" w:lineRule="auto"/>
      </w:pPr>
      <w:r>
        <w:separator/>
      </w:r>
    </w:p>
  </w:footnote>
  <w:footnote w:type="continuationSeparator" w:id="0">
    <w:p w:rsidR="00FB1EB6" w:rsidRDefault="00FB1EB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90ABB"/>
    <w:multiLevelType w:val="hybridMultilevel"/>
    <w:tmpl w:val="CF14DC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0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74C7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6E4E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6EF4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420B"/>
    <w:rsid w:val="008D5BAD"/>
    <w:rsid w:val="008E5FB8"/>
    <w:rsid w:val="008E7C82"/>
    <w:rsid w:val="008F2B9E"/>
    <w:rsid w:val="008F6AC3"/>
    <w:rsid w:val="008F716D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1EB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08762-8E28-450D-81E0-7D2B9B16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2018-03-01T16:59:00Z</cp:lastPrinted>
  <dcterms:created xsi:type="dcterms:W3CDTF">2018-03-01T17:00:00Z</dcterms:created>
  <dcterms:modified xsi:type="dcterms:W3CDTF">2018-03-01T17:00:00Z</dcterms:modified>
</cp:coreProperties>
</file>