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49D8" w:rsidRDefault="003949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49D8" w:rsidRPr="00546B68" w:rsidRDefault="003949D8" w:rsidP="00546B6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546B68">
        <w:rPr>
          <w:rFonts w:ascii="Verdana" w:hAnsi="Verdana" w:cs="Arial"/>
          <w:b/>
          <w:szCs w:val="24"/>
        </w:rPr>
        <w:t>O filo artrópodes</w:t>
      </w:r>
      <w:proofErr w:type="gramEnd"/>
      <w:r w:rsidRPr="00546B68">
        <w:rPr>
          <w:rFonts w:ascii="Verdana" w:hAnsi="Verdana" w:cs="Arial"/>
          <w:b/>
          <w:szCs w:val="24"/>
        </w:rPr>
        <w:t xml:space="preserve"> (I)</w:t>
      </w:r>
    </w:p>
    <w:p w:rsidR="003949D8" w:rsidRDefault="003949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46B68" w:rsidRDefault="00546B6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49D8" w:rsidRDefault="003949D8" w:rsidP="003949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animais artrópodes?</w:t>
      </w:r>
    </w:p>
    <w:p w:rsidR="003949D8" w:rsidRDefault="00E708CB" w:rsidP="003949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949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9D8" w:rsidRDefault="003949D8" w:rsidP="003949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artrópodes são considerados os “donos” da Terra?</w:t>
      </w:r>
    </w:p>
    <w:p w:rsidR="003949D8" w:rsidRDefault="00E708CB" w:rsidP="003949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949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49D8" w:rsidRDefault="003D26A9" w:rsidP="003949D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Quais são as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classes principais dos artrópodes?</w:t>
      </w:r>
    </w:p>
    <w:p w:rsidR="003D26A9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6A9" w:rsidRDefault="003D26A9" w:rsidP="003D26A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características comuns entre os artrópodes?</w:t>
      </w:r>
    </w:p>
    <w:p w:rsidR="003D26A9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6A9" w:rsidRDefault="003D26A9" w:rsidP="003D26A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vantagens dessas características?</w:t>
      </w:r>
    </w:p>
    <w:p w:rsidR="003D26A9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6A9" w:rsidRDefault="003D26A9" w:rsidP="003D26A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grande capacidade os artrópodes possuem?</w:t>
      </w:r>
    </w:p>
    <w:p w:rsidR="003D26A9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8CB" w:rsidRDefault="00E708CB" w:rsidP="003D26A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6A9" w:rsidRDefault="003D26A9" w:rsidP="003D26A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mudas periódicas?</w:t>
      </w:r>
    </w:p>
    <w:p w:rsidR="00E708CB" w:rsidRDefault="00E708CB" w:rsidP="00E708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EE" w:rsidRDefault="00571FEE" w:rsidP="00FE55FB">
      <w:pPr>
        <w:spacing w:after="0" w:line="240" w:lineRule="auto"/>
      </w:pPr>
      <w:r>
        <w:separator/>
      </w:r>
    </w:p>
  </w:endnote>
  <w:endnote w:type="continuationSeparator" w:id="0">
    <w:p w:rsidR="00571FEE" w:rsidRDefault="00571F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EE" w:rsidRDefault="00571FEE" w:rsidP="00FE55FB">
      <w:pPr>
        <w:spacing w:after="0" w:line="240" w:lineRule="auto"/>
      </w:pPr>
      <w:r>
        <w:separator/>
      </w:r>
    </w:p>
  </w:footnote>
  <w:footnote w:type="continuationSeparator" w:id="0">
    <w:p w:rsidR="00571FEE" w:rsidRDefault="00571F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DCC"/>
    <w:multiLevelType w:val="hybridMultilevel"/>
    <w:tmpl w:val="EBDC0A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A9"/>
    <w:rsid w:val="00004C8C"/>
    <w:rsid w:val="000051D2"/>
    <w:rsid w:val="00005B81"/>
    <w:rsid w:val="00014319"/>
    <w:rsid w:val="00017A97"/>
    <w:rsid w:val="00022D77"/>
    <w:rsid w:val="000300C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949D8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6A9"/>
    <w:rsid w:val="003D4830"/>
    <w:rsid w:val="003D747B"/>
    <w:rsid w:val="003E0E41"/>
    <w:rsid w:val="003E2598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6B68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FEE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ACA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8CB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9631-0853-4FA6-8D86-262FC23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2018-03-01T16:53:00Z</cp:lastPrinted>
  <dcterms:created xsi:type="dcterms:W3CDTF">2018-03-01T16:53:00Z</dcterms:created>
  <dcterms:modified xsi:type="dcterms:W3CDTF">2018-03-01T16:53:00Z</dcterms:modified>
</cp:coreProperties>
</file>