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73D1" w:rsidRDefault="000573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0573D1" w:rsidRDefault="00333BEB" w:rsidP="000573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proofErr w:type="gramStart"/>
      <w:r w:rsidRPr="000573D1">
        <w:rPr>
          <w:rFonts w:ascii="Verdana" w:hAnsi="Verdana" w:cs="Arial"/>
          <w:b/>
          <w:szCs w:val="24"/>
        </w:rPr>
        <w:t>O filo anelídeos</w:t>
      </w:r>
      <w:proofErr w:type="gramEnd"/>
    </w:p>
    <w:p w:rsidR="00333BEB" w:rsidRDefault="00333BE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73D1" w:rsidRDefault="000573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33BEB" w:rsidRDefault="00333BEB" w:rsidP="00333BE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agrupa </w:t>
      </w:r>
      <w:proofErr w:type="gramStart"/>
      <w:r>
        <w:rPr>
          <w:rFonts w:ascii="Verdana" w:hAnsi="Verdana" w:cs="Arial"/>
          <w:szCs w:val="24"/>
        </w:rPr>
        <w:t>o filo anelídeos</w:t>
      </w:r>
      <w:proofErr w:type="gramEnd"/>
      <w:r>
        <w:rPr>
          <w:rFonts w:ascii="Verdana" w:hAnsi="Verdana" w:cs="Arial"/>
          <w:szCs w:val="24"/>
        </w:rPr>
        <w:t>?</w:t>
      </w:r>
    </w:p>
    <w:p w:rsidR="00333BEB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5EE8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BEB" w:rsidRDefault="00333BEB" w:rsidP="00333BE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sistema circulatório dos anelídeos?</w:t>
      </w:r>
    </w:p>
    <w:p w:rsidR="00333BEB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5EE8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BEB" w:rsidRDefault="00333BEB" w:rsidP="00333BE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significa dizer que os anelídeos tem o sistema circulatório fechado?</w:t>
      </w:r>
    </w:p>
    <w:p w:rsidR="00333BEB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5EE8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BEB" w:rsidRDefault="00333BEB" w:rsidP="00333BE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feitas as trocas gasosas?</w:t>
      </w:r>
    </w:p>
    <w:p w:rsidR="00333BEB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5EE8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BEB" w:rsidRDefault="00333BEB" w:rsidP="00333BE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o tubo </w:t>
      </w:r>
      <w:proofErr w:type="spellStart"/>
      <w:r>
        <w:rPr>
          <w:rFonts w:ascii="Verdana" w:hAnsi="Verdana" w:cs="Arial"/>
          <w:szCs w:val="24"/>
        </w:rPr>
        <w:t>digestório</w:t>
      </w:r>
      <w:proofErr w:type="spellEnd"/>
      <w:r>
        <w:rPr>
          <w:rFonts w:ascii="Verdana" w:hAnsi="Verdana" w:cs="Arial"/>
          <w:szCs w:val="24"/>
        </w:rPr>
        <w:t xml:space="preserve"> dos anelídeos?</w:t>
      </w:r>
    </w:p>
    <w:p w:rsidR="00333BEB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5EE8" w:rsidRDefault="003F5EE8" w:rsidP="00333BE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33BEB" w:rsidRDefault="000573D1" w:rsidP="00333BEB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Fale sobre o sistema nervoso dos anelídeos.</w:t>
      </w:r>
    </w:p>
    <w:p w:rsidR="000573D1" w:rsidRDefault="003F5EE8" w:rsidP="000573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F5EE8" w:rsidRDefault="003F5EE8" w:rsidP="000573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73D1" w:rsidRDefault="000573D1" w:rsidP="000573D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classes principais de anelídeos?</w:t>
      </w:r>
    </w:p>
    <w:p w:rsidR="003F5EE8" w:rsidRDefault="003F5EE8" w:rsidP="003F5E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3F5E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C30" w:rsidRDefault="00454C30" w:rsidP="00FE55FB">
      <w:pPr>
        <w:spacing w:after="0" w:line="240" w:lineRule="auto"/>
      </w:pPr>
      <w:r>
        <w:separator/>
      </w:r>
    </w:p>
  </w:endnote>
  <w:endnote w:type="continuationSeparator" w:id="0">
    <w:p w:rsidR="00454C30" w:rsidRDefault="00454C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C30" w:rsidRDefault="00454C30" w:rsidP="00FE55FB">
      <w:pPr>
        <w:spacing w:after="0" w:line="240" w:lineRule="auto"/>
      </w:pPr>
      <w:r>
        <w:separator/>
      </w:r>
    </w:p>
  </w:footnote>
  <w:footnote w:type="continuationSeparator" w:id="0">
    <w:p w:rsidR="00454C30" w:rsidRDefault="00454C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F05BB"/>
    <w:multiLevelType w:val="hybridMultilevel"/>
    <w:tmpl w:val="44C809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3D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73D1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49F7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3BEB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5EE8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4C30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497E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27FD4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47CF5-7CB8-412C-BB2D-4C31F7CA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2018-03-01T16:51:00Z</cp:lastPrinted>
  <dcterms:created xsi:type="dcterms:W3CDTF">2018-03-01T16:51:00Z</dcterms:created>
  <dcterms:modified xsi:type="dcterms:W3CDTF">2018-03-01T16:51:00Z</dcterms:modified>
</cp:coreProperties>
</file>