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A92DD1" w:rsidRDefault="00A92DD1" w:rsidP="00A92DD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92DD1">
        <w:rPr>
          <w:rFonts w:ascii="Verdana" w:hAnsi="Verdana" w:cs="Arial"/>
          <w:b/>
          <w:szCs w:val="24"/>
        </w:rPr>
        <w:t xml:space="preserve">O cãozinho </w:t>
      </w:r>
      <w:proofErr w:type="spellStart"/>
      <w:r w:rsidRPr="00A92DD1">
        <w:rPr>
          <w:rFonts w:ascii="Verdana" w:hAnsi="Verdana" w:cs="Arial"/>
          <w:b/>
          <w:szCs w:val="24"/>
        </w:rPr>
        <w:t>Rex</w:t>
      </w:r>
      <w:proofErr w:type="spellEnd"/>
    </w:p>
    <w:p w:rsidR="00A92DD1" w:rsidRDefault="00A92DD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92DD1" w:rsidRDefault="00A92DD1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Eu me chamo </w:t>
      </w:r>
      <w:proofErr w:type="spellStart"/>
      <w:r>
        <w:rPr>
          <w:rFonts w:ascii="Verdana" w:hAnsi="Verdana" w:cs="Arial"/>
          <w:szCs w:val="24"/>
        </w:rPr>
        <w:t>Rex</w:t>
      </w:r>
      <w:proofErr w:type="spellEnd"/>
      <w:r>
        <w:rPr>
          <w:rFonts w:ascii="Verdana" w:hAnsi="Verdana" w:cs="Arial"/>
          <w:szCs w:val="24"/>
        </w:rPr>
        <w:t>. Sou um cãozinho muito alegre e brincalhão! Meu papai é um grande cão pastor. Ele sai de madrugada para levar p gado ao pasto. Gosto quando ele me conta sobre suas aventuras na fazenda. Quero ser igual a ele! De manhã, o galo canta e avisa que o sol vai nascer. Tomo leite com meus irmãos e saio correndo para brincar. Mais tarde, o senhor José brinca conosco. Ele joga gravetos bem longe, e só eu consigo trazê-los de volta.</w:t>
      </w:r>
    </w:p>
    <w:p w:rsidR="00A92DD1" w:rsidRDefault="00A92DD1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 repente, vem a chuva! Aí, nós voltamos correndo para a nossa casinha. Depois das brincadeiras, eu fico faminto. Vou correndo comer uma ração especial e muito saborosa. À noite, depois de um dia cansativo, vou dormir com os meus irmãozinhos, bem aconchegado.</w:t>
      </w:r>
    </w:p>
    <w:p w:rsidR="00A92DD1" w:rsidRDefault="00A92DD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92DD1" w:rsidRPr="00A92DD1" w:rsidRDefault="00A92DD1" w:rsidP="00A92DD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92DD1">
        <w:rPr>
          <w:rFonts w:ascii="Verdana" w:hAnsi="Verdana" w:cs="Arial"/>
          <w:b/>
          <w:szCs w:val="24"/>
        </w:rPr>
        <w:t>Questões</w:t>
      </w:r>
    </w:p>
    <w:p w:rsidR="00A92DD1" w:rsidRDefault="00A92DD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92DD1" w:rsidRDefault="00A92DD1" w:rsidP="00A92DD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A92DD1" w:rsidRDefault="00A92DD1" w:rsidP="00A92D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92DD1" w:rsidRDefault="00A92DD1" w:rsidP="00A92D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92DD1" w:rsidRDefault="00A92DD1" w:rsidP="00A92DD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</w:t>
      </w:r>
      <w:proofErr w:type="spellStart"/>
      <w:r>
        <w:rPr>
          <w:rFonts w:ascii="Verdana" w:hAnsi="Verdana" w:cs="Arial"/>
          <w:szCs w:val="24"/>
        </w:rPr>
        <w:t>Rex</w:t>
      </w:r>
      <w:proofErr w:type="spellEnd"/>
      <w:r>
        <w:rPr>
          <w:rFonts w:ascii="Verdana" w:hAnsi="Verdana" w:cs="Arial"/>
          <w:szCs w:val="24"/>
        </w:rPr>
        <w:t xml:space="preserve"> é?</w:t>
      </w:r>
    </w:p>
    <w:p w:rsidR="00A92DD1" w:rsidRDefault="00A92DD1" w:rsidP="00A92D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92DD1" w:rsidRDefault="00A92DD1" w:rsidP="00A92D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92DD1" w:rsidRDefault="00A92DD1" w:rsidP="00A92DD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Quem é o papai de </w:t>
      </w:r>
      <w:proofErr w:type="spellStart"/>
      <w:r>
        <w:rPr>
          <w:rFonts w:ascii="Verdana" w:hAnsi="Verdana" w:cs="Arial"/>
          <w:szCs w:val="24"/>
        </w:rPr>
        <w:t>Rex</w:t>
      </w:r>
      <w:proofErr w:type="spellEnd"/>
      <w:r>
        <w:rPr>
          <w:rFonts w:ascii="Verdana" w:hAnsi="Verdana" w:cs="Arial"/>
          <w:szCs w:val="24"/>
        </w:rPr>
        <w:t xml:space="preserve"> e o que ele faz?</w:t>
      </w:r>
    </w:p>
    <w:p w:rsidR="00A92DD1" w:rsidRDefault="00A92DD1" w:rsidP="00A92D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92DD1" w:rsidRDefault="00A92DD1" w:rsidP="00A92D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92DD1" w:rsidRDefault="00A92DD1" w:rsidP="00A92DD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Rex</w:t>
      </w:r>
      <w:proofErr w:type="spellEnd"/>
      <w:r>
        <w:rPr>
          <w:rFonts w:ascii="Verdana" w:hAnsi="Verdana" w:cs="Arial"/>
          <w:szCs w:val="24"/>
        </w:rPr>
        <w:t xml:space="preserve"> faz de manhã?</w:t>
      </w:r>
    </w:p>
    <w:p w:rsidR="00A92DD1" w:rsidRDefault="00A92DD1" w:rsidP="00A92D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92DD1" w:rsidRDefault="00A92DD1" w:rsidP="00A92D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92DD1" w:rsidRDefault="00A92DD1" w:rsidP="00A92DD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Rex</w:t>
      </w:r>
      <w:proofErr w:type="spellEnd"/>
      <w:r>
        <w:rPr>
          <w:rFonts w:ascii="Verdana" w:hAnsi="Verdana" w:cs="Arial"/>
          <w:szCs w:val="24"/>
        </w:rPr>
        <w:t xml:space="preserve"> come?</w:t>
      </w:r>
    </w:p>
    <w:p w:rsidR="00A92DD1" w:rsidRDefault="00A92DD1" w:rsidP="00A92D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A92DD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ABE" w:rsidRDefault="00416ABE" w:rsidP="00FE55FB">
      <w:pPr>
        <w:spacing w:after="0" w:line="240" w:lineRule="auto"/>
      </w:pPr>
      <w:r>
        <w:separator/>
      </w:r>
    </w:p>
  </w:endnote>
  <w:endnote w:type="continuationSeparator" w:id="0">
    <w:p w:rsidR="00416ABE" w:rsidRDefault="00416AB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ABE" w:rsidRDefault="00416ABE" w:rsidP="00FE55FB">
      <w:pPr>
        <w:spacing w:after="0" w:line="240" w:lineRule="auto"/>
      </w:pPr>
      <w:r>
        <w:separator/>
      </w:r>
    </w:p>
  </w:footnote>
  <w:footnote w:type="continuationSeparator" w:id="0">
    <w:p w:rsidR="00416ABE" w:rsidRDefault="00416AB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2BB6"/>
    <w:multiLevelType w:val="hybridMultilevel"/>
    <w:tmpl w:val="B67074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16ABE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2DD1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94F4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E843-4E57-44CF-B33C-E66F9930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2018-03-25T10:16:00Z</cp:lastPrinted>
  <dcterms:created xsi:type="dcterms:W3CDTF">2018-03-25T10:16:00Z</dcterms:created>
  <dcterms:modified xsi:type="dcterms:W3CDTF">2018-03-25T10:16:00Z</dcterms:modified>
</cp:coreProperties>
</file>