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</w:p>
    <w:p w:rsidR="002034D9" w:rsidRPr="002034D9" w:rsidRDefault="002034D9" w:rsidP="002034D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034D9">
        <w:rPr>
          <w:rFonts w:ascii="Verdana" w:hAnsi="Verdana" w:cs="Arial"/>
          <w:b/>
          <w:szCs w:val="24"/>
        </w:rPr>
        <w:t>Noções básicas de fisiologia animal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>1) O que todo organismo precisa realizar para manter-se vivo?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>2) De modo geral, quais são esses processos?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3) No que se difere o processo digestório intracelular e extracelular?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4) Como são feitas as trocas gasosas entre o organismo e o ambiente?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>5) O que a circulação permite?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6) Qual a função da excreção?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>7) No que difere a reprodução assexuada e sexuada?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R. </w:t>
      </w:r>
    </w:p>
    <w:p w:rsidR="002034D9" w:rsidRP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 </w:t>
      </w:r>
    </w:p>
    <w:p w:rsidR="002034D9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r w:rsidRPr="002034D9">
        <w:rPr>
          <w:rFonts w:ascii="Verdana" w:hAnsi="Verdana" w:cs="Arial"/>
          <w:szCs w:val="24"/>
        </w:rPr>
        <w:t xml:space="preserve">8) Qual o papel da coordenação? </w:t>
      </w:r>
    </w:p>
    <w:p w:rsidR="00C266D6" w:rsidRDefault="002034D9" w:rsidP="002034D9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 w:rsidRPr="002034D9">
        <w:rPr>
          <w:rFonts w:ascii="Verdana" w:hAnsi="Verdana" w:cs="Arial"/>
          <w:szCs w:val="24"/>
        </w:rPr>
        <w:t>R.</w:t>
      </w:r>
    </w:p>
    <w:sectPr w:rsid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38" w:rsidRDefault="00203338" w:rsidP="00FE55FB">
      <w:pPr>
        <w:spacing w:after="0" w:line="240" w:lineRule="auto"/>
      </w:pPr>
      <w:r>
        <w:separator/>
      </w:r>
    </w:p>
  </w:endnote>
  <w:endnote w:type="continuationSeparator" w:id="0">
    <w:p w:rsidR="00203338" w:rsidRDefault="002033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38" w:rsidRDefault="00203338" w:rsidP="00FE55FB">
      <w:pPr>
        <w:spacing w:after="0" w:line="240" w:lineRule="auto"/>
      </w:pPr>
      <w:r>
        <w:separator/>
      </w:r>
    </w:p>
  </w:footnote>
  <w:footnote w:type="continuationSeparator" w:id="0">
    <w:p w:rsidR="00203338" w:rsidRDefault="002033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EA0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338"/>
    <w:rsid w:val="002034D9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9B0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ECE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7046-1402-4BF9-84F8-4791A8C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2018-03-21T01:34:00Z</cp:lastPrinted>
  <dcterms:created xsi:type="dcterms:W3CDTF">2018-03-21T02:42:00Z</dcterms:created>
  <dcterms:modified xsi:type="dcterms:W3CDTF">2018-03-21T02:42:00Z</dcterms:modified>
</cp:coreProperties>
</file>