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3A1069" w:rsidRDefault="003A1069" w:rsidP="003A106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A1069">
        <w:rPr>
          <w:rFonts w:ascii="Verdana" w:hAnsi="Verdana" w:cs="Arial"/>
          <w:b/>
          <w:szCs w:val="24"/>
        </w:rPr>
        <w:t>Ligações intermoleculares</w:t>
      </w:r>
    </w:p>
    <w:p w:rsidR="003A1069" w:rsidRDefault="003A106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3A106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 temperatura ambiente, os compostos iônicos são sólidos. Por quê?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3A106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grande intensidade dessas interações faz?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3A106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compostos moleculares, à temperatura ambiente?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3A106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podemos concluir sobre as interações entre as moléculas desses compostos?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3A106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energia nos compostos moleculares?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3A106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será a substância quanto menos intensas forem as forças internas moleculares?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A1069" w:rsidRDefault="003A1069" w:rsidP="003A106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forças são rompidas durante as mudanças de estado?</w:t>
      </w:r>
    </w:p>
    <w:p w:rsidR="003A1069" w:rsidRDefault="003A1069" w:rsidP="003A1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3A10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01" w:rsidRDefault="00D57C01" w:rsidP="00FE55FB">
      <w:pPr>
        <w:spacing w:after="0" w:line="240" w:lineRule="auto"/>
      </w:pPr>
      <w:r>
        <w:separator/>
      </w:r>
    </w:p>
  </w:endnote>
  <w:endnote w:type="continuationSeparator" w:id="0">
    <w:p w:rsidR="00D57C01" w:rsidRDefault="00D57C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01" w:rsidRDefault="00D57C01" w:rsidP="00FE55FB">
      <w:pPr>
        <w:spacing w:after="0" w:line="240" w:lineRule="auto"/>
      </w:pPr>
      <w:r>
        <w:separator/>
      </w:r>
    </w:p>
  </w:footnote>
  <w:footnote w:type="continuationSeparator" w:id="0">
    <w:p w:rsidR="00D57C01" w:rsidRDefault="00D57C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3A2A"/>
    <w:multiLevelType w:val="hybridMultilevel"/>
    <w:tmpl w:val="D8AE36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1069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7C01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02CE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AEE2-82C2-4BFD-9858-9C060552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2018-03-21T10:14:00Z</cp:lastPrinted>
  <dcterms:created xsi:type="dcterms:W3CDTF">2018-03-21T10:14:00Z</dcterms:created>
  <dcterms:modified xsi:type="dcterms:W3CDTF">2018-03-21T10:14:00Z</dcterms:modified>
</cp:coreProperties>
</file>