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7F57B4" w:rsidRDefault="00C30DE1" w:rsidP="007F57B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F57B4">
        <w:rPr>
          <w:rFonts w:ascii="Verdana" w:hAnsi="Verdana" w:cs="Arial"/>
          <w:b/>
          <w:szCs w:val="24"/>
        </w:rPr>
        <w:t>Ioiô</w:t>
      </w:r>
    </w:p>
    <w:p w:rsidR="00C30DE1" w:rsidRDefault="00C30DE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C30DE1" w:rsidRDefault="00C30DE1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Ioiô está muito feliz! Ele é um ursinho fofinho! Olhe só como está lindinho no seu macacão colorido combinando com o boné!</w:t>
      </w:r>
    </w:p>
    <w:p w:rsidR="00C30DE1" w:rsidRDefault="00C30DE1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Aonde vai, Ioiô?</w:t>
      </w:r>
    </w:p>
    <w:p w:rsidR="00C30DE1" w:rsidRDefault="00C30DE1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Ao parque com mamãe e papai.</w:t>
      </w:r>
    </w:p>
    <w:p w:rsidR="00C30DE1" w:rsidRDefault="00C30DE1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Veja em que lindo parque está entrando Ioiô! Há balões, palhaços, pipoca, pirulitos gigantes e muitos brinquedos também. Ioiô gosta de um belo carrossel. Lá vai ele, rodando, rodando em um lindo cavalo branco! </w:t>
      </w:r>
    </w:p>
    <w:p w:rsidR="00C30DE1" w:rsidRDefault="00C30DE1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agora, para onde vamos? – pergunta o papai, curioso.</w:t>
      </w:r>
      <w:r>
        <w:rPr>
          <w:rFonts w:ascii="Verdana" w:hAnsi="Verdana" w:cs="Arial"/>
          <w:szCs w:val="24"/>
        </w:rPr>
        <w:tab/>
      </w:r>
    </w:p>
    <w:p w:rsidR="00C30DE1" w:rsidRDefault="00C30DE1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 naqueles carrinhos!</w:t>
      </w:r>
    </w:p>
    <w:p w:rsidR="00C30DE1" w:rsidRDefault="00C30DE1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Tome cuidado, Ioiô. Você pode se machucar se não dirigir direitinho! – diz a mamãe temerosa.</w:t>
      </w:r>
    </w:p>
    <w:p w:rsidR="007F57B4" w:rsidRDefault="00C30DE1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Ioiô está resolvido. Ele é muito decidido e naquela roda-gigante, em menos de um instante, quase no céu encostou! Da roda que é mesmo gigante ficou com medo</w:t>
      </w:r>
      <w:r w:rsidR="007F57B4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Ioiô? Só um pouquinho. Porque papai muito forte</w:t>
      </w:r>
      <w:r w:rsidR="007F57B4">
        <w:rPr>
          <w:rFonts w:ascii="Verdana" w:hAnsi="Verdana" w:cs="Arial"/>
          <w:szCs w:val="24"/>
        </w:rPr>
        <w:t xml:space="preserve"> segurou sua mão! Que mãos fortes tem papai! Com papai, Ioiô nada teme! Na pescaria, ele ganha uma bola de muitas cores. Saboreando sorvetes! Olhando o parque de novo. Dos carros e do carrossel, neste lindo dia no parque, Ioiô não esquecerá! No encontro com mamãe, Ioiô, todo dengoso, do parque se despediu! Ah! Que domingo feliz!</w:t>
      </w:r>
    </w:p>
    <w:p w:rsidR="007F57B4" w:rsidRDefault="007F57B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F57B4" w:rsidRDefault="007F57B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F57B4" w:rsidRPr="007F57B4" w:rsidRDefault="007F57B4" w:rsidP="007F57B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F57B4">
        <w:rPr>
          <w:rFonts w:ascii="Verdana" w:hAnsi="Verdana" w:cs="Arial"/>
          <w:b/>
          <w:szCs w:val="24"/>
        </w:rPr>
        <w:t>Questões</w:t>
      </w:r>
    </w:p>
    <w:p w:rsidR="007F57B4" w:rsidRDefault="007F57B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F57B4" w:rsidRDefault="007F57B4" w:rsidP="007F57B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7F57B4" w:rsidRDefault="007F57B4" w:rsidP="007F57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57B4" w:rsidRDefault="007F57B4" w:rsidP="007F57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57B4" w:rsidRDefault="007F57B4" w:rsidP="007F57B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Aonde vai Ioiô?</w:t>
      </w:r>
    </w:p>
    <w:p w:rsidR="007F57B4" w:rsidRDefault="007F57B4" w:rsidP="007F57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57B4" w:rsidRDefault="007F57B4" w:rsidP="007F57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57B4" w:rsidRDefault="007F57B4" w:rsidP="007F57B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Qual primeiro brinquedo que Ioiô vai?</w:t>
      </w:r>
    </w:p>
    <w:p w:rsidR="007F57B4" w:rsidRDefault="007F57B4" w:rsidP="007F57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57B4" w:rsidRDefault="007F57B4" w:rsidP="007F57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57B4" w:rsidRDefault="007F57B4" w:rsidP="007F57B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Ioiô teve medo, mas segurou as mãos de seu papai?</w:t>
      </w:r>
    </w:p>
    <w:p w:rsidR="007F57B4" w:rsidRDefault="007F57B4" w:rsidP="007F57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57B4" w:rsidRDefault="007F57B4" w:rsidP="007F57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57B4" w:rsidRDefault="007F57B4" w:rsidP="007F57B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encontro com mamãe, o que aconteceu?</w:t>
      </w:r>
    </w:p>
    <w:p w:rsidR="007F57B4" w:rsidRDefault="007F57B4" w:rsidP="007F57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7F57B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0E8" w:rsidRDefault="00A720E8" w:rsidP="00FE55FB">
      <w:pPr>
        <w:spacing w:after="0" w:line="240" w:lineRule="auto"/>
      </w:pPr>
      <w:r>
        <w:separator/>
      </w:r>
    </w:p>
  </w:endnote>
  <w:endnote w:type="continuationSeparator" w:id="0">
    <w:p w:rsidR="00A720E8" w:rsidRDefault="00A720E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0E8" w:rsidRDefault="00A720E8" w:rsidP="00FE55FB">
      <w:pPr>
        <w:spacing w:after="0" w:line="240" w:lineRule="auto"/>
      </w:pPr>
      <w:r>
        <w:separator/>
      </w:r>
    </w:p>
  </w:footnote>
  <w:footnote w:type="continuationSeparator" w:id="0">
    <w:p w:rsidR="00A720E8" w:rsidRDefault="00A720E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A6FAC"/>
    <w:multiLevelType w:val="hybridMultilevel"/>
    <w:tmpl w:val="4880D8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57B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20E8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0DE1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6AF6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0C38E-FE34-466F-AA56-93712D6E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2018-03-31T06:12:00Z</cp:lastPrinted>
  <dcterms:created xsi:type="dcterms:W3CDTF">2018-03-31T06:12:00Z</dcterms:created>
  <dcterms:modified xsi:type="dcterms:W3CDTF">2018-03-31T06:12:00Z</dcterms:modified>
</cp:coreProperties>
</file>