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C11FF" w:rsidRDefault="00FC11F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43B64" w:rsidRPr="00FC11FF" w:rsidRDefault="00FC11FF" w:rsidP="00FC11F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C11FF">
        <w:rPr>
          <w:rFonts w:ascii="Verdana" w:hAnsi="Verdana" w:cs="Arial"/>
          <w:b/>
          <w:szCs w:val="24"/>
        </w:rPr>
        <w:t>Intestino delgado</w:t>
      </w:r>
    </w:p>
    <w:p w:rsidR="00FC11FF" w:rsidRDefault="00FC11F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C11FF" w:rsidRDefault="00FC11F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C11FF" w:rsidRDefault="00FC11FF" w:rsidP="00FC11FF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se localiza o intestino delgado?</w:t>
      </w:r>
    </w:p>
    <w:p w:rsidR="00FC11FF" w:rsidRDefault="00FC11FF" w:rsidP="00FC11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C11FF" w:rsidRDefault="00FC11FF" w:rsidP="00FC11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C11FF" w:rsidRDefault="00FC11FF" w:rsidP="00FC11FF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há na parede do duodeno?</w:t>
      </w:r>
    </w:p>
    <w:p w:rsidR="00FC11FF" w:rsidRDefault="009934E8" w:rsidP="00FC11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934E8" w:rsidRDefault="009934E8" w:rsidP="00FC11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C11FF" w:rsidRDefault="00FC11FF" w:rsidP="00FC11FF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a bile?</w:t>
      </w:r>
    </w:p>
    <w:p w:rsidR="00FC11FF" w:rsidRDefault="009934E8" w:rsidP="00FC11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934E8" w:rsidRDefault="009934E8" w:rsidP="00FC11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C11FF" w:rsidRDefault="00FC11FF" w:rsidP="00FC11FF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função do pâncreas?</w:t>
      </w:r>
    </w:p>
    <w:p w:rsidR="00FC11FF" w:rsidRDefault="009934E8" w:rsidP="00FC11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934E8" w:rsidRDefault="009934E8" w:rsidP="00FC11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C11FF" w:rsidRDefault="00FC11FF" w:rsidP="00FC11FF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as principais enzimas do suco pancreático?</w:t>
      </w:r>
    </w:p>
    <w:p w:rsidR="00FC11FF" w:rsidRDefault="009934E8" w:rsidP="00FC11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934E8" w:rsidRDefault="009934E8" w:rsidP="00FC11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C11FF" w:rsidRDefault="00FC11FF" w:rsidP="00FC11FF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as células do intestino delgado produz?</w:t>
      </w:r>
    </w:p>
    <w:p w:rsidR="00FC11FF" w:rsidRDefault="009934E8" w:rsidP="00FC11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934E8" w:rsidRDefault="009934E8" w:rsidP="00FC11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C11FF" w:rsidRDefault="00FC11FF" w:rsidP="00FC11FF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são as enzimas principais presentes no suco entérico?</w:t>
      </w:r>
    </w:p>
    <w:p w:rsidR="00FC11FF" w:rsidRDefault="009934E8" w:rsidP="00FC11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934E8" w:rsidRDefault="009934E8" w:rsidP="00FC11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C11FF" w:rsidRDefault="00FC11FF" w:rsidP="00FC11FF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o quilo, que se forma no intestino delgado?</w:t>
      </w:r>
    </w:p>
    <w:p w:rsidR="009934E8" w:rsidRDefault="009934E8" w:rsidP="009934E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9934E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2D4" w:rsidRDefault="00B372D4" w:rsidP="00FE55FB">
      <w:pPr>
        <w:spacing w:after="0" w:line="240" w:lineRule="auto"/>
      </w:pPr>
      <w:r>
        <w:separator/>
      </w:r>
    </w:p>
  </w:endnote>
  <w:endnote w:type="continuationSeparator" w:id="0">
    <w:p w:rsidR="00B372D4" w:rsidRDefault="00B372D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2D4" w:rsidRDefault="00B372D4" w:rsidP="00FE55FB">
      <w:pPr>
        <w:spacing w:after="0" w:line="240" w:lineRule="auto"/>
      </w:pPr>
      <w:r>
        <w:separator/>
      </w:r>
    </w:p>
  </w:footnote>
  <w:footnote w:type="continuationSeparator" w:id="0">
    <w:p w:rsidR="00B372D4" w:rsidRDefault="00B372D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B5C95"/>
    <w:multiLevelType w:val="hybridMultilevel"/>
    <w:tmpl w:val="C60EB0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0"/>
  </w:num>
  <w:num w:numId="5">
    <w:abstractNumId w:val="10"/>
  </w:num>
  <w:num w:numId="6">
    <w:abstractNumId w:val="12"/>
  </w:num>
  <w:num w:numId="7">
    <w:abstractNumId w:val="1"/>
  </w:num>
  <w:num w:numId="8">
    <w:abstractNumId w:val="23"/>
  </w:num>
  <w:num w:numId="9">
    <w:abstractNumId w:val="18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19"/>
  </w:num>
  <w:num w:numId="17">
    <w:abstractNumId w:val="22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34E8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72D4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11FF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A27D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948AF-1437-405F-BE1F-DCE2862A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2018-03-24T02:07:00Z</cp:lastPrinted>
  <dcterms:created xsi:type="dcterms:W3CDTF">2018-03-24T02:08:00Z</dcterms:created>
  <dcterms:modified xsi:type="dcterms:W3CDTF">2018-03-24T02:08:00Z</dcterms:modified>
</cp:coreProperties>
</file>