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76F2" w:rsidRDefault="003376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376F2" w:rsidRDefault="00592C7B" w:rsidP="003376F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376F2">
        <w:rPr>
          <w:rFonts w:ascii="Verdana" w:hAnsi="Verdana" w:cs="Arial"/>
          <w:b/>
          <w:szCs w:val="24"/>
        </w:rPr>
        <w:t>Dependência humana da natureza</w:t>
      </w:r>
    </w:p>
    <w:p w:rsidR="00592C7B" w:rsidRDefault="00592C7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76F2" w:rsidRDefault="003376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2C7B" w:rsidRDefault="00592C7B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notar de forma geral nossa dependência da natureza</w:t>
      </w:r>
    </w:p>
    <w:p w:rsidR="00592C7B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6CF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C7B" w:rsidRDefault="00592C7B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natureza nos proporciona de mais importante?</w:t>
      </w:r>
    </w:p>
    <w:p w:rsidR="00592C7B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6CF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C7B" w:rsidRDefault="00592C7B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ao retirar esses elementos da natureza?</w:t>
      </w:r>
    </w:p>
    <w:p w:rsidR="00592C7B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6CF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C7B" w:rsidRDefault="00592C7B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centros da discussão da ação humana sobre a natureza?</w:t>
      </w:r>
    </w:p>
    <w:p w:rsidR="00592C7B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6CF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C7B" w:rsidRDefault="00592C7B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concluir sobre a discussão da ação humana sobre a natureza?</w:t>
      </w:r>
    </w:p>
    <w:p w:rsidR="00592C7B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16CF" w:rsidRDefault="00FA16CF" w:rsidP="00592C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C7B" w:rsidRDefault="003376F2" w:rsidP="00592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soluções rápidas podem ser tomadas nesse contexto?</w:t>
      </w:r>
    </w:p>
    <w:p w:rsidR="00FA16CF" w:rsidRDefault="00FA16CF" w:rsidP="00FA16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A16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E9" w:rsidRDefault="009221E9" w:rsidP="00FE55FB">
      <w:pPr>
        <w:spacing w:after="0" w:line="240" w:lineRule="auto"/>
      </w:pPr>
      <w:r>
        <w:separator/>
      </w:r>
    </w:p>
  </w:endnote>
  <w:endnote w:type="continuationSeparator" w:id="0">
    <w:p w:rsidR="009221E9" w:rsidRDefault="009221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E9" w:rsidRDefault="009221E9" w:rsidP="00FE55FB">
      <w:pPr>
        <w:spacing w:after="0" w:line="240" w:lineRule="auto"/>
      </w:pPr>
      <w:r>
        <w:separator/>
      </w:r>
    </w:p>
  </w:footnote>
  <w:footnote w:type="continuationSeparator" w:id="0">
    <w:p w:rsidR="009221E9" w:rsidRDefault="009221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9D0"/>
    <w:multiLevelType w:val="hybridMultilevel"/>
    <w:tmpl w:val="B6F426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F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376F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2C7B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082E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E7A"/>
    <w:rsid w:val="008E7C82"/>
    <w:rsid w:val="008F2B9E"/>
    <w:rsid w:val="008F6AC3"/>
    <w:rsid w:val="009050A9"/>
    <w:rsid w:val="0091200B"/>
    <w:rsid w:val="00913F4B"/>
    <w:rsid w:val="009221E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3AEC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16C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738A-7360-458E-A0D5-4A98747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2018-03-01T16:36:00Z</cp:lastPrinted>
  <dcterms:created xsi:type="dcterms:W3CDTF">2018-03-01T16:37:00Z</dcterms:created>
  <dcterms:modified xsi:type="dcterms:W3CDTF">2018-03-01T16:37:00Z</dcterms:modified>
</cp:coreProperties>
</file>