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9A4D6A" w:rsidRDefault="009A4D6A" w:rsidP="009A4D6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A4D6A">
        <w:rPr>
          <w:rFonts w:ascii="Verdana" w:hAnsi="Verdana" w:cs="Arial"/>
          <w:b/>
          <w:szCs w:val="24"/>
        </w:rPr>
        <w:t>Cristóvão, o macaco bombeiro</w:t>
      </w:r>
    </w:p>
    <w:p w:rsidR="009A4D6A" w:rsidRDefault="009A4D6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A4D6A" w:rsidRDefault="009A4D6A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Cristóvão era um bombeiro muito trapalhão. Quando tocava a sirene de fogo, já começava a confusão. Cristóvão ia correndo e o capitão ficava muito bravo, porque ele sempre chegava com um sério atraso. Ao desenrolar a mangueira, Cristóvão tropeçou. Acertou água no capitão que, todo encharcado, gritou:</w:t>
      </w:r>
    </w:p>
    <w:p w:rsidR="009A4D6A" w:rsidRDefault="009A4D6A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Vá apagar o fogo!</w:t>
      </w:r>
    </w:p>
    <w:p w:rsidR="009A4D6A" w:rsidRDefault="009A4D6A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Cristóvão, de tão nervoso, conseguiu apagar aquele fogo. Ficou todo orgulhoso!</w:t>
      </w:r>
    </w:p>
    <w:p w:rsidR="009A4D6A" w:rsidRDefault="009A4D6A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Outro dia, quando os bombeiros foram salvar um gatinho, Cristóvão subiu na árvore e pegou o bichinho. Mas escorregou e caiu em cima... Sabe de quem? Do capitão, que ficou furioso como ninguém!</w:t>
      </w:r>
    </w:p>
    <w:p w:rsidR="009A4D6A" w:rsidRDefault="009A4D6A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 Aí, uma menina prendeu o pé na linha de trem. Que aflição! Dessa vez, a pessoa certa para salvá-la era o capitão. Cristóvão foi ajudar, mas de novo escorregou. Por sorte, a menina livrou o pé assim que o trem passou. Então, o prefeito foi condecorar um bom bombeiro e o capitão achou que fosse ele o herói verdadeiro. Mas o capitão ficou muito brabo, quando viu o prefeito entregar a medalha a Cristóvão e todo mundo aplaudiu.</w:t>
      </w:r>
    </w:p>
    <w:p w:rsidR="009A4D6A" w:rsidRDefault="009A4D6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A4D6A" w:rsidRPr="009A4D6A" w:rsidRDefault="009A4D6A" w:rsidP="009A4D6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A4D6A">
        <w:rPr>
          <w:rFonts w:ascii="Verdana" w:hAnsi="Verdana" w:cs="Arial"/>
          <w:b/>
          <w:szCs w:val="24"/>
        </w:rPr>
        <w:t>Questões</w:t>
      </w:r>
    </w:p>
    <w:p w:rsidR="009A4D6A" w:rsidRDefault="009A4D6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A4D6A" w:rsidRDefault="009A4D6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A4D6A" w:rsidRDefault="009A4D6A" w:rsidP="009A4D6A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9A4D6A" w:rsidRDefault="009A4D6A" w:rsidP="009A4D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A4D6A" w:rsidRDefault="009A4D6A" w:rsidP="009A4D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A4D6A" w:rsidRDefault="009A4D6A" w:rsidP="009A4D6A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Quem </w:t>
      </w:r>
      <w:proofErr w:type="spellStart"/>
      <w:r>
        <w:rPr>
          <w:rFonts w:ascii="Verdana" w:hAnsi="Verdana" w:cs="Arial"/>
          <w:szCs w:val="24"/>
        </w:rPr>
        <w:t>é</w:t>
      </w:r>
      <w:proofErr w:type="spellEnd"/>
      <w:r>
        <w:rPr>
          <w:rFonts w:ascii="Verdana" w:hAnsi="Verdana" w:cs="Arial"/>
          <w:szCs w:val="24"/>
        </w:rPr>
        <w:t xml:space="preserve"> Cristóvão?</w:t>
      </w:r>
    </w:p>
    <w:p w:rsidR="009A4D6A" w:rsidRDefault="009A4D6A" w:rsidP="009A4D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A4D6A" w:rsidRDefault="009A4D6A" w:rsidP="009A4D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A4D6A" w:rsidRDefault="009A4D6A" w:rsidP="009A4D6A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quando tocava a sirene de fogo o capitão ficava muito bravo?</w:t>
      </w:r>
    </w:p>
    <w:p w:rsidR="009A4D6A" w:rsidRDefault="009A4D6A" w:rsidP="009A4D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A4D6A" w:rsidRDefault="009A4D6A" w:rsidP="009A4D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A4D6A" w:rsidRDefault="009A4D6A" w:rsidP="009A4D6A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aconteceu quando Cristóvão foi desenrolar a mangueira?</w:t>
      </w:r>
    </w:p>
    <w:p w:rsidR="009A4D6A" w:rsidRDefault="009A4D6A" w:rsidP="009A4D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A4D6A" w:rsidRDefault="009A4D6A" w:rsidP="009A4D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A4D6A" w:rsidRDefault="009A4D6A" w:rsidP="009A4D6A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o prefeito condecorou um bom bombeiro?</w:t>
      </w:r>
    </w:p>
    <w:p w:rsidR="009A4D6A" w:rsidRDefault="009A4D6A" w:rsidP="009A4D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A4D6A" w:rsidRDefault="009A4D6A" w:rsidP="009A4D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A4D6A" w:rsidRDefault="009A4D6A" w:rsidP="009A4D6A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 capitão ficou bravo quando Cristóvão ganhou a medalha?</w:t>
      </w:r>
    </w:p>
    <w:p w:rsidR="009A4D6A" w:rsidRDefault="009A4D6A" w:rsidP="009A4D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9A4D6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576" w:rsidRDefault="00507576" w:rsidP="00FE55FB">
      <w:pPr>
        <w:spacing w:after="0" w:line="240" w:lineRule="auto"/>
      </w:pPr>
      <w:r>
        <w:separator/>
      </w:r>
    </w:p>
  </w:endnote>
  <w:endnote w:type="continuationSeparator" w:id="0">
    <w:p w:rsidR="00507576" w:rsidRDefault="0050757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576" w:rsidRDefault="00507576" w:rsidP="00FE55FB">
      <w:pPr>
        <w:spacing w:after="0" w:line="240" w:lineRule="auto"/>
      </w:pPr>
      <w:r>
        <w:separator/>
      </w:r>
    </w:p>
  </w:footnote>
  <w:footnote w:type="continuationSeparator" w:id="0">
    <w:p w:rsidR="00507576" w:rsidRDefault="0050757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795E"/>
    <w:multiLevelType w:val="hybridMultilevel"/>
    <w:tmpl w:val="584E32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0"/>
  </w:num>
  <w:num w:numId="5">
    <w:abstractNumId w:val="10"/>
  </w:num>
  <w:num w:numId="6">
    <w:abstractNumId w:val="12"/>
  </w:num>
  <w:num w:numId="7">
    <w:abstractNumId w:val="2"/>
  </w:num>
  <w:num w:numId="8">
    <w:abstractNumId w:val="23"/>
  </w:num>
  <w:num w:numId="9">
    <w:abstractNumId w:val="18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19"/>
  </w:num>
  <w:num w:numId="17">
    <w:abstractNumId w:val="22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576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A4D6A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B4C7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A8CEE-1D9E-4E43-B26B-F011C3B6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2018-03-25T08:11:00Z</cp:lastPrinted>
  <dcterms:created xsi:type="dcterms:W3CDTF">2018-03-25T08:12:00Z</dcterms:created>
  <dcterms:modified xsi:type="dcterms:W3CDTF">2018-03-25T08:12:00Z</dcterms:modified>
</cp:coreProperties>
</file>