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06D6D" w:rsidRDefault="00806D6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06D6D" w:rsidRDefault="00B32A21" w:rsidP="00806D6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06D6D">
        <w:rPr>
          <w:rFonts w:ascii="Verdana" w:hAnsi="Verdana" w:cs="Arial"/>
          <w:b/>
          <w:szCs w:val="24"/>
        </w:rPr>
        <w:t>Circulação nos anfíbios</w:t>
      </w:r>
    </w:p>
    <w:p w:rsidR="00B32A21" w:rsidRDefault="00B32A2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32A21" w:rsidRDefault="00B32A21" w:rsidP="00B32A21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circulação nos vertebrados terrestres?</w:t>
      </w:r>
    </w:p>
    <w:p w:rsidR="00B32A21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5FE9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A21" w:rsidRDefault="00B32A21" w:rsidP="00B32A21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isso ocorre?</w:t>
      </w:r>
    </w:p>
    <w:p w:rsidR="00B32A21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5FE9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A21" w:rsidRDefault="00B32A21" w:rsidP="00B32A21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após o sangue passar pelos tecidos?</w:t>
      </w:r>
    </w:p>
    <w:p w:rsidR="00B32A21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5FE9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A21" w:rsidRDefault="00B32A21" w:rsidP="00B32A21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dois percursos distintos para o sangue?</w:t>
      </w:r>
    </w:p>
    <w:p w:rsidR="00B32A21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5FE9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A21" w:rsidRDefault="00B32A21" w:rsidP="00B32A21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formado o coração dos anfíbios?</w:t>
      </w:r>
    </w:p>
    <w:p w:rsidR="00B32A21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5FE9" w:rsidRDefault="00DA5FE9" w:rsidP="00B32A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2A21" w:rsidRDefault="00806D6D" w:rsidP="00B32A21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separação do sangue venoso e arterial separados pelos átrios direito e esquerdo são inúteis nesses animais?</w:t>
      </w:r>
    </w:p>
    <w:p w:rsidR="00806D6D" w:rsidRDefault="00DA5FE9" w:rsidP="0080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5FE9" w:rsidRDefault="00DA5FE9" w:rsidP="00806D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D6D" w:rsidRDefault="00806D6D" w:rsidP="00806D6D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dizer que a circulação dos anfíbios é completa?</w:t>
      </w:r>
    </w:p>
    <w:p w:rsidR="00DA5FE9" w:rsidRDefault="00DA5FE9" w:rsidP="00DA5F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A5F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B8" w:rsidRDefault="00C679B8" w:rsidP="00FE55FB">
      <w:pPr>
        <w:spacing w:after="0" w:line="240" w:lineRule="auto"/>
      </w:pPr>
      <w:r>
        <w:separator/>
      </w:r>
    </w:p>
  </w:endnote>
  <w:endnote w:type="continuationSeparator" w:id="0">
    <w:p w:rsidR="00C679B8" w:rsidRDefault="00C679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B8" w:rsidRDefault="00C679B8" w:rsidP="00FE55FB">
      <w:pPr>
        <w:spacing w:after="0" w:line="240" w:lineRule="auto"/>
      </w:pPr>
      <w:r>
        <w:separator/>
      </w:r>
    </w:p>
  </w:footnote>
  <w:footnote w:type="continuationSeparator" w:id="0">
    <w:p w:rsidR="00C679B8" w:rsidRDefault="00C679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46A0"/>
    <w:multiLevelType w:val="hybridMultilevel"/>
    <w:tmpl w:val="2244FB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C2E09"/>
    <w:multiLevelType w:val="hybridMultilevel"/>
    <w:tmpl w:val="D494F2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6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6B2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59CF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5822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D6D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2A21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9B8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5FE9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CA5D-3F9D-47CF-862C-5E26F42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2018-03-01T16:35:00Z</cp:lastPrinted>
  <dcterms:created xsi:type="dcterms:W3CDTF">2018-03-01T16:35:00Z</dcterms:created>
  <dcterms:modified xsi:type="dcterms:W3CDTF">2018-03-01T16:35:00Z</dcterms:modified>
</cp:coreProperties>
</file>