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743B64" w:rsidRPr="00D3717F" w:rsidRDefault="00D3717F" w:rsidP="00D3717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3717F">
        <w:rPr>
          <w:rFonts w:ascii="Verdana" w:hAnsi="Verdana" w:cs="Arial"/>
          <w:b/>
          <w:szCs w:val="24"/>
        </w:rPr>
        <w:t>Assoreamento</w:t>
      </w:r>
    </w:p>
    <w:p w:rsidR="00D3717F" w:rsidRDefault="00D3717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D3717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Para que o termo assoreamento é utilizado?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D3717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está relacionado o assoreamento?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D3717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tem sido responsável por parte desse processo de assoreamento?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D3717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pode se tornar um importante agende de erosão?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D3717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a tendência, nesse contexto, nas áreas mais chuvosas?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D3717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grau de inclinação do terreno afeta a erosão?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D3717F" w:rsidRDefault="00D3717F" w:rsidP="00D3717F">
      <w:pPr>
        <w:pStyle w:val="PargrafodaLista"/>
        <w:numPr>
          <w:ilvl w:val="0"/>
          <w:numId w:val="2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aumento do assoreamento causa?</w:t>
      </w:r>
    </w:p>
    <w:p w:rsidR="00D3717F" w:rsidRDefault="00D3717F" w:rsidP="00D3717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D3717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65" w:rsidRDefault="00090065" w:rsidP="00FE55FB">
      <w:pPr>
        <w:spacing w:after="0" w:line="240" w:lineRule="auto"/>
      </w:pPr>
      <w:r>
        <w:separator/>
      </w:r>
    </w:p>
  </w:endnote>
  <w:endnote w:type="continuationSeparator" w:id="0">
    <w:p w:rsidR="00090065" w:rsidRDefault="000900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65" w:rsidRDefault="00090065" w:rsidP="00FE55FB">
      <w:pPr>
        <w:spacing w:after="0" w:line="240" w:lineRule="auto"/>
      </w:pPr>
      <w:r>
        <w:separator/>
      </w:r>
    </w:p>
  </w:footnote>
  <w:footnote w:type="continuationSeparator" w:id="0">
    <w:p w:rsidR="00090065" w:rsidRDefault="000900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076C7"/>
    <w:multiLevelType w:val="hybridMultilevel"/>
    <w:tmpl w:val="9EEA00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3"/>
  </w:num>
  <w:num w:numId="9">
    <w:abstractNumId w:val="18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7"/>
  </w:num>
  <w:num w:numId="15">
    <w:abstractNumId w:val="0"/>
  </w:num>
  <w:num w:numId="16">
    <w:abstractNumId w:val="19"/>
  </w:num>
  <w:num w:numId="17">
    <w:abstractNumId w:val="22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0065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717F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4B82"/>
  <w15:docId w15:val="{241EBC1D-7669-40BE-832E-AA17AD4CA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9893-CCF2-4B12-B619-5B8DFD33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94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2018-03-21T09:23:00Z</cp:lastPrinted>
  <dcterms:created xsi:type="dcterms:W3CDTF">2018-03-21T09:23:00Z</dcterms:created>
  <dcterms:modified xsi:type="dcterms:W3CDTF">2018-03-21T09:23:00Z</dcterms:modified>
</cp:coreProperties>
</file>