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1022B6" w:rsidRDefault="001022B6" w:rsidP="001022B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22B6">
        <w:rPr>
          <w:rFonts w:ascii="Verdana" w:hAnsi="Verdana" w:cs="Arial"/>
          <w:b/>
          <w:szCs w:val="24"/>
        </w:rPr>
        <w:t>As treze colônias</w:t>
      </w:r>
    </w:p>
    <w:p w:rsidR="001022B6" w:rsidRDefault="001022B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1022B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fixaram os colonos europeus de diversas nacionalidades durante os séculos XVII e XVIII?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1022B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as condições nas colônias do Sul?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1022B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Sobre a população naquela época, o que se pode dizer?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1022B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boa parte dos colonos imigraram para o norte das treze colônias?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1022B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garantiu as colônias uma maior autonomia?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2B6" w:rsidRDefault="001022B6" w:rsidP="001022B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puritanos desenvolveram a economia?</w:t>
      </w:r>
    </w:p>
    <w:p w:rsidR="001022B6" w:rsidRDefault="001022B6" w:rsidP="00102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:rsidR="001022B6" w:rsidRDefault="001022B6" w:rsidP="001022B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mão de obra nas colônias?</w:t>
      </w:r>
    </w:p>
    <w:sectPr w:rsidR="001022B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1C" w:rsidRDefault="0081241C" w:rsidP="00FE55FB">
      <w:pPr>
        <w:spacing w:after="0" w:line="240" w:lineRule="auto"/>
      </w:pPr>
      <w:r>
        <w:separator/>
      </w:r>
    </w:p>
  </w:endnote>
  <w:endnote w:type="continuationSeparator" w:id="0">
    <w:p w:rsidR="0081241C" w:rsidRDefault="008124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1C" w:rsidRDefault="0081241C" w:rsidP="00FE55FB">
      <w:pPr>
        <w:spacing w:after="0" w:line="240" w:lineRule="auto"/>
      </w:pPr>
      <w:r>
        <w:separator/>
      </w:r>
    </w:p>
  </w:footnote>
  <w:footnote w:type="continuationSeparator" w:id="0">
    <w:p w:rsidR="0081241C" w:rsidRDefault="008124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935"/>
    <w:multiLevelType w:val="hybridMultilevel"/>
    <w:tmpl w:val="92925B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2B6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41C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0DCD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4B8B-4098-469E-9C0B-5DF6D1C9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2018-03-21T03:51:00Z</cp:lastPrinted>
  <dcterms:created xsi:type="dcterms:W3CDTF">2018-03-21T03:51:00Z</dcterms:created>
  <dcterms:modified xsi:type="dcterms:W3CDTF">2018-03-21T03:51:00Z</dcterms:modified>
</cp:coreProperties>
</file>