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C061E" w:rsidRDefault="007C061E" w:rsidP="007C06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061E">
        <w:rPr>
          <w:rFonts w:ascii="Verdana" w:hAnsi="Verdana" w:cs="Arial"/>
          <w:b/>
          <w:szCs w:val="24"/>
        </w:rPr>
        <w:t xml:space="preserve">A vaca </w:t>
      </w:r>
      <w:proofErr w:type="spellStart"/>
      <w:r w:rsidRPr="007C061E">
        <w:rPr>
          <w:rFonts w:ascii="Verdana" w:hAnsi="Verdana" w:cs="Arial"/>
          <w:b/>
          <w:szCs w:val="24"/>
        </w:rPr>
        <w:t>Pintosa</w:t>
      </w:r>
      <w:proofErr w:type="spellEnd"/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Vaca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 xml:space="preserve"> é muito vaidosa. Põe chapéu e brincos... Vai jantar fora, mas ela escorrega e cai na hora! 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Caiu no buraco meu colar... E agora? Sem ele não saio, janto em casa. Vou para a cozinha arrumar a mesa.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Ratinho Rói pula na cadeira e com a cara toda faceira diz: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adoro comer queijinho!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Eu adorava meu colarzinho! – diz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>.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dois amigos fazer um trato. Rói vai depressa lá no quarto buscar o colar no buraquinho. Rói acha o colar e ganha um queijo.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 xml:space="preserve"> sai, dá tchau e um beijo.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 xml:space="preserve"> enfeitada vai passear. Rói saboreia seu gostoso jantar!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C061E" w:rsidRPr="007C061E" w:rsidRDefault="007C061E" w:rsidP="007C06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061E">
        <w:rPr>
          <w:rFonts w:ascii="Verdana" w:hAnsi="Verdana" w:cs="Arial"/>
          <w:b/>
          <w:szCs w:val="24"/>
        </w:rPr>
        <w:t>Questões</w:t>
      </w:r>
    </w:p>
    <w:p w:rsidR="007C061E" w:rsidRDefault="007C061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C061E" w:rsidRDefault="007C061E" w:rsidP="007C06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061E" w:rsidRDefault="007C061E" w:rsidP="007C06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vaca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 xml:space="preserve"> vai?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061E" w:rsidRDefault="007C061E" w:rsidP="007C06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 com o colar de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>?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061E" w:rsidRDefault="007C061E" w:rsidP="007C06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Rói ajuda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>?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061E" w:rsidRDefault="007C061E" w:rsidP="007C061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 que forma </w:t>
      </w:r>
      <w:proofErr w:type="spellStart"/>
      <w:r>
        <w:rPr>
          <w:rFonts w:ascii="Verdana" w:hAnsi="Verdana" w:cs="Arial"/>
          <w:szCs w:val="24"/>
        </w:rPr>
        <w:t>Pintosa</w:t>
      </w:r>
      <w:proofErr w:type="spellEnd"/>
      <w:r>
        <w:rPr>
          <w:rFonts w:ascii="Verdana" w:hAnsi="Verdana" w:cs="Arial"/>
          <w:szCs w:val="24"/>
        </w:rPr>
        <w:t xml:space="preserve"> agradece Rói?</w:t>
      </w:r>
    </w:p>
    <w:p w:rsidR="007C061E" w:rsidRDefault="007C061E" w:rsidP="007C06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7C06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E3" w:rsidRDefault="00433EE3" w:rsidP="00FE55FB">
      <w:pPr>
        <w:spacing w:after="0" w:line="240" w:lineRule="auto"/>
      </w:pPr>
      <w:r>
        <w:separator/>
      </w:r>
    </w:p>
  </w:endnote>
  <w:endnote w:type="continuationSeparator" w:id="0">
    <w:p w:rsidR="00433EE3" w:rsidRDefault="00433E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E3" w:rsidRDefault="00433EE3" w:rsidP="00FE55FB">
      <w:pPr>
        <w:spacing w:after="0" w:line="240" w:lineRule="auto"/>
      </w:pPr>
      <w:r>
        <w:separator/>
      </w:r>
    </w:p>
  </w:footnote>
  <w:footnote w:type="continuationSeparator" w:id="0">
    <w:p w:rsidR="00433EE3" w:rsidRDefault="00433E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6C8"/>
    <w:multiLevelType w:val="hybridMultilevel"/>
    <w:tmpl w:val="8222D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3EE3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061E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2AF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8622-2035-4441-9748-A98E2874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2018-03-31T00:24:00Z</cp:lastPrinted>
  <dcterms:created xsi:type="dcterms:W3CDTF">2018-03-31T00:24:00Z</dcterms:created>
  <dcterms:modified xsi:type="dcterms:W3CDTF">2018-03-31T00:24:00Z</dcterms:modified>
</cp:coreProperties>
</file>