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13457" w:rsidRDefault="00F13457" w:rsidP="00F134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13457">
        <w:rPr>
          <w:rFonts w:ascii="Verdana" w:hAnsi="Verdana" w:cs="Arial"/>
          <w:b/>
          <w:szCs w:val="24"/>
        </w:rPr>
        <w:t>A sociedade colonial brasileira</w:t>
      </w:r>
    </w:p>
    <w:p w:rsidR="00F13457" w:rsidRDefault="00F1345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F134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os três grupos que compunham a sociedade colonial?</w:t>
      </w:r>
    </w:p>
    <w:p w:rsidR="00F13457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843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F134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era formada a classe alta?</w:t>
      </w:r>
    </w:p>
    <w:p w:rsidR="00F13457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843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F134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elite rural era homogênea?</w:t>
      </w:r>
    </w:p>
    <w:p w:rsidR="00F13457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843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F134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classe que constituía a maior parte da sociedade?</w:t>
      </w:r>
    </w:p>
    <w:p w:rsidR="00F13457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843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F134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se situava na camada intermediária?</w:t>
      </w:r>
    </w:p>
    <w:p w:rsidR="00F13457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4843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3457" w:rsidRDefault="00F13457" w:rsidP="00F134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características principais apresentadas pela sociedade colonial brasileira?</w:t>
      </w:r>
    </w:p>
    <w:p w:rsidR="00F13457" w:rsidRDefault="00B84843" w:rsidP="00F134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3457" w:rsidRPr="00F13457" w:rsidRDefault="00F13457" w:rsidP="00F13457">
      <w:pPr>
        <w:spacing w:after="0" w:line="360" w:lineRule="auto"/>
        <w:rPr>
          <w:rFonts w:ascii="Verdana" w:hAnsi="Verdana" w:cs="Arial"/>
          <w:szCs w:val="24"/>
        </w:rPr>
      </w:pPr>
    </w:p>
    <w:sectPr w:rsidR="00F13457" w:rsidRPr="00F134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D8" w:rsidRDefault="00B07BD8" w:rsidP="00FE55FB">
      <w:pPr>
        <w:spacing w:after="0" w:line="240" w:lineRule="auto"/>
      </w:pPr>
      <w:r>
        <w:separator/>
      </w:r>
    </w:p>
  </w:endnote>
  <w:endnote w:type="continuationSeparator" w:id="0">
    <w:p w:rsidR="00B07BD8" w:rsidRDefault="00B07B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D8" w:rsidRDefault="00B07BD8" w:rsidP="00FE55FB">
      <w:pPr>
        <w:spacing w:after="0" w:line="240" w:lineRule="auto"/>
      </w:pPr>
      <w:r>
        <w:separator/>
      </w:r>
    </w:p>
  </w:footnote>
  <w:footnote w:type="continuationSeparator" w:id="0">
    <w:p w:rsidR="00B07BD8" w:rsidRDefault="00B07B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529"/>
    <w:multiLevelType w:val="hybridMultilevel"/>
    <w:tmpl w:val="E7684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06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406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6BB9"/>
    <w:rsid w:val="003A08DE"/>
    <w:rsid w:val="003A346A"/>
    <w:rsid w:val="003A6B86"/>
    <w:rsid w:val="003A7F96"/>
    <w:rsid w:val="003B00D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07BD8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4843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3457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62FB-59C0-4923-AE11-0E22A16D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2018-03-01T15:51:00Z</cp:lastPrinted>
  <dcterms:created xsi:type="dcterms:W3CDTF">2018-03-01T15:52:00Z</dcterms:created>
  <dcterms:modified xsi:type="dcterms:W3CDTF">2018-03-01T15:52:00Z</dcterms:modified>
</cp:coreProperties>
</file>