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1C3616" w:rsidRDefault="002043AF" w:rsidP="001C361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C3616">
        <w:rPr>
          <w:rFonts w:ascii="Verdana" w:hAnsi="Verdana" w:cs="Arial"/>
          <w:b/>
          <w:szCs w:val="24"/>
        </w:rPr>
        <w:t>A Revolução Pernambucana</w:t>
      </w:r>
    </w:p>
    <w:p w:rsidR="002043AF" w:rsidRDefault="002043A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043AF" w:rsidRDefault="002043AF" w:rsidP="002043A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ocorreu a terceira revolta emancipacionista?</w:t>
      </w:r>
    </w:p>
    <w:p w:rsidR="002043AF" w:rsidRDefault="00071EDC" w:rsidP="002043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1EDC" w:rsidRDefault="00071EDC" w:rsidP="002043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043AF" w:rsidRDefault="002043AF" w:rsidP="002043A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o movimento fez para ser o único anterior a </w:t>
      </w:r>
      <w:proofErr w:type="gramStart"/>
      <w:r>
        <w:rPr>
          <w:rFonts w:ascii="Verdana" w:hAnsi="Verdana" w:cs="Arial"/>
          <w:szCs w:val="24"/>
        </w:rPr>
        <w:t>7</w:t>
      </w:r>
      <w:proofErr w:type="gramEnd"/>
      <w:r>
        <w:rPr>
          <w:rFonts w:ascii="Verdana" w:hAnsi="Verdana" w:cs="Arial"/>
          <w:szCs w:val="24"/>
        </w:rPr>
        <w:t xml:space="preserve"> de setembro de 1822 que conseguiu ultrapassar a fase conspiratória?</w:t>
      </w:r>
    </w:p>
    <w:p w:rsidR="002043AF" w:rsidRDefault="00071EDC" w:rsidP="002043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1EDC" w:rsidRDefault="00071EDC" w:rsidP="002043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043AF" w:rsidRDefault="002043AF" w:rsidP="002043A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motivo do fracasso do movimento?</w:t>
      </w:r>
    </w:p>
    <w:p w:rsidR="002043AF" w:rsidRDefault="00071EDC" w:rsidP="002043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1EDC" w:rsidRDefault="00071EDC" w:rsidP="002043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043AF" w:rsidRDefault="002043AF" w:rsidP="002043A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liberalismo econômico era conveniente a que parcela da população?</w:t>
      </w:r>
    </w:p>
    <w:p w:rsidR="002043AF" w:rsidRDefault="00071EDC" w:rsidP="002043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1EDC" w:rsidRDefault="00071EDC" w:rsidP="002043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043AF" w:rsidRDefault="001C3616" w:rsidP="002043A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os líderes do movimento trataram de limitar as propostas libertárias?</w:t>
      </w:r>
    </w:p>
    <w:p w:rsidR="001C3616" w:rsidRDefault="00071EDC" w:rsidP="001C36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1EDC" w:rsidRDefault="00071EDC" w:rsidP="001C36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C3616" w:rsidRDefault="001C3616" w:rsidP="001C361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o resultado da rebelião?</w:t>
      </w:r>
    </w:p>
    <w:p w:rsidR="00071EDC" w:rsidRDefault="00071EDC" w:rsidP="00071ED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71ED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91" w:rsidRDefault="008E4791" w:rsidP="00FE55FB">
      <w:pPr>
        <w:spacing w:after="0" w:line="240" w:lineRule="auto"/>
      </w:pPr>
      <w:r>
        <w:separator/>
      </w:r>
    </w:p>
  </w:endnote>
  <w:endnote w:type="continuationSeparator" w:id="0">
    <w:p w:rsidR="008E4791" w:rsidRDefault="008E479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91" w:rsidRDefault="008E4791" w:rsidP="00FE55FB">
      <w:pPr>
        <w:spacing w:after="0" w:line="240" w:lineRule="auto"/>
      </w:pPr>
      <w:r>
        <w:separator/>
      </w:r>
    </w:p>
  </w:footnote>
  <w:footnote w:type="continuationSeparator" w:id="0">
    <w:p w:rsidR="008E4791" w:rsidRDefault="008E479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108B9"/>
    <w:multiLevelType w:val="hybridMultilevel"/>
    <w:tmpl w:val="3F2E34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61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EDC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1E6F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616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3AF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68A6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35FCF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4791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EBDB2-A393-4DF0-9285-C60AE0B5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2018-03-01T15:49:00Z</cp:lastPrinted>
  <dcterms:created xsi:type="dcterms:W3CDTF">2018-03-01T15:50:00Z</dcterms:created>
  <dcterms:modified xsi:type="dcterms:W3CDTF">2018-03-01T15:50:00Z</dcterms:modified>
</cp:coreProperties>
</file>