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417B58" w:rsidRDefault="00D266C8" w:rsidP="00417B5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17B58">
        <w:rPr>
          <w:rFonts w:ascii="Verdana" w:hAnsi="Verdana" w:cs="Arial"/>
          <w:b/>
          <w:szCs w:val="24"/>
        </w:rPr>
        <w:t>A ovelhinha Isolda</w:t>
      </w:r>
    </w:p>
    <w:p w:rsidR="00417B58" w:rsidRDefault="00417B5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17B58" w:rsidRDefault="00417B58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Olá, sou uma ovelhinha e me chamo Isolda. Ainda sou muito pequena e tenho pouca lã. Mas, quando crescer, vou ter muita lã como mamãe, e ficarei protegida do frio do inverno. No verão, a lã é cortada porque é muito quente. Com ela, são feitos casacos para as pessoas vestirem no inverno.</w:t>
      </w:r>
    </w:p>
    <w:p w:rsidR="00417B58" w:rsidRDefault="00417B58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Hoje, o céu está azul e convida a correr e brincar com as outras ovelhinhas. Sou muito sapeca. Gosto de empurrar as ovelhinhas para dentro da água do lago. Mas, uma vez, um carneiro correu atrás de mim e eu fui direto para debaixo da minha mamãe. Todos riram muito. Quando bate a fome, eu e mamãe comemos a graminha do pasto. Mas eu gosto mesmo é de mamar! À noite, vamos para o cercado. Eu e mamãe ficamos no estábulo, onde é mais quentinho.</w:t>
      </w:r>
    </w:p>
    <w:p w:rsidR="00417B58" w:rsidRDefault="00417B5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17B58" w:rsidRPr="00417B58" w:rsidRDefault="00417B58" w:rsidP="00417B5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17B58">
        <w:rPr>
          <w:rFonts w:ascii="Verdana" w:hAnsi="Verdana" w:cs="Arial"/>
          <w:b/>
          <w:szCs w:val="24"/>
        </w:rPr>
        <w:t>Questões</w:t>
      </w:r>
    </w:p>
    <w:p w:rsidR="00417B58" w:rsidRDefault="00417B5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17B58" w:rsidRDefault="00417B5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17B58" w:rsidRDefault="00417B58" w:rsidP="00417B5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417B58" w:rsidRDefault="00417B58" w:rsidP="00417B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17B58" w:rsidRDefault="00417B58" w:rsidP="00417B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17B58" w:rsidRDefault="00417B58" w:rsidP="00417B5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lã é cortada no verão?</w:t>
      </w:r>
    </w:p>
    <w:p w:rsidR="00417B58" w:rsidRDefault="00417B58" w:rsidP="00417B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17B58" w:rsidRDefault="00417B58" w:rsidP="00417B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17B58" w:rsidRDefault="00417B58" w:rsidP="00417B5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feitos da lã?</w:t>
      </w:r>
    </w:p>
    <w:p w:rsidR="00417B58" w:rsidRDefault="00417B58" w:rsidP="00417B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17B58" w:rsidRDefault="00417B58" w:rsidP="00417B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17B58" w:rsidRDefault="00417B58" w:rsidP="00417B5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Isolda gosta de fazer?</w:t>
      </w:r>
    </w:p>
    <w:p w:rsidR="00417B58" w:rsidRDefault="00417B58" w:rsidP="00417B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17B58" w:rsidRDefault="00417B58" w:rsidP="00417B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17B58" w:rsidRDefault="00417B58" w:rsidP="00417B5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comem a ovelhinha Isolda e sua mamãe?</w:t>
      </w:r>
    </w:p>
    <w:p w:rsidR="00417B58" w:rsidRDefault="00417B58" w:rsidP="00417B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17B58" w:rsidRDefault="00417B58" w:rsidP="00417B5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Onde ficam a noite?</w:t>
      </w:r>
    </w:p>
    <w:p w:rsidR="00417B58" w:rsidRDefault="00417B58" w:rsidP="00417B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417B5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47C" w:rsidRDefault="0071347C" w:rsidP="00FE55FB">
      <w:pPr>
        <w:spacing w:after="0" w:line="240" w:lineRule="auto"/>
      </w:pPr>
      <w:r>
        <w:separator/>
      </w:r>
    </w:p>
  </w:endnote>
  <w:endnote w:type="continuationSeparator" w:id="0">
    <w:p w:rsidR="0071347C" w:rsidRDefault="0071347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47C" w:rsidRDefault="0071347C" w:rsidP="00FE55FB">
      <w:pPr>
        <w:spacing w:after="0" w:line="240" w:lineRule="auto"/>
      </w:pPr>
      <w:r>
        <w:separator/>
      </w:r>
    </w:p>
  </w:footnote>
  <w:footnote w:type="continuationSeparator" w:id="0">
    <w:p w:rsidR="0071347C" w:rsidRDefault="0071347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73346"/>
    <w:multiLevelType w:val="hybridMultilevel"/>
    <w:tmpl w:val="79CCE4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0"/>
  </w:num>
  <w:num w:numId="5">
    <w:abstractNumId w:val="10"/>
  </w:num>
  <w:num w:numId="6">
    <w:abstractNumId w:val="12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17B58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347C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6C8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85D9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EB6D4-C109-410C-9EF5-7C488398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2018-03-25T09:07:00Z</cp:lastPrinted>
  <dcterms:created xsi:type="dcterms:W3CDTF">2018-03-25T09:08:00Z</dcterms:created>
  <dcterms:modified xsi:type="dcterms:W3CDTF">2018-03-25T09:08:00Z</dcterms:modified>
</cp:coreProperties>
</file>