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E00A5C" w:rsidRDefault="00E00A5C" w:rsidP="00E00A5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00A5C">
        <w:rPr>
          <w:rFonts w:ascii="Verdana" w:hAnsi="Verdana" w:cs="Arial"/>
          <w:b/>
          <w:szCs w:val="24"/>
        </w:rPr>
        <w:t>A ovelha Dorinha</w:t>
      </w:r>
    </w:p>
    <w:p w:rsidR="00E00A5C" w:rsidRDefault="00E00A5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00A5C" w:rsidRDefault="00E00A5C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Como a ovelha Dorinha produz lã! No verão, ela sente muito calor e o senhor Heitor faz a tosa. Para Dorinha se refrescar, ele tira uns cinco quilos de lã. É muita coisa! A lã retirada de Dorinha é usada para fazer roupas que esquentam crianças e adultos no inverno. Mas Dorinha não sente frio, não, pois seus pelos de lã crescem depressa. O que Dorinha mais gosta de fazer é ficar no campo, comendo graminha junto com o carneirinho e seus filhinhos, os carneirinhos. O xodó da ovelha Dorinha é o carneirinho </w:t>
      </w:r>
      <w:proofErr w:type="spellStart"/>
      <w:r>
        <w:rPr>
          <w:rFonts w:ascii="Verdana" w:hAnsi="Verdana" w:cs="Arial"/>
          <w:szCs w:val="24"/>
        </w:rPr>
        <w:t>Nininho</w:t>
      </w:r>
      <w:proofErr w:type="spellEnd"/>
      <w:r>
        <w:rPr>
          <w:rFonts w:ascii="Verdana" w:hAnsi="Verdana" w:cs="Arial"/>
          <w:szCs w:val="24"/>
        </w:rPr>
        <w:t>.</w:t>
      </w:r>
    </w:p>
    <w:p w:rsidR="00E00A5C" w:rsidRDefault="00E00A5C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Ele vive com fome e precisa mamar. Ela sabe que, dentro de três meses, </w:t>
      </w:r>
      <w:proofErr w:type="spellStart"/>
      <w:r>
        <w:rPr>
          <w:rFonts w:ascii="Verdana" w:hAnsi="Verdana" w:cs="Arial"/>
          <w:szCs w:val="24"/>
        </w:rPr>
        <w:t>Nininho</w:t>
      </w:r>
      <w:proofErr w:type="spellEnd"/>
      <w:r>
        <w:rPr>
          <w:rFonts w:ascii="Verdana" w:hAnsi="Verdana" w:cs="Arial"/>
          <w:szCs w:val="24"/>
        </w:rPr>
        <w:t xml:space="preserve"> só vai comer graminha. Por isso, deixa que ele aproveite o leite materno. Enquanto é verão, a ovelha Dorinha cuida muito bem dos seus carneirinhos. Assim, quando o inverno chegar, eles estarão fortes e saudáveis. Então, virá o outono. E, depois, o inverno. Os pelos de lã de Dorinha já cresceram bastante e ela nem sente o frio, como os outros animais. O senhor Heitor construiu um curral.</w:t>
      </w:r>
    </w:p>
    <w:p w:rsidR="00E00A5C" w:rsidRDefault="00E00A5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00A5C" w:rsidRPr="00E00A5C" w:rsidRDefault="00E00A5C" w:rsidP="00E00A5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00A5C">
        <w:rPr>
          <w:rFonts w:ascii="Verdana" w:hAnsi="Verdana" w:cs="Arial"/>
          <w:b/>
          <w:szCs w:val="24"/>
        </w:rPr>
        <w:t>Questões</w:t>
      </w:r>
    </w:p>
    <w:p w:rsidR="00E00A5C" w:rsidRDefault="00E00A5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00A5C" w:rsidRDefault="00E00A5C" w:rsidP="00E00A5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E00A5C" w:rsidRDefault="00E00A5C" w:rsidP="00E00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0A5C" w:rsidRDefault="00E00A5C" w:rsidP="00E00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0A5C" w:rsidRDefault="00E00A5C" w:rsidP="00E00A5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senhor Heitor faz no verão?</w:t>
      </w:r>
    </w:p>
    <w:p w:rsidR="00E00A5C" w:rsidRDefault="00E00A5C" w:rsidP="00E00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0A5C" w:rsidRDefault="00E00A5C" w:rsidP="00E00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0A5C" w:rsidRDefault="00E00A5C" w:rsidP="00E00A5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Dorinha mais gosta de fazer?</w:t>
      </w:r>
    </w:p>
    <w:p w:rsidR="00E00A5C" w:rsidRDefault="00E00A5C" w:rsidP="00E00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0A5C" w:rsidRDefault="00E00A5C" w:rsidP="00E00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0A5C" w:rsidRDefault="00E00A5C" w:rsidP="00E00A5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o xodó da ovelha Dorinha?</w:t>
      </w:r>
    </w:p>
    <w:p w:rsidR="00831BD0" w:rsidRDefault="00831BD0" w:rsidP="00831B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1BD0" w:rsidRDefault="00831BD0" w:rsidP="00831B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0A5C" w:rsidRDefault="00E00A5C" w:rsidP="00E00A5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lastRenderedPageBreak/>
        <w:t>Nininho</w:t>
      </w:r>
      <w:proofErr w:type="spellEnd"/>
      <w:r>
        <w:rPr>
          <w:rFonts w:ascii="Verdana" w:hAnsi="Verdana" w:cs="Arial"/>
          <w:szCs w:val="24"/>
        </w:rPr>
        <w:t xml:space="preserve"> só mama, mas depois de três meses o que acontece?</w:t>
      </w:r>
    </w:p>
    <w:p w:rsidR="00E00A5C" w:rsidRDefault="00831BD0" w:rsidP="00E00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31BD0" w:rsidRDefault="00831BD0" w:rsidP="00E00A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0A5C" w:rsidRDefault="00E00A5C" w:rsidP="00E00A5C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Dorinha sente frio no inverno por causa da tosa?</w:t>
      </w:r>
    </w:p>
    <w:p w:rsidR="00831BD0" w:rsidRDefault="00831BD0" w:rsidP="00831B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831BD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503" w:rsidRDefault="00D92503" w:rsidP="00FE55FB">
      <w:pPr>
        <w:spacing w:after="0" w:line="240" w:lineRule="auto"/>
      </w:pPr>
      <w:r>
        <w:separator/>
      </w:r>
    </w:p>
  </w:endnote>
  <w:endnote w:type="continuationSeparator" w:id="0">
    <w:p w:rsidR="00D92503" w:rsidRDefault="00D9250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503" w:rsidRDefault="00D92503" w:rsidP="00FE55FB">
      <w:pPr>
        <w:spacing w:after="0" w:line="240" w:lineRule="auto"/>
      </w:pPr>
      <w:r>
        <w:separator/>
      </w:r>
    </w:p>
  </w:footnote>
  <w:footnote w:type="continuationSeparator" w:id="0">
    <w:p w:rsidR="00D92503" w:rsidRDefault="00D9250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31657"/>
    <w:multiLevelType w:val="hybridMultilevel"/>
    <w:tmpl w:val="51C2DD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8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1BD0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2503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0A5C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A173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4B21A-F4CB-4F6B-BB43-E5134A5D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2018-03-25T09:28:00Z</cp:lastPrinted>
  <dcterms:created xsi:type="dcterms:W3CDTF">2018-03-25T09:28:00Z</dcterms:created>
  <dcterms:modified xsi:type="dcterms:W3CDTF">2018-03-25T09:28:00Z</dcterms:modified>
</cp:coreProperties>
</file>