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7561D" w:rsidRDefault="00C7561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C7561D" w:rsidRDefault="00C7561D" w:rsidP="00C7561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7561D">
        <w:rPr>
          <w:rFonts w:ascii="Verdana" w:hAnsi="Verdana" w:cs="Arial"/>
          <w:b/>
          <w:szCs w:val="24"/>
        </w:rPr>
        <w:t>A Nova Ordem Internacional</w:t>
      </w:r>
    </w:p>
    <w:p w:rsidR="00C7561D" w:rsidRDefault="00C7561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7561D" w:rsidRDefault="00C7561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7561D" w:rsidRDefault="00C7561D" w:rsidP="00C7561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impulsionou a produtividade capitalista?</w:t>
      </w:r>
    </w:p>
    <w:p w:rsidR="00C7561D" w:rsidRDefault="00C7561D" w:rsidP="00C756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561D" w:rsidRDefault="00C7561D" w:rsidP="00C756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7561D" w:rsidRDefault="00C7561D" w:rsidP="00C7561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nova dinâmica produtiva capitalista exigia?</w:t>
      </w:r>
    </w:p>
    <w:p w:rsidR="00C7561D" w:rsidRDefault="00C7561D" w:rsidP="00C756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561D" w:rsidRDefault="00C7561D" w:rsidP="00C756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7561D" w:rsidRDefault="00C7561D" w:rsidP="00C7561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formado o eixo do que foi chamado de globalização?</w:t>
      </w:r>
    </w:p>
    <w:p w:rsidR="00C7561D" w:rsidRDefault="00C7561D" w:rsidP="00C756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561D" w:rsidRDefault="00C7561D" w:rsidP="00C756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7561D" w:rsidRDefault="00C7561D" w:rsidP="00C7561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Através do que acelerou-se a globalização e a mundialização capitalista?</w:t>
      </w:r>
    </w:p>
    <w:p w:rsidR="00C7561D" w:rsidRDefault="00C7561D" w:rsidP="00C756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561D" w:rsidRDefault="00C7561D" w:rsidP="00C756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7561D" w:rsidRDefault="00C7561D" w:rsidP="00C7561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destacou-se no processo de rompimento das barreiras alfandegárias nacionais da mundialização capitalista?</w:t>
      </w:r>
    </w:p>
    <w:p w:rsidR="00C7561D" w:rsidRDefault="00C7561D" w:rsidP="00C756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561D" w:rsidRDefault="00C7561D" w:rsidP="00C756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7561D" w:rsidRDefault="00C7561D" w:rsidP="00C7561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a sustentação teórico-ideológica para a globalização?</w:t>
      </w:r>
    </w:p>
    <w:p w:rsidR="00C7561D" w:rsidRDefault="00C7561D" w:rsidP="00C756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561D" w:rsidRDefault="00C7561D" w:rsidP="00C756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7561D" w:rsidRDefault="00C7561D" w:rsidP="00C7561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neoliberais firmaram suas pregações?</w:t>
      </w:r>
    </w:p>
    <w:p w:rsidR="00C7561D" w:rsidRDefault="00C7561D" w:rsidP="00C7561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C7561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565" w:rsidRDefault="00741565" w:rsidP="00FE55FB">
      <w:pPr>
        <w:spacing w:after="0" w:line="240" w:lineRule="auto"/>
      </w:pPr>
      <w:r>
        <w:separator/>
      </w:r>
    </w:p>
  </w:endnote>
  <w:endnote w:type="continuationSeparator" w:id="0">
    <w:p w:rsidR="00741565" w:rsidRDefault="0074156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565" w:rsidRDefault="00741565" w:rsidP="00FE55FB">
      <w:pPr>
        <w:spacing w:after="0" w:line="240" w:lineRule="auto"/>
      </w:pPr>
      <w:r>
        <w:separator/>
      </w:r>
    </w:p>
  </w:footnote>
  <w:footnote w:type="continuationSeparator" w:id="0">
    <w:p w:rsidR="00741565" w:rsidRDefault="0074156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4437"/>
    <w:multiLevelType w:val="hybridMultilevel"/>
    <w:tmpl w:val="F24836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19"/>
  </w:num>
  <w:num w:numId="17">
    <w:abstractNumId w:val="22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1565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561D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E8D2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DBC95-7D99-4EE9-B915-CB2D118C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2018-03-24T00:52:00Z</cp:lastPrinted>
  <dcterms:created xsi:type="dcterms:W3CDTF">2018-03-24T00:53:00Z</dcterms:created>
  <dcterms:modified xsi:type="dcterms:W3CDTF">2018-03-24T00:53:00Z</dcterms:modified>
</cp:coreProperties>
</file>