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6335CA" w:rsidRDefault="006335CA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743B64" w:rsidRPr="006335CA" w:rsidRDefault="006335CA" w:rsidP="006335CA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6335CA">
        <w:rPr>
          <w:rFonts w:ascii="Verdana" w:hAnsi="Verdana" w:cs="Arial"/>
          <w:b/>
          <w:szCs w:val="24"/>
        </w:rPr>
        <w:t>A imunização ativa</w:t>
      </w:r>
    </w:p>
    <w:p w:rsidR="006335CA" w:rsidRDefault="006335CA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6335CA" w:rsidRDefault="006335CA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6335CA" w:rsidRDefault="006335CA" w:rsidP="006335CA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Quando é utilizada a imunização ativa?</w:t>
      </w:r>
    </w:p>
    <w:p w:rsidR="006335CA" w:rsidRDefault="006335CA" w:rsidP="006335C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6335CA" w:rsidRDefault="006335CA" w:rsidP="006335C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335CA" w:rsidRDefault="006335CA" w:rsidP="006335CA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funciona esse tipo de imunização?</w:t>
      </w:r>
    </w:p>
    <w:p w:rsidR="006335CA" w:rsidRDefault="006335CA" w:rsidP="006335C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6335CA" w:rsidRDefault="006335CA" w:rsidP="006335C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335CA" w:rsidRDefault="006335CA" w:rsidP="006335CA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as vacinas representam nesse caso?</w:t>
      </w:r>
    </w:p>
    <w:p w:rsidR="006335CA" w:rsidRDefault="006335CA" w:rsidP="006335C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6335CA" w:rsidRDefault="006335CA" w:rsidP="006335C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335CA" w:rsidRDefault="006335CA" w:rsidP="006335CA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o princípio da vacina?</w:t>
      </w:r>
    </w:p>
    <w:p w:rsidR="006335CA" w:rsidRDefault="006335CA" w:rsidP="006335C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6335CA" w:rsidRDefault="006335CA" w:rsidP="006335C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335CA" w:rsidRDefault="006335CA" w:rsidP="006335CA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se espera da vacina no futuro?</w:t>
      </w:r>
    </w:p>
    <w:p w:rsidR="006335CA" w:rsidRDefault="006335CA" w:rsidP="006335C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6335CA" w:rsidRDefault="006335CA" w:rsidP="006335C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335CA" w:rsidRDefault="006335CA" w:rsidP="006335CA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chamamos de resposta primária?</w:t>
      </w:r>
    </w:p>
    <w:p w:rsidR="006335CA" w:rsidRDefault="006335CA" w:rsidP="006335C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  <w:bookmarkStart w:id="0" w:name="_GoBack"/>
      <w:bookmarkEnd w:id="0"/>
    </w:p>
    <w:sectPr w:rsidR="006335CA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10C4" w:rsidRDefault="002410C4" w:rsidP="00FE55FB">
      <w:pPr>
        <w:spacing w:after="0" w:line="240" w:lineRule="auto"/>
      </w:pPr>
      <w:r>
        <w:separator/>
      </w:r>
    </w:p>
  </w:endnote>
  <w:endnote w:type="continuationSeparator" w:id="0">
    <w:p w:rsidR="002410C4" w:rsidRDefault="002410C4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10C4" w:rsidRDefault="002410C4" w:rsidP="00FE55FB">
      <w:pPr>
        <w:spacing w:after="0" w:line="240" w:lineRule="auto"/>
      </w:pPr>
      <w:r>
        <w:separator/>
      </w:r>
    </w:p>
  </w:footnote>
  <w:footnote w:type="continuationSeparator" w:id="0">
    <w:p w:rsidR="002410C4" w:rsidRDefault="002410C4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C9296F"/>
    <w:multiLevelType w:val="hybridMultilevel"/>
    <w:tmpl w:val="8DD8F88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4"/>
  </w:num>
  <w:num w:numId="4">
    <w:abstractNumId w:val="20"/>
  </w:num>
  <w:num w:numId="5">
    <w:abstractNumId w:val="9"/>
  </w:num>
  <w:num w:numId="6">
    <w:abstractNumId w:val="12"/>
  </w:num>
  <w:num w:numId="7">
    <w:abstractNumId w:val="1"/>
  </w:num>
  <w:num w:numId="8">
    <w:abstractNumId w:val="23"/>
  </w:num>
  <w:num w:numId="9">
    <w:abstractNumId w:val="18"/>
  </w:num>
  <w:num w:numId="10">
    <w:abstractNumId w:val="15"/>
  </w:num>
  <w:num w:numId="11">
    <w:abstractNumId w:val="5"/>
  </w:num>
  <w:num w:numId="12">
    <w:abstractNumId w:val="13"/>
  </w:num>
  <w:num w:numId="13">
    <w:abstractNumId w:val="16"/>
  </w:num>
  <w:num w:numId="14">
    <w:abstractNumId w:val="7"/>
  </w:num>
  <w:num w:numId="15">
    <w:abstractNumId w:val="0"/>
  </w:num>
  <w:num w:numId="16">
    <w:abstractNumId w:val="19"/>
  </w:num>
  <w:num w:numId="17">
    <w:abstractNumId w:val="22"/>
  </w:num>
  <w:num w:numId="18">
    <w:abstractNumId w:val="4"/>
  </w:num>
  <w:num w:numId="19">
    <w:abstractNumId w:val="11"/>
  </w:num>
  <w:num w:numId="20">
    <w:abstractNumId w:val="2"/>
  </w:num>
  <w:num w:numId="21">
    <w:abstractNumId w:val="6"/>
  </w:num>
  <w:num w:numId="22">
    <w:abstractNumId w:val="3"/>
  </w:num>
  <w:num w:numId="23">
    <w:abstractNumId w:val="21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152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10C4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27223"/>
    <w:rsid w:val="006309AC"/>
    <w:rsid w:val="006323BB"/>
    <w:rsid w:val="006335CA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BDCFE"/>
  <w15:docId w15:val="{241EBC1D-7669-40BE-832E-AA17AD4CA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D6108E-35AE-4E05-8EAF-8546E69DA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0</TotalTime>
  <Pages>1</Pages>
  <Words>74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2018-03-21T10:22:00Z</cp:lastPrinted>
  <dcterms:created xsi:type="dcterms:W3CDTF">2018-03-21T10:22:00Z</dcterms:created>
  <dcterms:modified xsi:type="dcterms:W3CDTF">2018-03-21T10:22:00Z</dcterms:modified>
</cp:coreProperties>
</file>