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CC6352" w:rsidRDefault="00CC6352" w:rsidP="00CC63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C6352">
        <w:rPr>
          <w:rFonts w:ascii="Verdana" w:hAnsi="Verdana" w:cs="Arial"/>
          <w:b/>
          <w:szCs w:val="24"/>
        </w:rPr>
        <w:t>A contadora de histórias</w:t>
      </w: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Gabi ganhou uma fantasia de borboleta de sua tia Ver, e junto com a fantasia ganhou também um livro com várias histórias. Gabi estava achando tudo muito divertido. Vestida com a fantasia de borboleta, Gabi perguntou para sua mãe se poderia convidar os amigos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para ouvirem as belas histórias do livro que tinha ganhado da tia Vera. A mãe de Gabi concordou, e disse que iria preparar um gostoso bolo para essa turminha animada. Gabi pulou de alegria, dizendo:</w:t>
      </w: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Viva! Meus amigos vão adorar ouvir as histórias.</w:t>
      </w: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chegaram à casa de Gabi e levaram um susto quando viram a amiga como uma borboleta. Gabi explicou que era apenas uma fantasia, e eles acharam muito engraçado. Ouviram as histórias, comeram bolo e brincam para valer.</w:t>
      </w: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CC6352" w:rsidRPr="00CC6352" w:rsidRDefault="00CC6352" w:rsidP="00CC63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C6352">
        <w:rPr>
          <w:rFonts w:ascii="Verdana" w:hAnsi="Verdana" w:cs="Arial"/>
          <w:b/>
          <w:szCs w:val="24"/>
        </w:rPr>
        <w:t>Questões</w:t>
      </w:r>
    </w:p>
    <w:p w:rsidR="00CC6352" w:rsidRDefault="00CC635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CC635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CC635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Gabi ganhou?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CC635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mãe de Gabi preparou o que?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CC635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Ben reagiram ao ver Gabi com a fantasia de borboleta?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6352" w:rsidRDefault="00CC6352" w:rsidP="00CC635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 tarde deles?</w:t>
      </w:r>
    </w:p>
    <w:p w:rsidR="00CC6352" w:rsidRDefault="00CC6352" w:rsidP="00CC63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C63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11" w:rsidRDefault="00E30811" w:rsidP="00FE55FB">
      <w:pPr>
        <w:spacing w:after="0" w:line="240" w:lineRule="auto"/>
      </w:pPr>
      <w:r>
        <w:separator/>
      </w:r>
    </w:p>
  </w:endnote>
  <w:endnote w:type="continuationSeparator" w:id="0">
    <w:p w:rsidR="00E30811" w:rsidRDefault="00E308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11" w:rsidRDefault="00E30811" w:rsidP="00FE55FB">
      <w:pPr>
        <w:spacing w:after="0" w:line="240" w:lineRule="auto"/>
      </w:pPr>
      <w:r>
        <w:separator/>
      </w:r>
    </w:p>
  </w:footnote>
  <w:footnote w:type="continuationSeparator" w:id="0">
    <w:p w:rsidR="00E30811" w:rsidRDefault="00E308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518B"/>
    <w:multiLevelType w:val="hybridMultilevel"/>
    <w:tmpl w:val="96084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352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0811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96D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BF16-2059-43C8-96D3-1CC55B3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2018-03-28T02:57:00Z</cp:lastPrinted>
  <dcterms:created xsi:type="dcterms:W3CDTF">2018-03-28T03:00:00Z</dcterms:created>
  <dcterms:modified xsi:type="dcterms:W3CDTF">2018-03-28T03:00:00Z</dcterms:modified>
</cp:coreProperties>
</file>