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E49EE" w:rsidRPr="00917E9E" w:rsidRDefault="00BE49EE" w:rsidP="00917E9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17E9E">
        <w:rPr>
          <w:rFonts w:ascii="Verdana" w:hAnsi="Verdana" w:cs="Arial"/>
          <w:b/>
          <w:szCs w:val="24"/>
        </w:rPr>
        <w:t>A classe dos insetos</w:t>
      </w:r>
    </w:p>
    <w:p w:rsidR="00BE49EE" w:rsidRDefault="00BE49E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E49EE" w:rsidRDefault="00BE49EE" w:rsidP="00BE49E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também são conhecidos os insetos?</w:t>
      </w:r>
    </w:p>
    <w:p w:rsidR="00BE49EE" w:rsidRDefault="009A5F26" w:rsidP="00BE4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5F26" w:rsidRDefault="009A5F26" w:rsidP="00BE4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E49EE" w:rsidRDefault="00BE49EE" w:rsidP="00BE49E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os insetos vivem?</w:t>
      </w:r>
    </w:p>
    <w:p w:rsidR="00BE49EE" w:rsidRDefault="009A5F26" w:rsidP="00BE4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5F26" w:rsidRDefault="009A5F26" w:rsidP="00BE4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E49EE" w:rsidRDefault="00BE49EE" w:rsidP="00BE49E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insetos se apresentam?</w:t>
      </w:r>
    </w:p>
    <w:p w:rsidR="00BE49EE" w:rsidRDefault="009A5F26" w:rsidP="00BE4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5F26" w:rsidRDefault="009A5F26" w:rsidP="00BE4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E49EE" w:rsidRDefault="00BE49EE" w:rsidP="00BE49E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algumas características gerais dos insetos.</w:t>
      </w:r>
    </w:p>
    <w:p w:rsidR="00917E9E" w:rsidRDefault="009A5F26" w:rsidP="00BE4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5F26" w:rsidRDefault="009A5F26" w:rsidP="00BE49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17E9E" w:rsidRDefault="00917E9E" w:rsidP="00917E9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são insetos </w:t>
      </w:r>
      <w:proofErr w:type="spellStart"/>
      <w:r>
        <w:rPr>
          <w:rFonts w:ascii="Verdana" w:hAnsi="Verdana" w:cs="Arial"/>
          <w:szCs w:val="24"/>
        </w:rPr>
        <w:t>hemimetábolos</w:t>
      </w:r>
      <w:proofErr w:type="spellEnd"/>
      <w:r>
        <w:rPr>
          <w:rFonts w:ascii="Verdana" w:hAnsi="Verdana" w:cs="Arial"/>
          <w:szCs w:val="24"/>
        </w:rPr>
        <w:t>?</w:t>
      </w:r>
    </w:p>
    <w:p w:rsidR="00917E9E" w:rsidRDefault="009A5F26" w:rsidP="00917E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5F26" w:rsidRDefault="009A5F26" w:rsidP="00917E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17E9E" w:rsidRDefault="00917E9E" w:rsidP="00917E9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um exemplo de ninfa.</w:t>
      </w:r>
    </w:p>
    <w:p w:rsidR="00917E9E" w:rsidRDefault="009A5F26" w:rsidP="00917E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5F26" w:rsidRDefault="009A5F26" w:rsidP="00917E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17E9E" w:rsidRDefault="00917E9E" w:rsidP="00917E9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insetos holometábolos?</w:t>
      </w:r>
    </w:p>
    <w:p w:rsidR="009A5F26" w:rsidRDefault="009A5F26" w:rsidP="009A5F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A5F2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BC" w:rsidRDefault="006652BC" w:rsidP="00FE55FB">
      <w:pPr>
        <w:spacing w:after="0" w:line="240" w:lineRule="auto"/>
      </w:pPr>
      <w:r>
        <w:separator/>
      </w:r>
    </w:p>
  </w:endnote>
  <w:endnote w:type="continuationSeparator" w:id="0">
    <w:p w:rsidR="006652BC" w:rsidRDefault="006652B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BC" w:rsidRDefault="006652BC" w:rsidP="00FE55FB">
      <w:pPr>
        <w:spacing w:after="0" w:line="240" w:lineRule="auto"/>
      </w:pPr>
      <w:r>
        <w:separator/>
      </w:r>
    </w:p>
  </w:footnote>
  <w:footnote w:type="continuationSeparator" w:id="0">
    <w:p w:rsidR="006652BC" w:rsidRDefault="006652B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6019B"/>
    <w:multiLevelType w:val="hybridMultilevel"/>
    <w:tmpl w:val="2D8EEE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E9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062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C3D0D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52B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7E9E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A5F26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66AFD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49EE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2CA9-4502-421A-853A-9C83E48F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2018-03-01T15:36:00Z</cp:lastPrinted>
  <dcterms:created xsi:type="dcterms:W3CDTF">2018-03-01T15:36:00Z</dcterms:created>
  <dcterms:modified xsi:type="dcterms:W3CDTF">2018-03-01T15:36:00Z</dcterms:modified>
</cp:coreProperties>
</file>