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5A355E" w:rsidRDefault="005A355E" w:rsidP="005A355E">
      <w:pPr>
        <w:spacing w:after="0" w:line="360" w:lineRule="auto"/>
        <w:rPr>
          <w:rFonts w:ascii="Verdana" w:hAnsi="Verdana" w:cs="Arial"/>
          <w:szCs w:val="24"/>
        </w:rPr>
      </w:pPr>
    </w:p>
    <w:p w:rsidR="005A355E" w:rsidRPr="00031C4B" w:rsidRDefault="005A355E" w:rsidP="00031C4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31C4B">
        <w:rPr>
          <w:rFonts w:ascii="Verdana" w:hAnsi="Verdana" w:cs="Arial"/>
          <w:b/>
          <w:szCs w:val="24"/>
        </w:rPr>
        <w:t>A classe dos crustáceos</w:t>
      </w:r>
    </w:p>
    <w:p w:rsidR="005A355E" w:rsidRDefault="005A355E" w:rsidP="005A355E">
      <w:pPr>
        <w:spacing w:after="0" w:line="360" w:lineRule="auto"/>
        <w:rPr>
          <w:rFonts w:ascii="Verdana" w:hAnsi="Verdana" w:cs="Arial"/>
          <w:szCs w:val="24"/>
        </w:rPr>
      </w:pPr>
    </w:p>
    <w:p w:rsidR="00031C4B" w:rsidRDefault="00031C4B" w:rsidP="005A355E">
      <w:pPr>
        <w:spacing w:after="0" w:line="360" w:lineRule="auto"/>
        <w:rPr>
          <w:rFonts w:ascii="Verdana" w:hAnsi="Verdana" w:cs="Arial"/>
          <w:szCs w:val="24"/>
        </w:rPr>
      </w:pPr>
    </w:p>
    <w:p w:rsidR="005A355E" w:rsidRPr="00EC3944" w:rsidRDefault="005A355E" w:rsidP="005A355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>Como é a respiração da grande maioria de espécies de crustáceos?</w:t>
      </w:r>
    </w:p>
    <w:p w:rsidR="005A355E" w:rsidRDefault="005A355E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 xml:space="preserve">R. </w:t>
      </w:r>
    </w:p>
    <w:p w:rsidR="00EC3944" w:rsidRPr="00EC3944" w:rsidRDefault="00EC3944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355E" w:rsidRPr="00EC3944" w:rsidRDefault="005A355E" w:rsidP="005A355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>Como são conhecidas as espécies de tamanho pequeno ou microscópicas?</w:t>
      </w:r>
    </w:p>
    <w:p w:rsidR="005A355E" w:rsidRDefault="005A355E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 xml:space="preserve">R. </w:t>
      </w:r>
    </w:p>
    <w:p w:rsidR="00EC3944" w:rsidRPr="00EC3944" w:rsidRDefault="00EC3944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355E" w:rsidRPr="00EC3944" w:rsidRDefault="005A355E" w:rsidP="005A355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>De que parte da fauna esses animais participam?</w:t>
      </w:r>
    </w:p>
    <w:p w:rsidR="005A355E" w:rsidRPr="00EC3944" w:rsidRDefault="005A355E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>R.</w:t>
      </w:r>
    </w:p>
    <w:p w:rsidR="005A355E" w:rsidRPr="00EC3944" w:rsidRDefault="005A355E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355E" w:rsidRPr="00EC3944" w:rsidRDefault="005A355E" w:rsidP="005A355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>Do que os crustáceos se alimentam?</w:t>
      </w:r>
    </w:p>
    <w:p w:rsidR="005A355E" w:rsidRDefault="005A355E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 xml:space="preserve">R. </w:t>
      </w:r>
    </w:p>
    <w:p w:rsidR="00EC3944" w:rsidRPr="00EC3944" w:rsidRDefault="00EC3944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355E" w:rsidRPr="00EC3944" w:rsidRDefault="005A355E" w:rsidP="005A355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>Quais espécies de crustáceos que vivem em água doce ou salobra?</w:t>
      </w:r>
    </w:p>
    <w:p w:rsidR="005A355E" w:rsidRPr="00EC3944" w:rsidRDefault="005A355E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 xml:space="preserve">R. </w:t>
      </w:r>
    </w:p>
    <w:p w:rsidR="005A355E" w:rsidRPr="00EC3944" w:rsidRDefault="005A355E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355E" w:rsidRPr="00EC3944" w:rsidRDefault="005A355E" w:rsidP="005A355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>Cite as características principais dos crustáceos.</w:t>
      </w:r>
    </w:p>
    <w:p w:rsidR="005A355E" w:rsidRDefault="005A355E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 xml:space="preserve">R. </w:t>
      </w:r>
    </w:p>
    <w:p w:rsidR="00EC3944" w:rsidRPr="00EC3944" w:rsidRDefault="00EC3944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355E" w:rsidRPr="00EC3944" w:rsidRDefault="005A355E" w:rsidP="005A355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>Quais algumas das capacidades especiais dos crustáceos?</w:t>
      </w:r>
    </w:p>
    <w:p w:rsidR="005A355E" w:rsidRPr="00EC3944" w:rsidRDefault="00031C4B" w:rsidP="005A35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EC3944">
        <w:rPr>
          <w:rFonts w:ascii="Verdana" w:hAnsi="Verdana" w:cs="Arial"/>
          <w:szCs w:val="24"/>
        </w:rPr>
        <w:t xml:space="preserve">R. </w:t>
      </w:r>
    </w:p>
    <w:sectPr w:rsidR="005A355E" w:rsidRPr="00EC394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AD" w:rsidRDefault="00B36BAD" w:rsidP="00FE55FB">
      <w:pPr>
        <w:spacing w:after="0" w:line="240" w:lineRule="auto"/>
      </w:pPr>
      <w:r>
        <w:separator/>
      </w:r>
    </w:p>
  </w:endnote>
  <w:endnote w:type="continuationSeparator" w:id="0">
    <w:p w:rsidR="00B36BAD" w:rsidRDefault="00B36BA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AD" w:rsidRDefault="00B36BAD" w:rsidP="00FE55FB">
      <w:pPr>
        <w:spacing w:after="0" w:line="240" w:lineRule="auto"/>
      </w:pPr>
      <w:r>
        <w:separator/>
      </w:r>
    </w:p>
  </w:footnote>
  <w:footnote w:type="continuationSeparator" w:id="0">
    <w:p w:rsidR="00B36BAD" w:rsidRDefault="00B36BA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38BD"/>
    <w:multiLevelType w:val="hybridMultilevel"/>
    <w:tmpl w:val="002CD2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12A"/>
    <w:multiLevelType w:val="hybridMultilevel"/>
    <w:tmpl w:val="AA528D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16"/>
  </w:num>
  <w:num w:numId="17">
    <w:abstractNumId w:val="18"/>
  </w:num>
  <w:num w:numId="18">
    <w:abstractNumId w:val="4"/>
  </w:num>
  <w:num w:numId="19">
    <w:abstractNumId w:val="3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C4B"/>
    <w:rsid w:val="00004C8C"/>
    <w:rsid w:val="000051D2"/>
    <w:rsid w:val="00005B81"/>
    <w:rsid w:val="00014319"/>
    <w:rsid w:val="00017A97"/>
    <w:rsid w:val="00022D77"/>
    <w:rsid w:val="00031C4B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355E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6BAD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4FD3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3944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2B6B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4F35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4115-8DBC-40E0-BDDB-5FBBB64F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2018-03-01T15:34:00Z</cp:lastPrinted>
  <dcterms:created xsi:type="dcterms:W3CDTF">2018-03-01T15:34:00Z</dcterms:created>
  <dcterms:modified xsi:type="dcterms:W3CDTF">2018-03-01T15:34:00Z</dcterms:modified>
</cp:coreProperties>
</file>