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4022B2" w:rsidRDefault="004022B2" w:rsidP="004022B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22B2">
        <w:rPr>
          <w:rFonts w:ascii="Verdana" w:hAnsi="Verdana" w:cs="Arial"/>
          <w:b/>
          <w:szCs w:val="24"/>
        </w:rPr>
        <w:t>A bruxa Malvina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um lugar bem distante da cidade, vivia a bruxa Malvina. Malvina não era uma bruxa malvada. Não dava gargalhadas horrorosas e nem transformava as crianças em mingau. Um dia, Malvina viu as crianças chorando e perguntou: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que houve, minhas crianças?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Tia Malvina, nossas flores, nossas plantas, nossos animais e toda a floresta estão sofrendo!</w:t>
      </w:r>
      <w:r>
        <w:rPr>
          <w:rFonts w:ascii="Verdana" w:hAnsi="Verdana" w:cs="Arial"/>
          <w:szCs w:val="24"/>
        </w:rPr>
        <w:tab/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Mas, o que aconteceu? – perguntou a bruxa Malvina.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Faz muito tempo que não chove! As flores, as plantas e os animais precisam da água da chuva para sobreviver – disseram as crianças.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Minhas adoradas crianças, não chorem mais. Vou resolver esse problema – disse a bruxa.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assim, Malvina pegou sua vassoura mágica e voou até sua casa encantada. Pegou seu caldeirão, começou a misturar os ingredientes, mexeu com a colher de pau e... Sua poção mágica estava pronta! E, como em um passe de mágica, a chuva começou a cair! Malvina ficou feliz em poder ajudar as flores, as plantas, os animais e também em poder realizar o desejo das crianças.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22B2" w:rsidRPr="004022B2" w:rsidRDefault="004022B2" w:rsidP="004022B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22B2">
        <w:rPr>
          <w:rFonts w:ascii="Verdana" w:hAnsi="Verdana" w:cs="Arial"/>
          <w:b/>
          <w:szCs w:val="24"/>
        </w:rPr>
        <w:t>Questões</w:t>
      </w:r>
    </w:p>
    <w:p w:rsidR="004022B2" w:rsidRDefault="004022B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4022B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4022B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bruxa Malvina vivia?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4022B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Malvina era uma bruxa malvada?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22B2" w:rsidRDefault="004022B2" w:rsidP="004022B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 que as crianças estavam chorando?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4022B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estavam sofrendo?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22B2" w:rsidRDefault="004022B2" w:rsidP="004022B2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bruxa Malvina resolveu o problema?</w:t>
      </w:r>
    </w:p>
    <w:p w:rsidR="004022B2" w:rsidRDefault="004022B2" w:rsidP="004022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4022B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49" w:rsidRDefault="00A66549" w:rsidP="00FE55FB">
      <w:pPr>
        <w:spacing w:after="0" w:line="240" w:lineRule="auto"/>
      </w:pPr>
      <w:r>
        <w:separator/>
      </w:r>
    </w:p>
  </w:endnote>
  <w:endnote w:type="continuationSeparator" w:id="0">
    <w:p w:rsidR="00A66549" w:rsidRDefault="00A6654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49" w:rsidRDefault="00A66549" w:rsidP="00FE55FB">
      <w:pPr>
        <w:spacing w:after="0" w:line="240" w:lineRule="auto"/>
      </w:pPr>
      <w:r>
        <w:separator/>
      </w:r>
    </w:p>
  </w:footnote>
  <w:footnote w:type="continuationSeparator" w:id="0">
    <w:p w:rsidR="00A66549" w:rsidRDefault="00A6654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B64"/>
    <w:multiLevelType w:val="hybridMultilevel"/>
    <w:tmpl w:val="F2C624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2B2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549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17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618D-2962-461C-B2A8-81D0362A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2018-03-25T07:45:00Z</cp:lastPrinted>
  <dcterms:created xsi:type="dcterms:W3CDTF">2018-03-25T07:46:00Z</dcterms:created>
  <dcterms:modified xsi:type="dcterms:W3CDTF">2018-03-25T07:46:00Z</dcterms:modified>
</cp:coreProperties>
</file>