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56500" w:rsidRDefault="00B5650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56500" w:rsidRDefault="00B56500" w:rsidP="00B5650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56500">
        <w:rPr>
          <w:rFonts w:ascii="Verdana" w:hAnsi="Verdana" w:cs="Arial"/>
          <w:b/>
          <w:szCs w:val="24"/>
        </w:rPr>
        <w:t>A bacia hidrográfica Amazônica</w:t>
      </w:r>
    </w:p>
    <w:p w:rsidR="00B56500" w:rsidRDefault="00B5650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56500" w:rsidRDefault="00B5650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56500" w:rsidRDefault="00B56500" w:rsidP="00B5650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fica situada a bacia hidrográfica da Amazônia?</w:t>
      </w:r>
    </w:p>
    <w:p w:rsidR="00B56500" w:rsidRDefault="006D4E04" w:rsidP="00B565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D4E04" w:rsidRDefault="006D4E04" w:rsidP="00B565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6500" w:rsidRDefault="00B56500" w:rsidP="00B5650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rio principal dessa bacia?</w:t>
      </w:r>
    </w:p>
    <w:p w:rsidR="00B56500" w:rsidRDefault="006D4E04" w:rsidP="00B565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D4E04" w:rsidRDefault="006D4E04" w:rsidP="00B565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6500" w:rsidRDefault="00B56500" w:rsidP="00B5650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longo do seu curso, o rio recebe diversas denominações. Cite alguma.</w:t>
      </w:r>
    </w:p>
    <w:p w:rsidR="00B56500" w:rsidRDefault="006D4E04" w:rsidP="00B565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D4E04" w:rsidRDefault="006D4E04" w:rsidP="00B565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6500" w:rsidRDefault="00B56500" w:rsidP="00B5650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rio Amazonas é um rio de planície, o que isso quer dizer?</w:t>
      </w:r>
    </w:p>
    <w:p w:rsidR="00B56500" w:rsidRDefault="006D4E04" w:rsidP="00B565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D4E04" w:rsidRDefault="006D4E04" w:rsidP="00B565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6500" w:rsidRDefault="00B56500" w:rsidP="00B5650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abrange a navegação na bacia hidrográfica?</w:t>
      </w:r>
    </w:p>
    <w:p w:rsidR="00B56500" w:rsidRDefault="006D4E04" w:rsidP="00B565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D4E04" w:rsidRDefault="006D4E04" w:rsidP="00B565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6500" w:rsidRDefault="00B56500" w:rsidP="00B5650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tipo de mercadoria é transportado ao longo dessa hidrovia?</w:t>
      </w:r>
    </w:p>
    <w:p w:rsidR="00B56500" w:rsidRDefault="006D4E04" w:rsidP="00B565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6500" w:rsidRPr="00B56500" w:rsidRDefault="00B56500" w:rsidP="00B56500">
      <w:pPr>
        <w:spacing w:after="0" w:line="360" w:lineRule="auto"/>
        <w:rPr>
          <w:rFonts w:ascii="Verdana" w:hAnsi="Verdana" w:cs="Arial"/>
          <w:szCs w:val="24"/>
        </w:rPr>
      </w:pPr>
    </w:p>
    <w:sectPr w:rsidR="00B56500" w:rsidRPr="00B5650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91" w:rsidRDefault="006A4391" w:rsidP="00FE55FB">
      <w:pPr>
        <w:spacing w:after="0" w:line="240" w:lineRule="auto"/>
      </w:pPr>
      <w:r>
        <w:separator/>
      </w:r>
    </w:p>
  </w:endnote>
  <w:endnote w:type="continuationSeparator" w:id="0">
    <w:p w:rsidR="006A4391" w:rsidRDefault="006A439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91" w:rsidRDefault="006A4391" w:rsidP="00FE55FB">
      <w:pPr>
        <w:spacing w:after="0" w:line="240" w:lineRule="auto"/>
      </w:pPr>
      <w:r>
        <w:separator/>
      </w:r>
    </w:p>
  </w:footnote>
  <w:footnote w:type="continuationSeparator" w:id="0">
    <w:p w:rsidR="006A4391" w:rsidRDefault="006A439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81C60"/>
    <w:multiLevelType w:val="hybridMultilevel"/>
    <w:tmpl w:val="267245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A1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A18"/>
    <w:rsid w:val="00150C0D"/>
    <w:rsid w:val="00152521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08C2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4391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E0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500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07889-D589-4DD2-BFAE-F88B91B1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3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2018-03-01T15:19:00Z</cp:lastPrinted>
  <dcterms:created xsi:type="dcterms:W3CDTF">2018-03-01T15:21:00Z</dcterms:created>
  <dcterms:modified xsi:type="dcterms:W3CDTF">2018-03-01T15:21:00Z</dcterms:modified>
</cp:coreProperties>
</file>