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140BF" w:rsidRDefault="00F140B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F140BF" w:rsidRDefault="00F140BF" w:rsidP="00F140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140BF">
        <w:rPr>
          <w:rFonts w:ascii="Verdana" w:hAnsi="Verdana" w:cs="Arial"/>
          <w:b/>
          <w:szCs w:val="24"/>
        </w:rPr>
        <w:t xml:space="preserve">A abelha </w:t>
      </w:r>
      <w:proofErr w:type="spellStart"/>
      <w:r w:rsidRPr="00F140BF">
        <w:rPr>
          <w:rFonts w:ascii="Verdana" w:hAnsi="Verdana" w:cs="Arial"/>
          <w:b/>
          <w:szCs w:val="24"/>
        </w:rPr>
        <w:t>Terência</w:t>
      </w:r>
      <w:proofErr w:type="spellEnd"/>
    </w:p>
    <w:p w:rsidR="00F140BF" w:rsidRDefault="00F140B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140BF" w:rsidRDefault="00F140B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Terência</w:t>
      </w:r>
      <w:proofErr w:type="spellEnd"/>
      <w:r>
        <w:rPr>
          <w:rFonts w:ascii="Verdana" w:hAnsi="Verdana" w:cs="Arial"/>
          <w:szCs w:val="24"/>
        </w:rPr>
        <w:t xml:space="preserve"> era uma abelhinha muito diferente, voava sempre cantando e sorridente. Adorava uma flor em especial: a bela margarida, dentre todas as flores, era a sua preferida. Mas um dia, </w:t>
      </w:r>
      <w:proofErr w:type="spellStart"/>
      <w:r>
        <w:rPr>
          <w:rFonts w:ascii="Verdana" w:hAnsi="Verdana" w:cs="Arial"/>
          <w:szCs w:val="24"/>
        </w:rPr>
        <w:t>Terência</w:t>
      </w:r>
      <w:proofErr w:type="spellEnd"/>
      <w:r>
        <w:rPr>
          <w:rFonts w:ascii="Verdana" w:hAnsi="Verdana" w:cs="Arial"/>
          <w:szCs w:val="24"/>
        </w:rPr>
        <w:t xml:space="preserve"> foi bem cedo ver a margarida no campo e se deparou com uma grande chuva se aproximando. </w:t>
      </w:r>
      <w:proofErr w:type="spellStart"/>
      <w:r>
        <w:rPr>
          <w:rFonts w:ascii="Verdana" w:hAnsi="Verdana" w:cs="Arial"/>
          <w:szCs w:val="24"/>
        </w:rPr>
        <w:t>Terência</w:t>
      </w:r>
      <w:proofErr w:type="spellEnd"/>
      <w:r>
        <w:rPr>
          <w:rFonts w:ascii="Verdana" w:hAnsi="Verdana" w:cs="Arial"/>
          <w:szCs w:val="24"/>
        </w:rPr>
        <w:t xml:space="preserve"> voltou à colmeia voando com velocidade, porque poderia ser uma tremenda tempestade. Foi mesmo! Relâmpagos e trovões durante todo o dia! Então, no dia seguinte, apareceu o sol. Que alegria!</w:t>
      </w:r>
    </w:p>
    <w:p w:rsidR="00F140BF" w:rsidRDefault="00F140BF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Terência</w:t>
      </w:r>
      <w:proofErr w:type="spellEnd"/>
      <w:r>
        <w:rPr>
          <w:rFonts w:ascii="Verdana" w:hAnsi="Verdana" w:cs="Arial"/>
          <w:szCs w:val="24"/>
        </w:rPr>
        <w:t xml:space="preserve"> voou até ´campo para ver a margarida novamente, e a bela flor tinha caído por terra, tristemente. Era época em que as flores começavam a florir. E as outras abelhinhas não entendiam </w:t>
      </w:r>
      <w:proofErr w:type="spellStart"/>
      <w:r>
        <w:rPr>
          <w:rFonts w:ascii="Verdana" w:hAnsi="Verdana" w:cs="Arial"/>
          <w:szCs w:val="24"/>
        </w:rPr>
        <w:t>Terência</w:t>
      </w:r>
      <w:proofErr w:type="spellEnd"/>
      <w:r>
        <w:rPr>
          <w:rFonts w:ascii="Verdana" w:hAnsi="Verdana" w:cs="Arial"/>
          <w:szCs w:val="24"/>
        </w:rPr>
        <w:t xml:space="preserve">. Elas preferiam flores diferentes, como o lírio e a rosa, para fazer do mel substância bem saborosa. </w:t>
      </w:r>
      <w:proofErr w:type="spellStart"/>
      <w:r>
        <w:rPr>
          <w:rFonts w:ascii="Verdana" w:hAnsi="Verdana" w:cs="Arial"/>
          <w:szCs w:val="24"/>
        </w:rPr>
        <w:t>Terência</w:t>
      </w:r>
      <w:proofErr w:type="spellEnd"/>
      <w:r>
        <w:rPr>
          <w:rFonts w:ascii="Verdana" w:hAnsi="Verdana" w:cs="Arial"/>
          <w:szCs w:val="24"/>
        </w:rPr>
        <w:t xml:space="preserve"> ficou abatida. Durante muito tempo, esperou que a tristeza passasse como passa o vento. Foi difícil, mas a vida no campo teve que continuar. E </w:t>
      </w:r>
      <w:proofErr w:type="spellStart"/>
      <w:r>
        <w:rPr>
          <w:rFonts w:ascii="Verdana" w:hAnsi="Verdana" w:cs="Arial"/>
          <w:szCs w:val="24"/>
        </w:rPr>
        <w:t>Terência</w:t>
      </w:r>
      <w:proofErr w:type="spellEnd"/>
      <w:r>
        <w:rPr>
          <w:rFonts w:ascii="Verdana" w:hAnsi="Verdana" w:cs="Arial"/>
          <w:szCs w:val="24"/>
        </w:rPr>
        <w:t xml:space="preserve"> encontrou novas amigas para conversar. </w:t>
      </w:r>
    </w:p>
    <w:p w:rsidR="00F140BF" w:rsidRDefault="00F140B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140BF" w:rsidRDefault="00F140B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140BF" w:rsidRPr="00F140BF" w:rsidRDefault="00F140BF" w:rsidP="00F140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140BF">
        <w:rPr>
          <w:rFonts w:ascii="Verdana" w:hAnsi="Verdana" w:cs="Arial"/>
          <w:b/>
          <w:szCs w:val="24"/>
        </w:rPr>
        <w:t>Questões</w:t>
      </w:r>
    </w:p>
    <w:p w:rsidR="00F140BF" w:rsidRDefault="00F140B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140BF" w:rsidRDefault="00F140B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140BF" w:rsidRDefault="00F140BF" w:rsidP="00F140B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F140BF" w:rsidRDefault="00F140BF" w:rsidP="00F14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40BF" w:rsidRDefault="00F140BF" w:rsidP="00F14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40BF" w:rsidRDefault="00F140BF" w:rsidP="00F140B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Terência</w:t>
      </w:r>
      <w:proofErr w:type="spellEnd"/>
      <w:r>
        <w:rPr>
          <w:rFonts w:ascii="Verdana" w:hAnsi="Verdana" w:cs="Arial"/>
          <w:szCs w:val="24"/>
        </w:rPr>
        <w:t xml:space="preserve"> adorava em especial?</w:t>
      </w:r>
    </w:p>
    <w:p w:rsidR="00F140BF" w:rsidRDefault="00F140BF" w:rsidP="00F14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40BF" w:rsidRDefault="00F140BF" w:rsidP="00F14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40BF" w:rsidRDefault="00F140BF" w:rsidP="00F140B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a margarida após a chuva?</w:t>
      </w:r>
    </w:p>
    <w:p w:rsidR="00F140BF" w:rsidRDefault="00F140BF" w:rsidP="00F14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40BF" w:rsidRDefault="00F140BF" w:rsidP="00F14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40BF" w:rsidRDefault="00F140BF" w:rsidP="00F140B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Por que as outras abelhinhas não entendiam </w:t>
      </w:r>
      <w:proofErr w:type="spellStart"/>
      <w:r>
        <w:rPr>
          <w:rFonts w:ascii="Verdana" w:hAnsi="Verdana" w:cs="Arial"/>
          <w:szCs w:val="24"/>
        </w:rPr>
        <w:t>Terência</w:t>
      </w:r>
      <w:proofErr w:type="spellEnd"/>
      <w:r>
        <w:rPr>
          <w:rFonts w:ascii="Verdana" w:hAnsi="Verdana" w:cs="Arial"/>
          <w:szCs w:val="24"/>
        </w:rPr>
        <w:t>?</w:t>
      </w:r>
    </w:p>
    <w:p w:rsidR="00F140BF" w:rsidRDefault="00F140BF" w:rsidP="00F14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140BF" w:rsidRDefault="00F140BF" w:rsidP="00F14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140BF" w:rsidRDefault="00F140BF" w:rsidP="00F140B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Durante muito tempo o que </w:t>
      </w:r>
      <w:proofErr w:type="spellStart"/>
      <w:r>
        <w:rPr>
          <w:rFonts w:ascii="Verdana" w:hAnsi="Verdana" w:cs="Arial"/>
          <w:szCs w:val="24"/>
        </w:rPr>
        <w:t>Terência</w:t>
      </w:r>
      <w:proofErr w:type="spellEnd"/>
      <w:r>
        <w:rPr>
          <w:rFonts w:ascii="Verdana" w:hAnsi="Verdana" w:cs="Arial"/>
          <w:szCs w:val="24"/>
        </w:rPr>
        <w:t xml:space="preserve"> fez?</w:t>
      </w:r>
    </w:p>
    <w:p w:rsidR="00F140BF" w:rsidRDefault="00F140BF" w:rsidP="00F14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F140B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FC6" w:rsidRDefault="005C6FC6" w:rsidP="00FE55FB">
      <w:pPr>
        <w:spacing w:after="0" w:line="240" w:lineRule="auto"/>
      </w:pPr>
      <w:r>
        <w:separator/>
      </w:r>
    </w:p>
  </w:endnote>
  <w:endnote w:type="continuationSeparator" w:id="0">
    <w:p w:rsidR="005C6FC6" w:rsidRDefault="005C6FC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FC6" w:rsidRDefault="005C6FC6" w:rsidP="00FE55FB">
      <w:pPr>
        <w:spacing w:after="0" w:line="240" w:lineRule="auto"/>
      </w:pPr>
      <w:r>
        <w:separator/>
      </w:r>
    </w:p>
  </w:footnote>
  <w:footnote w:type="continuationSeparator" w:id="0">
    <w:p w:rsidR="005C6FC6" w:rsidRDefault="005C6FC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92951"/>
    <w:multiLevelType w:val="hybridMultilevel"/>
    <w:tmpl w:val="685C05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C6FC6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28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0BF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0BDC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4533-25F7-4496-814A-C010ACAA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2018-03-25T10:29:00Z</cp:lastPrinted>
  <dcterms:created xsi:type="dcterms:W3CDTF">2018-03-25T10:29:00Z</dcterms:created>
  <dcterms:modified xsi:type="dcterms:W3CDTF">2018-03-25T10:29:00Z</dcterms:modified>
</cp:coreProperties>
</file>