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42751" w:rsidRDefault="0004275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42751" w:rsidRPr="00430B3A" w:rsidRDefault="00042751" w:rsidP="00430B3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30B3A">
        <w:rPr>
          <w:rFonts w:ascii="Verdana" w:hAnsi="Verdana" w:cs="Arial"/>
          <w:b/>
          <w:szCs w:val="24"/>
        </w:rPr>
        <w:t>Ursinho Cacá vai à escola</w:t>
      </w:r>
    </w:p>
    <w:p w:rsidR="00042751" w:rsidRDefault="0004275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42751" w:rsidRDefault="00042751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Cacá é um ursinho muito inteligente e estudioso. Todas as manhãs, ele vai à escola para aprender uma nova lição. Cacá já sabe escrever o próprio nome e contar até dez! A professora gosta muito de ensinar o ursinho Cacá. Ele faz as tarefas e nunca falta. Cacá sempre quer aprender mais. Por isso, presta bastante atenção nas aulas. Cacá capricha nas tarefas: faz tudo muito bem feito!</w:t>
      </w:r>
    </w:p>
    <w:p w:rsidR="00042751" w:rsidRDefault="00042751" w:rsidP="00042751">
      <w:pPr>
        <w:spacing w:after="0"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A professora ursa elogia Cacá:</w:t>
      </w:r>
    </w:p>
    <w:p w:rsidR="00042751" w:rsidRDefault="00042751" w:rsidP="00042751">
      <w:pPr>
        <w:spacing w:after="0"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 Parabéns! Você é um excelente aluno! E ele fica todo feliz com isso. É hora do recreio! Cacá pega o lanche que trouxe de casa, preparado pela mãe dele com muito carinho.</w:t>
      </w:r>
    </w:p>
    <w:p w:rsidR="00042751" w:rsidRDefault="00042751" w:rsidP="00042751">
      <w:pPr>
        <w:spacing w:after="0"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- Vou comer meu lanche para brincar com meus amigos depois. Após comer </w:t>
      </w:r>
      <w:proofErr w:type="spellStart"/>
      <w:r>
        <w:rPr>
          <w:rFonts w:ascii="Verdana" w:hAnsi="Verdana" w:cs="Arial"/>
          <w:szCs w:val="24"/>
        </w:rPr>
        <w:t>tudinho</w:t>
      </w:r>
      <w:proofErr w:type="spellEnd"/>
      <w:r>
        <w:rPr>
          <w:rFonts w:ascii="Verdana" w:hAnsi="Verdana" w:cs="Arial"/>
          <w:szCs w:val="24"/>
        </w:rPr>
        <w:t xml:space="preserve">, Cacá guarda a </w:t>
      </w:r>
      <w:proofErr w:type="spellStart"/>
      <w:r>
        <w:rPr>
          <w:rFonts w:ascii="Verdana" w:hAnsi="Verdana" w:cs="Arial"/>
          <w:szCs w:val="24"/>
        </w:rPr>
        <w:t>lancheira</w:t>
      </w:r>
      <w:proofErr w:type="spellEnd"/>
      <w:r>
        <w:rPr>
          <w:rFonts w:ascii="Verdana" w:hAnsi="Verdana" w:cs="Arial"/>
          <w:szCs w:val="24"/>
        </w:rPr>
        <w:t>.</w:t>
      </w:r>
    </w:p>
    <w:p w:rsidR="00042751" w:rsidRDefault="00DE4029" w:rsidP="00042751">
      <w:pPr>
        <w:spacing w:after="0"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 Oba! Que legal ter amiguinhos na escola! – pensa Cacá.</w:t>
      </w:r>
    </w:p>
    <w:p w:rsidR="00DE4029" w:rsidRDefault="00DE4029" w:rsidP="00042751">
      <w:pPr>
        <w:spacing w:after="0"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É hora de voltar para a sala de aula, pois a sineta já soou: </w:t>
      </w:r>
      <w:proofErr w:type="spellStart"/>
      <w:r>
        <w:rPr>
          <w:rFonts w:ascii="Verdana" w:hAnsi="Verdana" w:cs="Arial"/>
          <w:szCs w:val="24"/>
        </w:rPr>
        <w:t>Blem</w:t>
      </w:r>
      <w:proofErr w:type="spellEnd"/>
      <w:r>
        <w:rPr>
          <w:rFonts w:ascii="Verdana" w:hAnsi="Verdana" w:cs="Arial"/>
          <w:szCs w:val="24"/>
        </w:rPr>
        <w:t xml:space="preserve">! </w:t>
      </w:r>
      <w:proofErr w:type="spellStart"/>
      <w:r>
        <w:rPr>
          <w:rFonts w:ascii="Verdana" w:hAnsi="Verdana" w:cs="Arial"/>
          <w:szCs w:val="24"/>
        </w:rPr>
        <w:t>Blem</w:t>
      </w:r>
      <w:proofErr w:type="spellEnd"/>
      <w:r>
        <w:rPr>
          <w:rFonts w:ascii="Verdana" w:hAnsi="Verdana" w:cs="Arial"/>
          <w:szCs w:val="24"/>
        </w:rPr>
        <w:t>! Cacá e seus amigos voltam felizes para a aula, porque sabem que vão aprender mais uma lição.</w:t>
      </w:r>
    </w:p>
    <w:p w:rsidR="00DE4029" w:rsidRDefault="00DE4029" w:rsidP="00042751">
      <w:pPr>
        <w:spacing w:after="0"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Já era hora de voltar para casa. Cacá e sua turma arrumam as mochilas. Todos vão saindo da sala, alegremente. Ele se despede da professora e agradece pelo que aprendeu. Depois, Cacá vai feliz para casa.</w:t>
      </w:r>
    </w:p>
    <w:p w:rsidR="00DE4029" w:rsidRDefault="00DE4029" w:rsidP="00042751">
      <w:pPr>
        <w:spacing w:after="0" w:line="360" w:lineRule="auto"/>
        <w:ind w:firstLine="708"/>
        <w:rPr>
          <w:rFonts w:ascii="Verdana" w:hAnsi="Verdana" w:cs="Arial"/>
          <w:szCs w:val="24"/>
        </w:rPr>
      </w:pPr>
    </w:p>
    <w:p w:rsidR="00DE4029" w:rsidRDefault="00DE4029" w:rsidP="00042751">
      <w:pPr>
        <w:spacing w:after="0" w:line="360" w:lineRule="auto"/>
        <w:ind w:firstLine="708"/>
        <w:rPr>
          <w:rFonts w:ascii="Verdana" w:hAnsi="Verdana" w:cs="Arial"/>
          <w:szCs w:val="24"/>
        </w:rPr>
      </w:pPr>
    </w:p>
    <w:p w:rsidR="00DE4029" w:rsidRPr="00430B3A" w:rsidRDefault="00DE4029" w:rsidP="00430B3A">
      <w:pPr>
        <w:spacing w:after="0" w:line="360" w:lineRule="auto"/>
        <w:ind w:firstLine="708"/>
        <w:jc w:val="center"/>
        <w:rPr>
          <w:rFonts w:ascii="Verdana" w:hAnsi="Verdana" w:cs="Arial"/>
          <w:b/>
          <w:szCs w:val="24"/>
        </w:rPr>
      </w:pPr>
      <w:r w:rsidRPr="00430B3A">
        <w:rPr>
          <w:rFonts w:ascii="Verdana" w:hAnsi="Verdana" w:cs="Arial"/>
          <w:b/>
          <w:szCs w:val="24"/>
        </w:rPr>
        <w:t>Questões</w:t>
      </w:r>
    </w:p>
    <w:p w:rsidR="00DE4029" w:rsidRDefault="00DE4029" w:rsidP="00042751">
      <w:pPr>
        <w:spacing w:after="0" w:line="360" w:lineRule="auto"/>
        <w:ind w:firstLine="708"/>
        <w:rPr>
          <w:rFonts w:ascii="Verdana" w:hAnsi="Verdana" w:cs="Arial"/>
          <w:szCs w:val="24"/>
        </w:rPr>
      </w:pPr>
    </w:p>
    <w:p w:rsidR="00430B3A" w:rsidRDefault="00DE4029" w:rsidP="00DE4029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430B3A" w:rsidRDefault="00430B3A" w:rsidP="00430B3A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30B3A" w:rsidRDefault="00430B3A" w:rsidP="00430B3A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430B3A" w:rsidRDefault="00430B3A" w:rsidP="00430B3A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Cacá?</w:t>
      </w:r>
    </w:p>
    <w:p w:rsidR="00430B3A" w:rsidRDefault="00430B3A" w:rsidP="00430B3A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30B3A" w:rsidRDefault="00430B3A" w:rsidP="00430B3A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 w:rsidRPr="00430B3A">
        <w:rPr>
          <w:rFonts w:ascii="Verdana" w:hAnsi="Verdana" w:cs="Arial"/>
          <w:szCs w:val="24"/>
        </w:rPr>
        <w:lastRenderedPageBreak/>
        <w:t>O que Cacá faz todas as manhãs?</w:t>
      </w:r>
    </w:p>
    <w:p w:rsidR="00430B3A" w:rsidRDefault="00430B3A" w:rsidP="00430B3A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30B3A" w:rsidRDefault="00430B3A" w:rsidP="00430B3A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430B3A" w:rsidRDefault="00430B3A" w:rsidP="00430B3A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Cacá é na escola?</w:t>
      </w:r>
    </w:p>
    <w:p w:rsidR="00430B3A" w:rsidRDefault="00430B3A" w:rsidP="00430B3A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30B3A" w:rsidRDefault="00430B3A" w:rsidP="00430B3A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430B3A" w:rsidRDefault="00430B3A" w:rsidP="00430B3A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 quando a sineta toca?</w:t>
      </w:r>
    </w:p>
    <w:p w:rsidR="00430B3A" w:rsidRDefault="00430B3A" w:rsidP="00430B3A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30B3A" w:rsidRDefault="00430B3A" w:rsidP="00430B3A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430B3A" w:rsidRDefault="00430B3A" w:rsidP="00430B3A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Antes de sair da sala de aula para ir para casa, o que Cacá faz?</w:t>
      </w:r>
    </w:p>
    <w:p w:rsidR="00DE4029" w:rsidRPr="00DE4029" w:rsidRDefault="00430B3A" w:rsidP="00DE4029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DE4029" w:rsidRPr="00DE402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20F" w:rsidRDefault="00FB620F" w:rsidP="00FE55FB">
      <w:pPr>
        <w:spacing w:after="0" w:line="240" w:lineRule="auto"/>
      </w:pPr>
      <w:r>
        <w:separator/>
      </w:r>
    </w:p>
  </w:endnote>
  <w:endnote w:type="continuationSeparator" w:id="0">
    <w:p w:rsidR="00FB620F" w:rsidRDefault="00FB620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20F" w:rsidRDefault="00FB620F" w:rsidP="00FE55FB">
      <w:pPr>
        <w:spacing w:after="0" w:line="240" w:lineRule="auto"/>
      </w:pPr>
      <w:r>
        <w:separator/>
      </w:r>
    </w:p>
  </w:footnote>
  <w:footnote w:type="continuationSeparator" w:id="0">
    <w:p w:rsidR="00FB620F" w:rsidRDefault="00FB620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827DF"/>
    <w:multiLevelType w:val="hybridMultilevel"/>
    <w:tmpl w:val="D63EA994"/>
    <w:lvl w:ilvl="0" w:tplc="022826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7"/>
  </w:num>
  <w:num w:numId="5">
    <w:abstractNumId w:val="6"/>
  </w:num>
  <w:num w:numId="6">
    <w:abstractNumId w:val="9"/>
  </w:num>
  <w:num w:numId="7">
    <w:abstractNumId w:val="1"/>
  </w:num>
  <w:num w:numId="8">
    <w:abstractNumId w:val="19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13"/>
  </w:num>
  <w:num w:numId="14">
    <w:abstractNumId w:val="4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9AB"/>
    <w:rsid w:val="00004C8C"/>
    <w:rsid w:val="000051D2"/>
    <w:rsid w:val="00005B81"/>
    <w:rsid w:val="00014319"/>
    <w:rsid w:val="00017A97"/>
    <w:rsid w:val="00022D77"/>
    <w:rsid w:val="00042751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0B3A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30BE"/>
    <w:rsid w:val="00DD3F28"/>
    <w:rsid w:val="00DD54E8"/>
    <w:rsid w:val="00DE4029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20F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42306-9B96-4BC4-8208-89A9CE05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Ursinho caca vai a escola - 3º ano - modelo editavel</Template>
  <TotalTime>7</TotalTime>
  <Pages>2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Cami</cp:lastModifiedBy>
  <cp:revision>2</cp:revision>
  <cp:lastPrinted>2018-03-13T03:31:00Z</cp:lastPrinted>
  <dcterms:created xsi:type="dcterms:W3CDTF">2018-03-13T03:31:00Z</dcterms:created>
  <dcterms:modified xsi:type="dcterms:W3CDTF">2018-03-13T03:31:00Z</dcterms:modified>
</cp:coreProperties>
</file>