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53492" w:rsidRDefault="00D53492" w:rsidP="00D5349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53492">
        <w:rPr>
          <w:rFonts w:ascii="Verdana" w:hAnsi="Verdana" w:cs="Arial"/>
          <w:b/>
          <w:szCs w:val="24"/>
        </w:rPr>
        <w:t>Tecido ósseo</w:t>
      </w:r>
    </w:p>
    <w:p w:rsidR="00D53492" w:rsidRDefault="00D5349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organizado o tecido ósseo?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chamadas as células desse tecido?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matriz óssea é composta do que?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sais minerais são responsáveis pelo que?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parte externa dos ossos?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constituído o interior dos ossos?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periósteo?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encontra a medula óssea vermelha?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3492" w:rsidRDefault="00D53492" w:rsidP="00D5349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ossos?</w:t>
      </w:r>
    </w:p>
    <w:p w:rsidR="00D53492" w:rsidRDefault="00D53492" w:rsidP="00D534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534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6D" w:rsidRDefault="00E5676D" w:rsidP="00FE55FB">
      <w:pPr>
        <w:spacing w:after="0" w:line="240" w:lineRule="auto"/>
      </w:pPr>
      <w:r>
        <w:separator/>
      </w:r>
    </w:p>
  </w:endnote>
  <w:endnote w:type="continuationSeparator" w:id="1">
    <w:p w:rsidR="00E5676D" w:rsidRDefault="00E567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6D" w:rsidRDefault="00E5676D" w:rsidP="00FE55FB">
      <w:pPr>
        <w:spacing w:after="0" w:line="240" w:lineRule="auto"/>
      </w:pPr>
      <w:r>
        <w:separator/>
      </w:r>
    </w:p>
  </w:footnote>
  <w:footnote w:type="continuationSeparator" w:id="1">
    <w:p w:rsidR="00E5676D" w:rsidRDefault="00E567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91066"/>
    <w:multiLevelType w:val="hybridMultilevel"/>
    <w:tmpl w:val="0F7ED4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6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56B6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3492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676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2018-01-30T19:31:00Z</cp:lastPrinted>
  <dcterms:created xsi:type="dcterms:W3CDTF">2018-01-30T19:17:00Z</dcterms:created>
  <dcterms:modified xsi:type="dcterms:W3CDTF">2018-01-30T19:31:00Z</dcterms:modified>
</cp:coreProperties>
</file>