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75729" w:rsidRDefault="00075729" w:rsidP="0007572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75729">
        <w:rPr>
          <w:rFonts w:ascii="Verdana" w:hAnsi="Verdana" w:cs="Arial"/>
          <w:b/>
          <w:szCs w:val="24"/>
        </w:rPr>
        <w:t>Os carboidratos</w:t>
      </w:r>
    </w:p>
    <w:p w:rsidR="00075729" w:rsidRDefault="0007572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0757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carboidratos?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0757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os carboidratos estão presentes?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0757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monossacarídios?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0757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nutriente que fornece a energia necessária para o funcionamento do organismo?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0757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tipo de açúcar geralmente encontramos nas frutas?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0757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dissacarídios são mais complexos?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0757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resultado da união de várias unidades de monossacarídios?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5729" w:rsidRDefault="00075729" w:rsidP="000757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Dê alguns exemplos de polissacarídios.</w:t>
      </w:r>
    </w:p>
    <w:p w:rsidR="00075729" w:rsidRDefault="00075729" w:rsidP="000757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7572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51" w:rsidRDefault="00BD5C51" w:rsidP="00FE55FB">
      <w:pPr>
        <w:spacing w:after="0" w:line="240" w:lineRule="auto"/>
      </w:pPr>
      <w:r>
        <w:separator/>
      </w:r>
    </w:p>
  </w:endnote>
  <w:endnote w:type="continuationSeparator" w:id="1">
    <w:p w:rsidR="00BD5C51" w:rsidRDefault="00BD5C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51" w:rsidRDefault="00BD5C51" w:rsidP="00FE55FB">
      <w:pPr>
        <w:spacing w:after="0" w:line="240" w:lineRule="auto"/>
      </w:pPr>
      <w:r>
        <w:separator/>
      </w:r>
    </w:p>
  </w:footnote>
  <w:footnote w:type="continuationSeparator" w:id="1">
    <w:p w:rsidR="00BD5C51" w:rsidRDefault="00BD5C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5278"/>
    <w:multiLevelType w:val="hybridMultilevel"/>
    <w:tmpl w:val="4C4EA9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C5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729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0B1F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5C51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2018-02-01T08:18:00Z</cp:lastPrinted>
  <dcterms:created xsi:type="dcterms:W3CDTF">2018-02-01T08:08:00Z</dcterms:created>
  <dcterms:modified xsi:type="dcterms:W3CDTF">2018-02-01T08:18:00Z</dcterms:modified>
</cp:coreProperties>
</file>