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32A5" w:rsidRDefault="006F32A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F32A5" w:rsidRDefault="006F32A5" w:rsidP="006F32A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Desequilíbrios</w:t>
      </w:r>
      <w:r w:rsidRPr="006F32A5">
        <w:rPr>
          <w:rFonts w:ascii="Verdana" w:hAnsi="Verdana" w:cs="Arial"/>
          <w:b/>
          <w:szCs w:val="24"/>
        </w:rPr>
        <w:t xml:space="preserve"> endócrinos</w:t>
      </w:r>
    </w:p>
    <w:p w:rsidR="006F32A5" w:rsidRDefault="006F32A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32A5" w:rsidRDefault="006F32A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32A5" w:rsidRDefault="006F32A5" w:rsidP="006F32A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 colocar em risco o equilíbrio do organismo?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2A5" w:rsidRDefault="006F32A5" w:rsidP="006F32A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diabetes?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2A5" w:rsidRDefault="006F32A5" w:rsidP="006F32A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o diabetes tipo I?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2A5" w:rsidRDefault="006F32A5" w:rsidP="006F32A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está ligado o diabetes tipo II?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2A5" w:rsidRDefault="006F32A5" w:rsidP="006F32A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problemas as pessoas com diabetes podem ter?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2A5" w:rsidRDefault="006F32A5" w:rsidP="006F32A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causa o hipertireoidismo?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32A5" w:rsidRDefault="006F32A5" w:rsidP="006F32A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principais sintomas do hipotireoidismo e qual sua causa?</w:t>
      </w:r>
    </w:p>
    <w:p w:rsidR="006F32A5" w:rsidRDefault="006F32A5" w:rsidP="006F3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F32A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DC" w:rsidRDefault="001B5FDC" w:rsidP="00FE55FB">
      <w:pPr>
        <w:spacing w:after="0" w:line="240" w:lineRule="auto"/>
      </w:pPr>
      <w:r>
        <w:separator/>
      </w:r>
    </w:p>
  </w:endnote>
  <w:endnote w:type="continuationSeparator" w:id="1">
    <w:p w:rsidR="001B5FDC" w:rsidRDefault="001B5FD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DC" w:rsidRDefault="001B5FDC" w:rsidP="00FE55FB">
      <w:pPr>
        <w:spacing w:after="0" w:line="240" w:lineRule="auto"/>
      </w:pPr>
      <w:r>
        <w:separator/>
      </w:r>
    </w:p>
  </w:footnote>
  <w:footnote w:type="continuationSeparator" w:id="1">
    <w:p w:rsidR="001B5FDC" w:rsidRDefault="001B5FD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C50"/>
    <w:multiLevelType w:val="hybridMultilevel"/>
    <w:tmpl w:val="37D684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D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5F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32A5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8A5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2018-02-01T13:44:00Z</cp:lastPrinted>
  <dcterms:created xsi:type="dcterms:W3CDTF">2018-02-01T13:34:00Z</dcterms:created>
  <dcterms:modified xsi:type="dcterms:W3CDTF">2018-02-01T13:44:00Z</dcterms:modified>
</cp:coreProperties>
</file>