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958D3" w:rsidRDefault="00D958D3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D958D3" w:rsidRDefault="00D958D3" w:rsidP="00D958D3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D958D3">
        <w:rPr>
          <w:rFonts w:ascii="Verdana" w:hAnsi="Verdana" w:cs="Arial"/>
          <w:b/>
          <w:szCs w:val="24"/>
        </w:rPr>
        <w:t>As proteínas</w:t>
      </w:r>
    </w:p>
    <w:p w:rsidR="00D958D3" w:rsidRDefault="00D958D3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958D3" w:rsidRDefault="00D958D3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958D3" w:rsidRDefault="00D958D3" w:rsidP="00D958D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são as proteínas?</w:t>
      </w:r>
    </w:p>
    <w:p w:rsidR="00D958D3" w:rsidRDefault="00D958D3" w:rsidP="00D958D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958D3" w:rsidRDefault="00D958D3" w:rsidP="00D958D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958D3" w:rsidRDefault="00D958D3" w:rsidP="00D958D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Do que são formadas as proteínas?</w:t>
      </w:r>
    </w:p>
    <w:p w:rsidR="00D958D3" w:rsidRDefault="00D958D3" w:rsidP="00D958D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958D3" w:rsidRDefault="00D958D3" w:rsidP="00D958D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958D3" w:rsidRDefault="00D958D3" w:rsidP="00D958D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muitas proteínas atuam?</w:t>
      </w:r>
    </w:p>
    <w:p w:rsidR="00D958D3" w:rsidRDefault="00D958D3" w:rsidP="00D958D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958D3" w:rsidRDefault="00D958D3" w:rsidP="00D958D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958D3" w:rsidRDefault="00D958D3" w:rsidP="00D958D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Colocando o amido como exemplo, como as enzimas atuam?</w:t>
      </w:r>
    </w:p>
    <w:p w:rsidR="00D958D3" w:rsidRDefault="00D958D3" w:rsidP="00D958D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958D3" w:rsidRDefault="00D958D3" w:rsidP="00D958D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958D3" w:rsidRDefault="00D958D3" w:rsidP="00D958D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Quando as proteínas atuam como fonte de energia?</w:t>
      </w:r>
    </w:p>
    <w:p w:rsidR="00D958D3" w:rsidRDefault="00D958D3" w:rsidP="00D958D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958D3" w:rsidRDefault="00D958D3" w:rsidP="00D958D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958D3" w:rsidRDefault="00D958D3" w:rsidP="00D958D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Cite alguns exemplos de alimentos de origem animal que são fonte de proteínas.</w:t>
      </w:r>
    </w:p>
    <w:p w:rsidR="00D958D3" w:rsidRDefault="00D958D3" w:rsidP="00D958D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958D3" w:rsidRDefault="00D958D3" w:rsidP="00D958D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958D3" w:rsidRDefault="00D958D3" w:rsidP="00D958D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alimentos de origem vegetal possuem importantes fontes de proteínas?</w:t>
      </w:r>
    </w:p>
    <w:p w:rsidR="00D958D3" w:rsidRDefault="00D958D3" w:rsidP="00D958D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D958D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838" w:rsidRDefault="002E3838" w:rsidP="00FE55FB">
      <w:pPr>
        <w:spacing w:after="0" w:line="240" w:lineRule="auto"/>
      </w:pPr>
      <w:r>
        <w:separator/>
      </w:r>
    </w:p>
  </w:endnote>
  <w:endnote w:type="continuationSeparator" w:id="1">
    <w:p w:rsidR="002E3838" w:rsidRDefault="002E383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838" w:rsidRDefault="002E3838" w:rsidP="00FE55FB">
      <w:pPr>
        <w:spacing w:after="0" w:line="240" w:lineRule="auto"/>
      </w:pPr>
      <w:r>
        <w:separator/>
      </w:r>
    </w:p>
  </w:footnote>
  <w:footnote w:type="continuationSeparator" w:id="1">
    <w:p w:rsidR="002E3838" w:rsidRDefault="002E383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F04A6F"/>
    <w:multiLevelType w:val="hybridMultilevel"/>
    <w:tmpl w:val="E2848E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3838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3838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67CA8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58D3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10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cp:lastPrinted>2018-02-01T08:37:00Z</cp:lastPrinted>
  <dcterms:created xsi:type="dcterms:W3CDTF">2018-02-01T08:27:00Z</dcterms:created>
  <dcterms:modified xsi:type="dcterms:W3CDTF">2018-02-01T08:37:00Z</dcterms:modified>
</cp:coreProperties>
</file>