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A402AF" w:rsidRDefault="00A402AF" w:rsidP="00A402AF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A402AF">
        <w:rPr>
          <w:rFonts w:ascii="Verdana" w:hAnsi="Verdana" w:cs="Arial"/>
          <w:b/>
          <w:szCs w:val="24"/>
        </w:rPr>
        <w:t>A queda do socialismo</w:t>
      </w:r>
    </w:p>
    <w:p w:rsidR="00A402AF" w:rsidRPr="00A402AF" w:rsidRDefault="00A402AF" w:rsidP="00A402AF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</w:p>
    <w:p w:rsidR="00A402AF" w:rsidRDefault="00A402AF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A402AF" w:rsidRDefault="00A402AF" w:rsidP="00A402AF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socialismo implantado em vários países do mundo seguiu o modelo esperado?</w:t>
      </w:r>
    </w:p>
    <w:p w:rsidR="00A402AF" w:rsidRDefault="00A402AF" w:rsidP="00A402A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402AF" w:rsidRPr="00A402AF" w:rsidRDefault="00A402AF" w:rsidP="00A402A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402AF" w:rsidRDefault="00A402AF" w:rsidP="00A402AF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essa forma de socialismo ficou conhecida?</w:t>
      </w:r>
    </w:p>
    <w:p w:rsidR="00A402AF" w:rsidRDefault="00A402AF" w:rsidP="00A402A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402AF" w:rsidRDefault="00A402AF" w:rsidP="00A402A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402AF" w:rsidRDefault="00A402AF" w:rsidP="00A402AF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caracterizava-se o socialismo real?</w:t>
      </w:r>
    </w:p>
    <w:p w:rsidR="00A402AF" w:rsidRDefault="00A402AF" w:rsidP="00A402A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402AF" w:rsidRPr="00A402AF" w:rsidRDefault="00A402AF" w:rsidP="00A402A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402AF" w:rsidRDefault="00A402AF" w:rsidP="00A402AF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quem eram tomadas as decisões políticas nesse sistema?</w:t>
      </w:r>
    </w:p>
    <w:p w:rsidR="00A402AF" w:rsidRDefault="00A402AF" w:rsidP="00A402A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402AF" w:rsidRDefault="00A402AF" w:rsidP="00A402A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402AF" w:rsidRDefault="00A402AF" w:rsidP="00A402AF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agravou a situação política e social dos soviéticos na década de 1980?</w:t>
      </w:r>
    </w:p>
    <w:p w:rsidR="00A402AF" w:rsidRDefault="00A402AF" w:rsidP="00A402A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402AF" w:rsidRDefault="00A402AF" w:rsidP="00A402A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402AF" w:rsidRDefault="00A402AF" w:rsidP="00A402AF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No que os enormes gastos no período da Guerra Fria afetou nesse contexto?</w:t>
      </w:r>
    </w:p>
    <w:p w:rsidR="00A402AF" w:rsidRDefault="00A402AF" w:rsidP="00A402A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402AF" w:rsidRDefault="00A402AF" w:rsidP="00A402A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402AF" w:rsidRDefault="00A402AF" w:rsidP="00A402AF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 insatisfação popular com a atual situação no deríodo resultou?</w:t>
      </w:r>
    </w:p>
    <w:p w:rsidR="00A402AF" w:rsidRDefault="00A402AF" w:rsidP="00A402A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402AF" w:rsidRDefault="00A402AF" w:rsidP="00A402A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402AF" w:rsidRDefault="00A402AF" w:rsidP="00A402AF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fim do socialismo soviético teve reflexo em outros países?</w:t>
      </w:r>
    </w:p>
    <w:p w:rsidR="00A402AF" w:rsidRDefault="00A402AF" w:rsidP="00A402A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A402AF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004" w:rsidRDefault="00D61004" w:rsidP="00FE55FB">
      <w:pPr>
        <w:spacing w:after="0" w:line="240" w:lineRule="auto"/>
      </w:pPr>
      <w:r>
        <w:separator/>
      </w:r>
    </w:p>
  </w:endnote>
  <w:endnote w:type="continuationSeparator" w:id="1">
    <w:p w:rsidR="00D61004" w:rsidRDefault="00D6100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004" w:rsidRDefault="00D61004" w:rsidP="00FE55FB">
      <w:pPr>
        <w:spacing w:after="0" w:line="240" w:lineRule="auto"/>
      </w:pPr>
      <w:r>
        <w:separator/>
      </w:r>
    </w:p>
  </w:footnote>
  <w:footnote w:type="continuationSeparator" w:id="1">
    <w:p w:rsidR="00D61004" w:rsidRDefault="00D6100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33C2A"/>
    <w:multiLevelType w:val="hybridMultilevel"/>
    <w:tmpl w:val="7264FE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1004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57E2E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02AF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00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book\Downloads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BFD61-A23D-4DA4-8746-EB9A4A17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13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cp:lastPrinted>2018-02-01T05:01:00Z</cp:lastPrinted>
  <dcterms:created xsi:type="dcterms:W3CDTF">2018-02-01T04:48:00Z</dcterms:created>
  <dcterms:modified xsi:type="dcterms:W3CDTF">2018-02-01T05:01:00Z</dcterms:modified>
</cp:coreProperties>
</file>