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961FF" w:rsidRDefault="008961FF" w:rsidP="008961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61FF">
        <w:rPr>
          <w:rFonts w:ascii="Verdana" w:hAnsi="Verdana" w:cs="Arial"/>
          <w:b/>
          <w:szCs w:val="24"/>
        </w:rPr>
        <w:t>A produção agropecuária brasileira</w:t>
      </w:r>
    </w:p>
    <w:p w:rsidR="008961FF" w:rsidRDefault="008961F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8961F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produção agropecuária brasileira?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8961F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entre as lavouras temporárias e as lavouras permanentes?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8961F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o exemplo de uma lavoura permanente.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8961F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maneira as polítcas agrícolas foram implantadas em nosso país?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8961F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mudanças ocorreram nas últimas duas décadas com relação a essa política agrícola?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8961F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 Brasil se destaca nesse contexto?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1FF" w:rsidRDefault="008961FF" w:rsidP="008961F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cultivam a suinocultuta e a avicultura?</w:t>
      </w:r>
    </w:p>
    <w:p w:rsidR="008961FF" w:rsidRDefault="008961FF" w:rsidP="00896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961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AA" w:rsidRDefault="003620AA" w:rsidP="00FE55FB">
      <w:pPr>
        <w:spacing w:after="0" w:line="240" w:lineRule="auto"/>
      </w:pPr>
      <w:r>
        <w:separator/>
      </w:r>
    </w:p>
  </w:endnote>
  <w:endnote w:type="continuationSeparator" w:id="1">
    <w:p w:rsidR="003620AA" w:rsidRDefault="003620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AA" w:rsidRDefault="003620AA" w:rsidP="00FE55FB">
      <w:pPr>
        <w:spacing w:after="0" w:line="240" w:lineRule="auto"/>
      </w:pPr>
      <w:r>
        <w:separator/>
      </w:r>
    </w:p>
  </w:footnote>
  <w:footnote w:type="continuationSeparator" w:id="1">
    <w:p w:rsidR="003620AA" w:rsidRDefault="003620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1B94"/>
    <w:multiLevelType w:val="hybridMultilevel"/>
    <w:tmpl w:val="982078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0A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20AA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372C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61FF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2018-02-01T11:35:00Z</cp:lastPrinted>
  <dcterms:created xsi:type="dcterms:W3CDTF">2018-02-01T11:23:00Z</dcterms:created>
  <dcterms:modified xsi:type="dcterms:W3CDTF">2018-02-01T11:36:00Z</dcterms:modified>
</cp:coreProperties>
</file>