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A93475" w:rsidRDefault="00F9021A" w:rsidP="00A9347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F9021A">
        <w:rPr>
          <w:rFonts w:ascii="Verdana" w:hAnsi="Verdana" w:cs="Arial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Teste"/>
          </v:shape>
        </w:pict>
      </w:r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1.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Aquele homem é ...................</w:t>
      </w:r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)estrangeiro</w:t>
      </w:r>
      <w:proofErr w:type="gramEnd"/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estranjeiro</w:t>
      </w:r>
      <w:proofErr w:type="spellEnd"/>
      <w:proofErr w:type="gramEnd"/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2.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Gosto de comer.....................</w:t>
      </w:r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)canjica</w:t>
      </w:r>
      <w:proofErr w:type="gramEnd"/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cangiga</w:t>
      </w:r>
      <w:proofErr w:type="spellEnd"/>
      <w:proofErr w:type="gramEnd"/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3.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Não quero ....................minhas emoções.</w:t>
      </w:r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estravazar</w:t>
      </w:r>
      <w:proofErr w:type="spellEnd"/>
      <w:proofErr w:type="gramEnd"/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)extravasar</w:t>
      </w:r>
      <w:proofErr w:type="gramEnd"/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E50F9" w:rsidRPr="000A2AF7" w:rsidRDefault="006E50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4.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”A...............de qualquer coisa começa na mente”. Bruce Lee</w:t>
      </w:r>
    </w:p>
    <w:p w:rsidR="00C266D6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pocessão</w:t>
      </w:r>
      <w:proofErr w:type="spellEnd"/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)possessão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5.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Estou.................pelas novas séries lançadas nesse semestre.</w:t>
      </w: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)obcecado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)obsecado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6.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Quase cai na.....................</w:t>
      </w: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)sarjeta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sargeta</w:t>
      </w:r>
      <w:proofErr w:type="spellEnd"/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7.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Meu gato gosta de comer na .........................</w:t>
      </w: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)tigela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tijela</w:t>
      </w:r>
      <w:proofErr w:type="spellEnd"/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2A7B98" w:rsidRPr="000A2AF7" w:rsidRDefault="002A7B9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lastRenderedPageBreak/>
        <w:t>8.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Comprei muitos.....................</w:t>
      </w: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)acessórios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asessórios</w:t>
      </w:r>
      <w:proofErr w:type="spellEnd"/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D2BB3" w:rsidRPr="000A2AF7" w:rsidRDefault="008667E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9.O preço desse objeto</w:t>
      </w:r>
      <w:r w:rsidR="004D2BB3" w:rsidRPr="000A2AF7">
        <w:rPr>
          <w:rFonts w:ascii="Verdana" w:hAnsi="Verdana" w:cs="Arial"/>
          <w:color w:val="000000" w:themeColor="text1"/>
          <w:szCs w:val="24"/>
        </w:rPr>
        <w:t xml:space="preserve"> está uma...................</w:t>
      </w: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)pechincha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pexincha</w:t>
      </w:r>
      <w:proofErr w:type="spellEnd"/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10.</w:t>
      </w:r>
      <w:proofErr w:type="spellStart"/>
      <w:proofErr w:type="gramEnd"/>
      <w:r w:rsidRPr="000A2AF7">
        <w:rPr>
          <w:rFonts w:ascii="Verdana" w:hAnsi="Verdana" w:cs="Arial"/>
          <w:color w:val="000000" w:themeColor="text1"/>
          <w:szCs w:val="24"/>
        </w:rPr>
        <w:t>Maxine</w:t>
      </w:r>
      <w:proofErr w:type="spellEnd"/>
      <w:r w:rsidRPr="000A2AF7">
        <w:rPr>
          <w:rFonts w:ascii="Verdana" w:hAnsi="Verdana" w:cs="Arial"/>
          <w:color w:val="000000" w:themeColor="text1"/>
          <w:szCs w:val="24"/>
        </w:rPr>
        <w:t xml:space="preserve"> me tratou com....................</w:t>
      </w: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despreso</w:t>
      </w:r>
      <w:proofErr w:type="spellEnd"/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)desprezo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11.</w:t>
      </w:r>
      <w:proofErr w:type="gramEnd"/>
      <w:r w:rsidRPr="000A2AF7">
        <w:rPr>
          <w:rFonts w:ascii="Verdana" w:hAnsi="Verdana" w:cs="Arial"/>
          <w:color w:val="000000" w:themeColor="text1"/>
          <w:szCs w:val="24"/>
        </w:rPr>
        <w:t>Aquele prédio é muito...................</w:t>
      </w:r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Pr="000A2AF7">
        <w:rPr>
          <w:rFonts w:ascii="Verdana" w:hAnsi="Verdana" w:cs="Arial"/>
          <w:color w:val="000000" w:themeColor="text1"/>
          <w:szCs w:val="24"/>
        </w:rPr>
        <w:t>magestoso</w:t>
      </w:r>
      <w:proofErr w:type="spellEnd"/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)majestoso</w:t>
      </w:r>
      <w:proofErr w:type="gramEnd"/>
    </w:p>
    <w:p w:rsidR="004D2BB3" w:rsidRPr="000A2AF7" w:rsidRDefault="004D2BB3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D2BB3" w:rsidRPr="000A2AF7" w:rsidRDefault="00BC07C9" w:rsidP="004D2BB3">
      <w:pPr>
        <w:tabs>
          <w:tab w:val="left" w:pos="885"/>
        </w:tabs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12.Não quero</w:t>
      </w:r>
      <w:r w:rsidR="004D2BB3" w:rsidRPr="000A2AF7">
        <w:rPr>
          <w:rFonts w:ascii="Verdana" w:hAnsi="Verdana" w:cs="Arial"/>
          <w:color w:val="000000" w:themeColor="text1"/>
          <w:szCs w:val="24"/>
        </w:rPr>
        <w:t xml:space="preserve"> pagar por essa.....................</w:t>
      </w:r>
    </w:p>
    <w:p w:rsidR="004D2BB3" w:rsidRPr="000A2AF7" w:rsidRDefault="004D2BB3" w:rsidP="004D2BB3">
      <w:pPr>
        <w:tabs>
          <w:tab w:val="left" w:pos="885"/>
        </w:tabs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(A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r w:rsidR="00A93475" w:rsidRPr="000A2AF7">
        <w:rPr>
          <w:rFonts w:ascii="Verdana" w:hAnsi="Verdana" w:cs="Arial"/>
          <w:color w:val="000000" w:themeColor="text1"/>
          <w:szCs w:val="24"/>
        </w:rPr>
        <w:t>geringonça</w:t>
      </w:r>
      <w:proofErr w:type="gramEnd"/>
    </w:p>
    <w:p w:rsidR="004D2BB3" w:rsidRPr="000A2AF7" w:rsidRDefault="004D2BB3" w:rsidP="004D2BB3">
      <w:pPr>
        <w:tabs>
          <w:tab w:val="left" w:pos="885"/>
        </w:tabs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A2AF7">
        <w:rPr>
          <w:rFonts w:ascii="Verdana" w:hAnsi="Verdana" w:cs="Arial"/>
          <w:color w:val="000000" w:themeColor="text1"/>
          <w:szCs w:val="24"/>
        </w:rPr>
        <w:t>(B</w:t>
      </w:r>
      <w:proofErr w:type="gramStart"/>
      <w:r w:rsidRPr="000A2AF7">
        <w:rPr>
          <w:rFonts w:ascii="Verdana" w:hAnsi="Verdana" w:cs="Arial"/>
          <w:color w:val="000000" w:themeColor="text1"/>
          <w:szCs w:val="24"/>
        </w:rPr>
        <w:t>)</w:t>
      </w:r>
      <w:proofErr w:type="spellStart"/>
      <w:r w:rsidR="00A93475" w:rsidRPr="000A2AF7">
        <w:rPr>
          <w:rFonts w:ascii="Verdana" w:hAnsi="Verdana" w:cs="Arial"/>
          <w:color w:val="000000" w:themeColor="text1"/>
          <w:szCs w:val="24"/>
        </w:rPr>
        <w:t>jeringonça</w:t>
      </w:r>
      <w:proofErr w:type="spellEnd"/>
      <w:proofErr w:type="gramEnd"/>
    </w:p>
    <w:sectPr w:rsidR="004D2BB3" w:rsidRPr="000A2AF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AD" w:rsidRDefault="00E11EAD" w:rsidP="00FE55FB">
      <w:pPr>
        <w:spacing w:after="0" w:line="240" w:lineRule="auto"/>
      </w:pPr>
      <w:r>
        <w:separator/>
      </w:r>
    </w:p>
  </w:endnote>
  <w:endnote w:type="continuationSeparator" w:id="0">
    <w:p w:rsidR="00E11EAD" w:rsidRDefault="00E11E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AD" w:rsidRDefault="00E11EAD" w:rsidP="00FE55FB">
      <w:pPr>
        <w:spacing w:after="0" w:line="240" w:lineRule="auto"/>
      </w:pPr>
      <w:r>
        <w:separator/>
      </w:r>
    </w:p>
  </w:footnote>
  <w:footnote w:type="continuationSeparator" w:id="0">
    <w:p w:rsidR="00E11EAD" w:rsidRDefault="00E11E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BB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4EC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2AF7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7B98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2BB3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50F9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7EF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3475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2D2F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07C9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590C"/>
    <w:rsid w:val="00DE63E2"/>
    <w:rsid w:val="00DE69A2"/>
    <w:rsid w:val="00DF0F7C"/>
    <w:rsid w:val="00DF2134"/>
    <w:rsid w:val="00DF5321"/>
    <w:rsid w:val="00E107E0"/>
    <w:rsid w:val="00E11EAD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021A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C2DB9-2FAA-4D9E-921A-8D17845F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27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5</cp:revision>
  <cp:lastPrinted>2018-01-25T18:48:00Z</cp:lastPrinted>
  <dcterms:created xsi:type="dcterms:W3CDTF">2018-01-25T18:21:00Z</dcterms:created>
  <dcterms:modified xsi:type="dcterms:W3CDTF">2018-01-25T18:52:00Z</dcterms:modified>
</cp:coreProperties>
</file>