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543DF" w:rsidRDefault="00A543DF" w:rsidP="00A543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543DF">
        <w:rPr>
          <w:rFonts w:ascii="Verdana" w:hAnsi="Verdana" w:cs="Arial"/>
          <w:b/>
          <w:szCs w:val="24"/>
        </w:rPr>
        <w:t>O desmatamento</w:t>
      </w:r>
    </w:p>
    <w:p w:rsidR="00A543DF" w:rsidRDefault="00A543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faz o Brasil ser o segundo país com a maior cobertura florestal do mundo?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o país de primeiro lugar nesse ranking?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técnica da queimada?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técnica da queimada favorece a produção quando bem utilizada?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da queimada em larga escala, e por quem é praticada?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fumaça proveniente da queimada causa?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543DF" w:rsidRDefault="00A543DF" w:rsidP="00A543D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fato é responsável pelo aumento no número de incêndios? </w:t>
      </w:r>
    </w:p>
    <w:p w:rsidR="00A543DF" w:rsidRDefault="00A543DF" w:rsidP="00A543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A543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C3" w:rsidRDefault="00F454C3" w:rsidP="00FE55FB">
      <w:pPr>
        <w:spacing w:after="0" w:line="240" w:lineRule="auto"/>
      </w:pPr>
      <w:r>
        <w:separator/>
      </w:r>
    </w:p>
  </w:endnote>
  <w:endnote w:type="continuationSeparator" w:id="1">
    <w:p w:rsidR="00F454C3" w:rsidRDefault="00F454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C3" w:rsidRDefault="00F454C3" w:rsidP="00FE55FB">
      <w:pPr>
        <w:spacing w:after="0" w:line="240" w:lineRule="auto"/>
      </w:pPr>
      <w:r>
        <w:separator/>
      </w:r>
    </w:p>
  </w:footnote>
  <w:footnote w:type="continuationSeparator" w:id="1">
    <w:p w:rsidR="00F454C3" w:rsidRDefault="00F454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2A7"/>
    <w:multiLevelType w:val="hybridMultilevel"/>
    <w:tmpl w:val="3D8EF0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4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478A3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3DF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4C3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2018-01-14T20:08:00Z</cp:lastPrinted>
  <dcterms:created xsi:type="dcterms:W3CDTF">2018-01-14T19:56:00Z</dcterms:created>
  <dcterms:modified xsi:type="dcterms:W3CDTF">2018-01-14T20:08:00Z</dcterms:modified>
</cp:coreProperties>
</file>