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EA61C7" w:rsidRDefault="00EA61C7" w:rsidP="00EA61C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A61C7">
        <w:rPr>
          <w:rFonts w:ascii="Verdana" w:hAnsi="Verdana" w:cs="Arial"/>
          <w:b/>
          <w:szCs w:val="24"/>
        </w:rPr>
        <w:t>O cobre</w:t>
      </w:r>
    </w:p>
    <w:p w:rsidR="00EA61C7" w:rsidRDefault="00EA61C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A61C7" w:rsidRDefault="00EA61C7" w:rsidP="00EA61C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encontramos o cobre?</w:t>
      </w:r>
    </w:p>
    <w:p w:rsidR="00EA61C7" w:rsidRDefault="00EA61C7" w:rsidP="00EA61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A61C7" w:rsidRDefault="00EA61C7" w:rsidP="00EA61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A61C7" w:rsidRDefault="00EA61C7" w:rsidP="00EA61C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os outros elementos que também encontramos com essa estrutura na natureza?</w:t>
      </w:r>
    </w:p>
    <w:p w:rsidR="00EA61C7" w:rsidRDefault="00EA61C7" w:rsidP="00EA61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A61C7" w:rsidRDefault="00EA61C7" w:rsidP="00EA61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A61C7" w:rsidRDefault="00EA61C7" w:rsidP="00EA61C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que o cobre pode ser utilizado?</w:t>
      </w:r>
    </w:p>
    <w:p w:rsidR="00EA61C7" w:rsidRDefault="00EA61C7" w:rsidP="00EA61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A61C7" w:rsidRDefault="00EA61C7" w:rsidP="00EA61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A61C7" w:rsidRDefault="00EA61C7" w:rsidP="00EA61C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 consumo desse metal aumentou tanto depois da Segunda Guerra Mundial (1939- 1945)?</w:t>
      </w:r>
    </w:p>
    <w:p w:rsidR="00EA61C7" w:rsidRDefault="00EA61C7" w:rsidP="00EA61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A61C7" w:rsidRDefault="00EA61C7" w:rsidP="00EA61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A61C7" w:rsidRDefault="00EA61C7" w:rsidP="00EA61C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estão as jazidas mundiais de cobre?</w:t>
      </w:r>
    </w:p>
    <w:p w:rsidR="00EA61C7" w:rsidRDefault="00EA61C7" w:rsidP="00EA61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A61C7" w:rsidRDefault="00EA61C7" w:rsidP="00EA61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A61C7" w:rsidRDefault="00EA61C7" w:rsidP="00EA61C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consequência do esgotamento do cobre em escala mundial?</w:t>
      </w:r>
    </w:p>
    <w:p w:rsidR="00EA61C7" w:rsidRDefault="00EA61C7" w:rsidP="00EA61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A61C7" w:rsidRDefault="00EA61C7" w:rsidP="00EA61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A61C7" w:rsidRDefault="00EA61C7" w:rsidP="00EA61C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Existe algum outro metal que seja capaz de substituir o cobre como condutor elétrico em larga escala?</w:t>
      </w:r>
    </w:p>
    <w:p w:rsidR="00EA61C7" w:rsidRPr="00EA61C7" w:rsidRDefault="00EA61C7" w:rsidP="00EA61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EA61C7" w:rsidRPr="00EA61C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386" w:rsidRDefault="007D4386" w:rsidP="00FE55FB">
      <w:pPr>
        <w:spacing w:after="0" w:line="240" w:lineRule="auto"/>
      </w:pPr>
      <w:r>
        <w:separator/>
      </w:r>
    </w:p>
  </w:endnote>
  <w:endnote w:type="continuationSeparator" w:id="1">
    <w:p w:rsidR="007D4386" w:rsidRDefault="007D438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386" w:rsidRDefault="007D4386" w:rsidP="00FE55FB">
      <w:pPr>
        <w:spacing w:after="0" w:line="240" w:lineRule="auto"/>
      </w:pPr>
      <w:r>
        <w:separator/>
      </w:r>
    </w:p>
  </w:footnote>
  <w:footnote w:type="continuationSeparator" w:id="1">
    <w:p w:rsidR="007D4386" w:rsidRDefault="007D438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24D4F"/>
    <w:multiLevelType w:val="hybridMultilevel"/>
    <w:tmpl w:val="E9D2DA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38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4386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17A4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1C7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2018-01-14T19:53:00Z</cp:lastPrinted>
  <dcterms:created xsi:type="dcterms:W3CDTF">2018-01-14T19:42:00Z</dcterms:created>
  <dcterms:modified xsi:type="dcterms:W3CDTF">2018-01-14T19:53:00Z</dcterms:modified>
</cp:coreProperties>
</file>