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104606" w:rsidRPr="00104606" w:rsidRDefault="003D29CE" w:rsidP="00104606">
      <w:pPr>
        <w:shd w:val="clear" w:color="auto" w:fill="FFFFFF"/>
        <w:spacing w:after="0" w:line="312" w:lineRule="atLeast"/>
        <w:jc w:val="left"/>
        <w:textAlignment w:val="baseline"/>
        <w:outlineLvl w:val="0"/>
        <w:rPr>
          <w:rFonts w:ascii="Verdana" w:eastAsia="Times New Roman" w:hAnsi="Verdana" w:cs="Arial"/>
          <w:b/>
          <w:bCs/>
          <w:color w:val="000000" w:themeColor="text1"/>
          <w:kern w:val="36"/>
          <w:szCs w:val="24"/>
          <w:lang w:eastAsia="pt-BR"/>
        </w:rPr>
      </w:pPr>
      <w:r>
        <w:rPr>
          <w:rFonts w:ascii="Verdana" w:eastAsia="Times New Roman" w:hAnsi="Verdana" w:cs="Arial"/>
          <w:b/>
          <w:bCs/>
          <w:color w:val="000000" w:themeColor="text1"/>
          <w:kern w:val="36"/>
          <w:szCs w:val="24"/>
          <w:lang w:eastAsia="pt-BR"/>
        </w:rPr>
        <w:t xml:space="preserve">                             </w:t>
      </w:r>
      <w:r w:rsidR="00104606" w:rsidRPr="00104606">
        <w:rPr>
          <w:rFonts w:ascii="Verdana" w:eastAsia="Times New Roman" w:hAnsi="Verdana" w:cs="Arial"/>
          <w:b/>
          <w:bCs/>
          <w:color w:val="000000" w:themeColor="text1"/>
          <w:kern w:val="36"/>
          <w:szCs w:val="24"/>
          <w:lang w:eastAsia="pt-BR"/>
        </w:rPr>
        <w:t xml:space="preserve">El lobo flautista y </w:t>
      </w:r>
      <w:proofErr w:type="spellStart"/>
      <w:proofErr w:type="gramStart"/>
      <w:r w:rsidR="00104606" w:rsidRPr="00104606">
        <w:rPr>
          <w:rFonts w:ascii="Verdana" w:eastAsia="Times New Roman" w:hAnsi="Verdana" w:cs="Arial"/>
          <w:b/>
          <w:bCs/>
          <w:color w:val="000000" w:themeColor="text1"/>
          <w:kern w:val="36"/>
          <w:szCs w:val="24"/>
          <w:lang w:eastAsia="pt-BR"/>
        </w:rPr>
        <w:t>el</w:t>
      </w:r>
      <w:proofErr w:type="spellEnd"/>
      <w:proofErr w:type="gramEnd"/>
      <w:r w:rsidR="00104606" w:rsidRPr="00104606">
        <w:rPr>
          <w:rFonts w:ascii="Verdana" w:eastAsia="Times New Roman" w:hAnsi="Verdana" w:cs="Arial"/>
          <w:b/>
          <w:bCs/>
          <w:color w:val="000000" w:themeColor="text1"/>
          <w:kern w:val="36"/>
          <w:szCs w:val="24"/>
          <w:lang w:eastAsia="pt-BR"/>
        </w:rPr>
        <w:t xml:space="preserve"> cabrito</w:t>
      </w:r>
    </w:p>
    <w:p w:rsidR="00104606" w:rsidRPr="00104606" w:rsidRDefault="00104606" w:rsidP="00104606">
      <w:pPr>
        <w:shd w:val="clear" w:color="auto" w:fill="FFFFFF"/>
        <w:spacing w:after="0" w:line="240" w:lineRule="auto"/>
        <w:jc w:val="left"/>
        <w:textAlignment w:val="baseline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3D29CE" w:rsidRDefault="00CF5A9A" w:rsidP="00104606">
      <w:pPr>
        <w:spacing w:after="120" w:line="240" w:lineRule="auto"/>
        <w:jc w:val="left"/>
        <w:textAlignment w:val="baseline"/>
        <w:rPr>
          <w:rFonts w:ascii="Verdana" w:eastAsia="Times New Roman" w:hAnsi="Verdana"/>
          <w:color w:val="000000" w:themeColor="text1"/>
          <w:szCs w:val="24"/>
          <w:lang w:eastAsia="pt-BR"/>
        </w:rPr>
      </w:pPr>
      <w:r>
        <w:rPr>
          <w:rFonts w:ascii="Verdana" w:eastAsia="Times New Roman" w:hAnsi="Verdana"/>
          <w:noProof/>
          <w:color w:val="000000" w:themeColor="text1"/>
          <w:szCs w:val="24"/>
          <w:lang w:eastAsia="pt-BR"/>
        </w:rPr>
        <w:drawing>
          <wp:inline distT="0" distB="0" distL="0" distR="0">
            <wp:extent cx="6153150" cy="34480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06" w:rsidRPr="00104606" w:rsidRDefault="00104606" w:rsidP="00104606">
      <w:pPr>
        <w:spacing w:after="120" w:line="240" w:lineRule="auto"/>
        <w:jc w:val="left"/>
        <w:textAlignment w:val="baseline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Un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cabrito se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rezagó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en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proofErr w:type="gram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el</w:t>
      </w:r>
      <w:proofErr w:type="spellEnd"/>
      <w:proofErr w:type="gram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rebaño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y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fue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alcanzado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por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un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lobo que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lo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perseguía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. Se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volvió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hacia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éste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y </w:t>
      </w:r>
      <w:proofErr w:type="spellStart"/>
      <w:proofErr w:type="gram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le</w:t>
      </w:r>
      <w:proofErr w:type="spellEnd"/>
      <w:proofErr w:type="gram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dijo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:</w:t>
      </w:r>
    </w:p>
    <w:p w:rsidR="00104606" w:rsidRPr="00104606" w:rsidRDefault="00104606" w:rsidP="00104606">
      <w:pPr>
        <w:spacing w:after="120" w:line="240" w:lineRule="auto"/>
        <w:jc w:val="left"/>
        <w:textAlignment w:val="baseline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—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Ya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sé,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señor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lobo, que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estoy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condenado a ser tu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almuerzo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. Pero para no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morir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sin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honor, toca </w:t>
      </w:r>
      <w:proofErr w:type="spellStart"/>
      <w:proofErr w:type="gram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la</w:t>
      </w:r>
      <w:proofErr w:type="spellEnd"/>
      <w:proofErr w:type="gram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flauta y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yo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bailaré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por última vez.</w:t>
      </w:r>
    </w:p>
    <w:p w:rsidR="00104606" w:rsidRPr="00104606" w:rsidRDefault="00104606" w:rsidP="00104606">
      <w:pPr>
        <w:spacing w:after="120" w:line="240" w:lineRule="auto"/>
        <w:jc w:val="left"/>
        <w:textAlignment w:val="baseline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Y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así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lo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hicieron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, pero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los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perros, que no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estaban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lejos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,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oyeron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proofErr w:type="gram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el</w:t>
      </w:r>
      <w:proofErr w:type="spellEnd"/>
      <w:proofErr w:type="gram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ruido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y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salieron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a perseguir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al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lobo.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Viendo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proofErr w:type="gram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la</w:t>
      </w:r>
      <w:proofErr w:type="spellEnd"/>
      <w:proofErr w:type="gram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mala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pasada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, se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dijo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el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lobo:</w:t>
      </w:r>
    </w:p>
    <w:p w:rsidR="00104606" w:rsidRPr="00104606" w:rsidRDefault="00104606" w:rsidP="00104606">
      <w:pPr>
        <w:spacing w:after="120" w:line="240" w:lineRule="auto"/>
        <w:jc w:val="left"/>
        <w:textAlignment w:val="baseline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—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Con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sobrada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razón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me ha sucedido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esto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, porque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siendo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yo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cazador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, no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debí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meterme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a flautista.</w:t>
      </w:r>
    </w:p>
    <w:p w:rsidR="00104606" w:rsidRPr="00104606" w:rsidRDefault="00104606" w:rsidP="00104606">
      <w:pPr>
        <w:spacing w:after="120" w:line="240" w:lineRule="auto"/>
        <w:jc w:val="left"/>
        <w:textAlignment w:val="baseline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Cuando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vayas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a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efectuar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una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nueva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actividad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, antes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ten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en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cuenta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tus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capacidades y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las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circunstancias, para valorar si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podrías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salir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proofErr w:type="spellStart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adelante</w:t>
      </w:r>
      <w:proofErr w:type="spellEnd"/>
      <w:r w:rsidRPr="00104606">
        <w:rPr>
          <w:rFonts w:ascii="Verdana" w:eastAsia="Times New Roman" w:hAnsi="Verdana"/>
          <w:color w:val="000000" w:themeColor="text1"/>
          <w:szCs w:val="24"/>
          <w:lang w:eastAsia="pt-BR"/>
        </w:rPr>
        <w:t>.</w:t>
      </w:r>
    </w:p>
    <w:p w:rsidR="00C266D6" w:rsidRPr="003D29CE" w:rsidRDefault="003D29CE" w:rsidP="003D29CE">
      <w:pPr>
        <w:spacing w:after="0" w:line="360" w:lineRule="auto"/>
        <w:jc w:val="right"/>
        <w:rPr>
          <w:rFonts w:ascii="Verdana" w:hAnsi="Verdana" w:cs="Arial"/>
          <w:sz w:val="16"/>
          <w:szCs w:val="16"/>
        </w:rPr>
      </w:pPr>
      <w:r w:rsidRPr="003D29CE">
        <w:rPr>
          <w:rFonts w:ascii="Verdana" w:hAnsi="Verdana" w:cs="Arial"/>
          <w:sz w:val="16"/>
          <w:szCs w:val="16"/>
        </w:rPr>
        <w:t>http://www.cibercuentos.org/fabulas-sobre-la-responsabilidad/el-lobo-flautista-y-el-cabrito/</w:t>
      </w:r>
    </w:p>
    <w:p w:rsidR="00CF5A9A" w:rsidRDefault="003D29C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a leitura do texto responda:</w:t>
      </w:r>
    </w:p>
    <w:p w:rsidR="00CF5A9A" w:rsidRDefault="003D29CE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>O que aconteceu com o</w:t>
      </w:r>
      <w:r w:rsidR="00514F1F">
        <w:rPr>
          <w:rFonts w:ascii="Verdana" w:hAnsi="Verdana" w:cs="Arial"/>
          <w:szCs w:val="24"/>
        </w:rPr>
        <w:t xml:space="preserve"> menino após ele ficar para trás</w:t>
      </w:r>
      <w:r>
        <w:rPr>
          <w:rFonts w:ascii="Verdana" w:hAnsi="Verdana" w:cs="Arial"/>
          <w:szCs w:val="24"/>
        </w:rPr>
        <w:t xml:space="preserve"> do rebanho?</w:t>
      </w:r>
    </w:p>
    <w:p w:rsidR="0001168C" w:rsidRDefault="0001168C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3D29CE" w:rsidRDefault="003D29CE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2.</w:t>
      </w:r>
      <w:proofErr w:type="gramEnd"/>
      <w:r>
        <w:rPr>
          <w:rFonts w:ascii="Verdana" w:hAnsi="Verdana" w:cs="Arial"/>
          <w:szCs w:val="24"/>
        </w:rPr>
        <w:t>Após o menino perceber a ameaça diz:</w:t>
      </w:r>
    </w:p>
    <w:p w:rsidR="003D29CE" w:rsidRPr="0001168C" w:rsidRDefault="003D29C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1168C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01168C">
        <w:rPr>
          <w:rFonts w:ascii="Verdana" w:hAnsi="Verdana" w:cs="Arial"/>
          <w:color w:val="000000" w:themeColor="text1"/>
          <w:szCs w:val="24"/>
        </w:rPr>
        <w:t>Eu sei seu lobo, estou condenado a ser seu almoço.</w:t>
      </w:r>
    </w:p>
    <w:p w:rsidR="003D29CE" w:rsidRDefault="003D29CE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b.</w:t>
      </w:r>
      <w:proofErr w:type="gramEnd"/>
      <w:r>
        <w:rPr>
          <w:rFonts w:ascii="Verdana" w:hAnsi="Verdana" w:cs="Arial"/>
          <w:szCs w:val="24"/>
        </w:rPr>
        <w:t>Eu sei seu lobo, você está me perseguindo.</w:t>
      </w:r>
    </w:p>
    <w:p w:rsidR="003D29CE" w:rsidRDefault="003D29CE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c.</w:t>
      </w:r>
      <w:proofErr w:type="gramEnd"/>
      <w:r>
        <w:rPr>
          <w:rFonts w:ascii="Verdana" w:hAnsi="Verdana" w:cs="Arial"/>
          <w:szCs w:val="24"/>
        </w:rPr>
        <w:t>Eu sei seu lobo, que não tenho chances de sobreviver.</w:t>
      </w:r>
    </w:p>
    <w:p w:rsidR="003D29CE" w:rsidRDefault="003D29CE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d.</w:t>
      </w:r>
      <w:proofErr w:type="gramEnd"/>
      <w:r>
        <w:rPr>
          <w:rFonts w:ascii="Verdana" w:hAnsi="Verdana" w:cs="Arial"/>
          <w:szCs w:val="24"/>
        </w:rPr>
        <w:t>Ele não disse nada, apenas continuou a caminhar.</w:t>
      </w:r>
    </w:p>
    <w:p w:rsidR="003D29CE" w:rsidRDefault="003D29C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D29CE" w:rsidRDefault="00C066DB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3.</w:t>
      </w:r>
      <w:proofErr w:type="gramEnd"/>
      <w:r>
        <w:rPr>
          <w:rFonts w:ascii="Verdana" w:hAnsi="Verdana" w:cs="Arial"/>
          <w:szCs w:val="24"/>
        </w:rPr>
        <w:t>Qual pedido o menino fe</w:t>
      </w:r>
      <w:r w:rsidR="003D29CE">
        <w:rPr>
          <w:rFonts w:ascii="Verdana" w:hAnsi="Verdana" w:cs="Arial"/>
          <w:szCs w:val="24"/>
        </w:rPr>
        <w:t>z ao lobo?</w:t>
      </w:r>
    </w:p>
    <w:p w:rsidR="003D29CE" w:rsidRDefault="003D29CE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a.</w:t>
      </w:r>
      <w:proofErr w:type="gramEnd"/>
      <w:r>
        <w:rPr>
          <w:rFonts w:ascii="Verdana" w:hAnsi="Verdana" w:cs="Arial"/>
          <w:szCs w:val="24"/>
        </w:rPr>
        <w:t>ele</w:t>
      </w:r>
      <w:proofErr w:type="spellEnd"/>
      <w:r>
        <w:rPr>
          <w:rFonts w:ascii="Verdana" w:hAnsi="Verdana" w:cs="Arial"/>
          <w:szCs w:val="24"/>
        </w:rPr>
        <w:t xml:space="preserve"> pede para o lobo tocar uma flauta para que ele ouça uma canção pela última vez.</w:t>
      </w:r>
    </w:p>
    <w:p w:rsidR="003D29CE" w:rsidRPr="00C06DBD" w:rsidRDefault="003D29C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C06DBD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C06DBD">
        <w:rPr>
          <w:rFonts w:ascii="Verdana" w:hAnsi="Verdana" w:cs="Arial"/>
          <w:color w:val="000000" w:themeColor="text1"/>
          <w:szCs w:val="24"/>
        </w:rPr>
        <w:t>ele</w:t>
      </w:r>
      <w:proofErr w:type="spellEnd"/>
      <w:r w:rsidRPr="00C06DBD">
        <w:rPr>
          <w:rFonts w:ascii="Verdana" w:hAnsi="Verdana" w:cs="Arial"/>
          <w:color w:val="000000" w:themeColor="text1"/>
          <w:szCs w:val="24"/>
        </w:rPr>
        <w:t xml:space="preserve"> pede para o lobo tocar uma flauta para que ele possa dançar pela última vez.</w:t>
      </w:r>
    </w:p>
    <w:p w:rsidR="003B21F9" w:rsidRPr="00C06DBD" w:rsidRDefault="003B21F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C06DBD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C06DBD">
        <w:rPr>
          <w:rFonts w:ascii="Verdana" w:hAnsi="Verdana" w:cs="Arial"/>
          <w:color w:val="000000" w:themeColor="text1"/>
          <w:szCs w:val="24"/>
        </w:rPr>
        <w:t>ele</w:t>
      </w:r>
      <w:proofErr w:type="spellEnd"/>
      <w:r w:rsidRPr="00C06DBD">
        <w:rPr>
          <w:rFonts w:ascii="Verdana" w:hAnsi="Verdana" w:cs="Arial"/>
          <w:color w:val="000000" w:themeColor="text1"/>
          <w:szCs w:val="24"/>
        </w:rPr>
        <w:t xml:space="preserve"> pede para o lobo deixá-lo tocar uma flauta pela última vez.</w:t>
      </w:r>
    </w:p>
    <w:p w:rsidR="003B21F9" w:rsidRPr="00C06DBD" w:rsidRDefault="003B21F9" w:rsidP="003B21F9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C06DBD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C06DBD">
        <w:rPr>
          <w:rFonts w:ascii="Verdana" w:hAnsi="Verdana" w:cs="Arial"/>
          <w:color w:val="000000" w:themeColor="text1"/>
          <w:szCs w:val="24"/>
        </w:rPr>
        <w:t>ele</w:t>
      </w:r>
      <w:proofErr w:type="spellEnd"/>
      <w:r w:rsidRPr="00C06DBD">
        <w:rPr>
          <w:rFonts w:ascii="Verdana" w:hAnsi="Verdana" w:cs="Arial"/>
          <w:color w:val="000000" w:themeColor="text1"/>
          <w:szCs w:val="24"/>
        </w:rPr>
        <w:t xml:space="preserve"> pede para o lobo deixá-lo tocar uma gaita pela última vez.</w:t>
      </w:r>
    </w:p>
    <w:p w:rsidR="003B21F9" w:rsidRPr="00C06DBD" w:rsidRDefault="003B21F9" w:rsidP="003B21F9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3B21F9" w:rsidRPr="00C06DBD" w:rsidRDefault="003B21F9" w:rsidP="003B21F9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C06DBD">
        <w:rPr>
          <w:rFonts w:ascii="Verdana" w:hAnsi="Verdana" w:cs="Arial"/>
          <w:color w:val="000000" w:themeColor="text1"/>
          <w:szCs w:val="24"/>
        </w:rPr>
        <w:t>4.</w:t>
      </w:r>
      <w:proofErr w:type="gramEnd"/>
      <w:r w:rsidRPr="00C06DBD">
        <w:rPr>
          <w:rFonts w:ascii="Verdana" w:hAnsi="Verdana" w:cs="Arial"/>
          <w:color w:val="000000" w:themeColor="text1"/>
          <w:szCs w:val="24"/>
        </w:rPr>
        <w:t>Após o lobo conceder o desejo do menino o que acontece?</w:t>
      </w:r>
    </w:p>
    <w:p w:rsidR="003B21F9" w:rsidRPr="00C06DBD" w:rsidRDefault="003B21F9" w:rsidP="003B21F9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C06DBD">
        <w:rPr>
          <w:rFonts w:ascii="Verdana" w:hAnsi="Verdana" w:cs="Arial"/>
          <w:color w:val="000000" w:themeColor="text1"/>
          <w:szCs w:val="24"/>
        </w:rPr>
        <w:t>a.o</w:t>
      </w:r>
      <w:proofErr w:type="gramEnd"/>
      <w:r w:rsidRPr="00C06DBD">
        <w:rPr>
          <w:rFonts w:ascii="Verdana" w:hAnsi="Verdana" w:cs="Arial"/>
          <w:color w:val="000000" w:themeColor="text1"/>
          <w:szCs w:val="24"/>
        </w:rPr>
        <w:t xml:space="preserve"> lobo saiu correndo com medo do som do instrumento que era ensurdecedor.</w:t>
      </w:r>
    </w:p>
    <w:p w:rsidR="003B21F9" w:rsidRPr="00C06DBD" w:rsidRDefault="003B21F9" w:rsidP="003B21F9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C06DBD">
        <w:rPr>
          <w:rFonts w:ascii="Verdana" w:hAnsi="Verdana" w:cs="Arial"/>
          <w:color w:val="000000" w:themeColor="text1"/>
          <w:szCs w:val="24"/>
        </w:rPr>
        <w:t>b.o</w:t>
      </w:r>
      <w:proofErr w:type="gramEnd"/>
      <w:r w:rsidRPr="00C06DBD">
        <w:rPr>
          <w:rFonts w:ascii="Verdana" w:hAnsi="Verdana" w:cs="Arial"/>
          <w:color w:val="000000" w:themeColor="text1"/>
          <w:szCs w:val="24"/>
        </w:rPr>
        <w:t xml:space="preserve"> menino conseguiu fugir correndo das garras do lobo.</w:t>
      </w:r>
    </w:p>
    <w:p w:rsidR="003B21F9" w:rsidRPr="00C06DBD" w:rsidRDefault="003B21F9" w:rsidP="003B21F9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C06DBD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C06DBD">
        <w:rPr>
          <w:rFonts w:ascii="Verdana" w:eastAsia="Times New Roman" w:hAnsi="Verdana" w:cs="Courier New"/>
          <w:color w:val="000000" w:themeColor="text1"/>
          <w:szCs w:val="24"/>
          <w:lang w:val="pt-PT" w:eastAsia="pt-BR"/>
        </w:rPr>
        <w:t xml:space="preserve"> os cachorros, que não estavam longe, ouviram o barulho e saíram para perseguir o lobo</w:t>
      </w:r>
    </w:p>
    <w:p w:rsidR="003B21F9" w:rsidRDefault="003B21F9" w:rsidP="00C066DB">
      <w:pPr>
        <w:spacing w:after="12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d.o</w:t>
      </w:r>
      <w:proofErr w:type="gramEnd"/>
      <w:r>
        <w:rPr>
          <w:rFonts w:ascii="Verdana" w:hAnsi="Verdana" w:cs="Arial"/>
          <w:szCs w:val="24"/>
        </w:rPr>
        <w:t xml:space="preserve"> lobo foi hipnotizado.</w:t>
      </w:r>
    </w:p>
    <w:p w:rsidR="00104606" w:rsidRDefault="00104606" w:rsidP="0010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</w:pPr>
    </w:p>
    <w:p w:rsidR="003B21F9" w:rsidRDefault="003B21F9" w:rsidP="0010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Verdana" w:eastAsia="Times New Roman" w:hAnsi="Verdana" w:cs="Courier New"/>
          <w:color w:val="000000" w:themeColor="text1"/>
          <w:szCs w:val="24"/>
          <w:lang w:val="pt-PT" w:eastAsia="pt-BR"/>
        </w:rPr>
      </w:pPr>
      <w:r w:rsidRPr="003B21F9">
        <w:rPr>
          <w:rFonts w:ascii="Verdana" w:eastAsia="Times New Roman" w:hAnsi="Verdana" w:cs="Courier New"/>
          <w:color w:val="000000" w:themeColor="text1"/>
          <w:szCs w:val="24"/>
          <w:lang w:val="pt-PT" w:eastAsia="pt-BR"/>
        </w:rPr>
        <w:t>5.Após ser logrado pelo menino a qual conclusão o lobo chegou?</w:t>
      </w:r>
    </w:p>
    <w:p w:rsidR="0001168C" w:rsidRDefault="0001168C" w:rsidP="0010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Verdana" w:eastAsia="Times New Roman" w:hAnsi="Verdana" w:cs="Courier New"/>
          <w:color w:val="000000" w:themeColor="text1"/>
          <w:szCs w:val="24"/>
          <w:lang w:val="pt-PT" w:eastAsia="pt-BR"/>
        </w:rPr>
      </w:pPr>
    </w:p>
    <w:p w:rsidR="0001168C" w:rsidRDefault="0001168C" w:rsidP="0001168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C066DB" w:rsidRDefault="00C066DB" w:rsidP="0010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Verdana" w:eastAsia="Times New Roman" w:hAnsi="Verdana" w:cs="Courier New"/>
          <w:color w:val="000000" w:themeColor="text1"/>
          <w:szCs w:val="24"/>
          <w:lang w:val="pt-PT" w:eastAsia="pt-BR"/>
        </w:rPr>
      </w:pPr>
    </w:p>
    <w:p w:rsidR="003B21F9" w:rsidRPr="00104606" w:rsidRDefault="00C066DB" w:rsidP="0010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inherit" w:eastAsia="Times New Roman" w:hAnsi="inherit" w:cs="Courier New"/>
          <w:color w:val="212121"/>
          <w:sz w:val="20"/>
          <w:szCs w:val="20"/>
          <w:lang w:val="pt-PT" w:eastAsia="pt-BR"/>
        </w:rPr>
      </w:pPr>
      <w:r>
        <w:rPr>
          <w:rFonts w:ascii="Verdana" w:eastAsia="Times New Roman" w:hAnsi="Verdana" w:cs="Courier New"/>
          <w:color w:val="000000" w:themeColor="text1"/>
          <w:szCs w:val="24"/>
          <w:lang w:val="pt-PT" w:eastAsia="pt-BR"/>
        </w:rPr>
        <w:t>6.Explique  a moral dessa fábula?</w:t>
      </w:r>
    </w:p>
    <w:p w:rsidR="0001168C" w:rsidRDefault="0001168C" w:rsidP="0001168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01168C" w:rsidRDefault="0001168C" w:rsidP="0001168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04606" w:rsidRDefault="00104606" w:rsidP="00011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Verdana" w:hAnsi="Verdana" w:cs="Arial"/>
          <w:szCs w:val="24"/>
        </w:rPr>
      </w:pPr>
    </w:p>
    <w:sectPr w:rsidR="0010460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F2" w:rsidRDefault="009477F2" w:rsidP="00FE55FB">
      <w:pPr>
        <w:spacing w:after="0" w:line="240" w:lineRule="auto"/>
      </w:pPr>
      <w:r>
        <w:separator/>
      </w:r>
    </w:p>
  </w:endnote>
  <w:endnote w:type="continuationSeparator" w:id="0">
    <w:p w:rsidR="009477F2" w:rsidRDefault="009477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F2" w:rsidRDefault="009477F2" w:rsidP="00FE55FB">
      <w:pPr>
        <w:spacing w:after="0" w:line="240" w:lineRule="auto"/>
      </w:pPr>
      <w:r>
        <w:separator/>
      </w:r>
    </w:p>
  </w:footnote>
  <w:footnote w:type="continuationSeparator" w:id="0">
    <w:p w:rsidR="009477F2" w:rsidRDefault="009477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A9A"/>
    <w:rsid w:val="00004C8C"/>
    <w:rsid w:val="000051D2"/>
    <w:rsid w:val="00005B81"/>
    <w:rsid w:val="0001168C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4606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491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1F9"/>
    <w:rsid w:val="003C0F2D"/>
    <w:rsid w:val="003C1CC6"/>
    <w:rsid w:val="003C4587"/>
    <w:rsid w:val="003C4D0A"/>
    <w:rsid w:val="003C77AD"/>
    <w:rsid w:val="003C7A02"/>
    <w:rsid w:val="003D21C0"/>
    <w:rsid w:val="003D29CE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4F1F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ECE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6AC4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59D4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477F2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ADE"/>
    <w:rsid w:val="00A43B8F"/>
    <w:rsid w:val="00A469CD"/>
    <w:rsid w:val="00A46CE8"/>
    <w:rsid w:val="00A5280B"/>
    <w:rsid w:val="00A60AFC"/>
    <w:rsid w:val="00A62A0C"/>
    <w:rsid w:val="00A66705"/>
    <w:rsid w:val="00A70791"/>
    <w:rsid w:val="00A80C44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66DB"/>
    <w:rsid w:val="00C06DBD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5A9A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meta-prep">
    <w:name w:val="meta-prep"/>
    <w:basedOn w:val="Fontepargpadro"/>
    <w:rsid w:val="00104606"/>
  </w:style>
  <w:style w:type="character" w:customStyle="1" w:styleId="entry-date">
    <w:name w:val="entry-date"/>
    <w:basedOn w:val="Fontepargpadro"/>
    <w:rsid w:val="00104606"/>
  </w:style>
  <w:style w:type="character" w:customStyle="1" w:styleId="meta-sep">
    <w:name w:val="meta-sep"/>
    <w:basedOn w:val="Fontepargpadro"/>
    <w:rsid w:val="00104606"/>
  </w:style>
  <w:style w:type="character" w:customStyle="1" w:styleId="author">
    <w:name w:val="author"/>
    <w:basedOn w:val="Fontepargpadro"/>
    <w:rsid w:val="00104606"/>
  </w:style>
  <w:style w:type="paragraph" w:customStyle="1" w:styleId="texto">
    <w:name w:val="texto"/>
    <w:basedOn w:val="Normal"/>
    <w:rsid w:val="001046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moraleja">
    <w:name w:val="moraleja"/>
    <w:basedOn w:val="Normal"/>
    <w:rsid w:val="001046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4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460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6692-C4ED-4F95-B208-8B8C411A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55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2017-10-27T20:32:00Z</dcterms:created>
  <dcterms:modified xsi:type="dcterms:W3CDTF">2018-01-06T21:14:00Z</dcterms:modified>
</cp:coreProperties>
</file>