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47373" w:rsidRPr="00F47373" w:rsidRDefault="00F47373" w:rsidP="00F47373">
      <w:pPr>
        <w:spacing w:after="0" w:line="360" w:lineRule="auto"/>
        <w:rPr>
          <w:rFonts w:ascii="Verdana" w:hAnsi="Verdana" w:cs="Arial"/>
          <w:i/>
          <w:color w:val="FF0000"/>
          <w:szCs w:val="24"/>
        </w:rPr>
      </w:pPr>
      <w:r w:rsidRPr="00F47373">
        <w:rPr>
          <w:rFonts w:ascii="Verdana" w:hAnsi="Verdana" w:cs="Arial"/>
          <w:i/>
          <w:noProof/>
          <w:color w:val="7030A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201295</wp:posOffset>
                </wp:positionV>
                <wp:extent cx="2402840" cy="1730375"/>
                <wp:effectExtent l="190500" t="257175" r="197485" b="2508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73319">
                          <a:off x="0" y="0"/>
                          <a:ext cx="2402840" cy="17303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 cmpd="sng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373" w:rsidRDefault="00F473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2175" cy="142875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6.25pt;margin-top:15.85pt;width:189.2pt;height:136.25pt;rotation:626217fd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" fillcolor="#00b050" strokecolor="#7030a0" strokeweight="4.5pt">
                <v:textbox style="mso-fit-shape-to-text:t">
                  <w:txbxContent>
                    <w:p w:rsidR="00F47373" w:rsidRDefault="00F4737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62175" cy="142875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47373">
        <w:rPr>
          <w:rFonts w:ascii="Verdana" w:hAnsi="Verdana" w:cs="Arial"/>
          <w:i/>
          <w:color w:val="7030A0"/>
          <w:szCs w:val="24"/>
        </w:rPr>
        <w:t>Coisas Boas da Vida - Larissa Manoela</w:t>
      </w:r>
    </w:p>
    <w:p w:rsidR="00F47373" w:rsidRPr="00F47373" w:rsidRDefault="00F47373" w:rsidP="00F47373">
      <w:pPr>
        <w:spacing w:after="0" w:line="360" w:lineRule="auto"/>
        <w:rPr>
          <w:rFonts w:ascii="Verdana" w:hAnsi="Verdana" w:cs="Arial"/>
          <w:i/>
          <w:szCs w:val="24"/>
        </w:rPr>
      </w:pPr>
      <w:r w:rsidRPr="00F47373">
        <w:rPr>
          <w:rFonts w:ascii="Verdana" w:hAnsi="Verdana" w:cs="Arial"/>
          <w:i/>
          <w:szCs w:val="24"/>
        </w:rPr>
        <w:t xml:space="preserve">  </w:t>
      </w:r>
    </w:p>
    <w:p w:rsidR="00F47373" w:rsidRPr="00F47373" w:rsidRDefault="00F47373" w:rsidP="00F47373">
      <w:pPr>
        <w:spacing w:after="0" w:line="360" w:lineRule="auto"/>
        <w:rPr>
          <w:rFonts w:ascii="Verdana" w:hAnsi="Verdana" w:cs="Arial"/>
          <w:i/>
          <w:szCs w:val="24"/>
        </w:rPr>
      </w:pPr>
      <w:r w:rsidRPr="00F47373">
        <w:rPr>
          <w:rFonts w:ascii="Verdana" w:hAnsi="Verdana" w:cs="Arial"/>
          <w:i/>
          <w:szCs w:val="24"/>
        </w:rPr>
        <w:t>Gosto das coisas boas que a vida tem</w:t>
      </w:r>
    </w:p>
    <w:p w:rsidR="00F47373" w:rsidRPr="00F47373" w:rsidRDefault="00F47373" w:rsidP="00F47373">
      <w:pPr>
        <w:spacing w:after="0" w:line="360" w:lineRule="auto"/>
        <w:rPr>
          <w:rFonts w:ascii="Verdana" w:hAnsi="Verdana" w:cs="Arial"/>
          <w:i/>
          <w:szCs w:val="24"/>
        </w:rPr>
      </w:pPr>
      <w:r w:rsidRPr="00F47373">
        <w:rPr>
          <w:rFonts w:ascii="Verdana" w:hAnsi="Verdana" w:cs="Arial"/>
          <w:i/>
          <w:szCs w:val="24"/>
        </w:rPr>
        <w:t xml:space="preserve">Gosto de ser feliz e viver </w:t>
      </w:r>
      <w:proofErr w:type="gramStart"/>
      <w:r w:rsidRPr="00F47373">
        <w:rPr>
          <w:rFonts w:ascii="Verdana" w:hAnsi="Verdana" w:cs="Arial"/>
          <w:i/>
          <w:szCs w:val="24"/>
        </w:rPr>
        <w:t>pro</w:t>
      </w:r>
      <w:proofErr w:type="gramEnd"/>
      <w:r w:rsidRPr="00F47373">
        <w:rPr>
          <w:rFonts w:ascii="Verdana" w:hAnsi="Verdana" w:cs="Arial"/>
          <w:i/>
          <w:szCs w:val="24"/>
        </w:rPr>
        <w:t xml:space="preserve"> bem</w:t>
      </w:r>
    </w:p>
    <w:p w:rsidR="00F47373" w:rsidRPr="00F47373" w:rsidRDefault="00F47373" w:rsidP="00F47373">
      <w:pPr>
        <w:spacing w:after="0" w:line="360" w:lineRule="auto"/>
        <w:rPr>
          <w:rFonts w:ascii="Verdana" w:hAnsi="Verdana" w:cs="Arial"/>
          <w:i/>
          <w:szCs w:val="24"/>
        </w:rPr>
      </w:pPr>
      <w:r w:rsidRPr="00F47373">
        <w:rPr>
          <w:rFonts w:ascii="Verdana" w:hAnsi="Verdana" w:cs="Arial"/>
          <w:i/>
          <w:szCs w:val="24"/>
        </w:rPr>
        <w:t>Banho quente depois da chuva</w:t>
      </w:r>
    </w:p>
    <w:p w:rsidR="00F47373" w:rsidRPr="00F47373" w:rsidRDefault="00F47373" w:rsidP="00F47373">
      <w:pPr>
        <w:spacing w:after="0" w:line="360" w:lineRule="auto"/>
        <w:rPr>
          <w:rFonts w:ascii="Verdana" w:hAnsi="Verdana" w:cs="Arial"/>
          <w:i/>
          <w:szCs w:val="24"/>
        </w:rPr>
      </w:pPr>
      <w:r w:rsidRPr="00F47373">
        <w:rPr>
          <w:rFonts w:ascii="Verdana" w:hAnsi="Verdana" w:cs="Arial"/>
          <w:i/>
          <w:szCs w:val="24"/>
        </w:rPr>
        <w:t>Conversar com um amigo que há muito não via</w:t>
      </w:r>
    </w:p>
    <w:p w:rsidR="00F47373" w:rsidRPr="00F47373" w:rsidRDefault="00F47373" w:rsidP="00F47373">
      <w:pPr>
        <w:spacing w:after="0" w:line="360" w:lineRule="auto"/>
        <w:rPr>
          <w:rFonts w:ascii="Verdana" w:hAnsi="Verdana" w:cs="Arial"/>
          <w:i/>
          <w:szCs w:val="24"/>
        </w:rPr>
      </w:pPr>
      <w:r w:rsidRPr="00F47373">
        <w:rPr>
          <w:rFonts w:ascii="Verdana" w:hAnsi="Verdana" w:cs="Arial"/>
          <w:i/>
          <w:szCs w:val="24"/>
        </w:rPr>
        <w:t>Falar com a melhor amiga todo dia</w:t>
      </w:r>
    </w:p>
    <w:p w:rsidR="00F47373" w:rsidRPr="00F47373" w:rsidRDefault="00F47373" w:rsidP="00F47373">
      <w:pPr>
        <w:spacing w:after="0" w:line="360" w:lineRule="auto"/>
        <w:rPr>
          <w:rFonts w:ascii="Verdana" w:hAnsi="Verdana" w:cs="Arial"/>
          <w:i/>
          <w:szCs w:val="24"/>
        </w:rPr>
      </w:pPr>
      <w:r w:rsidRPr="00F47373">
        <w:rPr>
          <w:rFonts w:ascii="Verdana" w:hAnsi="Verdana" w:cs="Arial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209550</wp:posOffset>
                </wp:positionV>
                <wp:extent cx="1448435" cy="2571750"/>
                <wp:effectExtent l="8890" t="9525" r="9525" b="9525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8435" cy="2571750"/>
                        </a:xfrm>
                        <a:custGeom>
                          <a:avLst/>
                          <a:gdLst>
                            <a:gd name="T0" fmla="*/ 2281 w 2281"/>
                            <a:gd name="T1" fmla="*/ 0 h 4050"/>
                            <a:gd name="T2" fmla="*/ 2131 w 2281"/>
                            <a:gd name="T3" fmla="*/ 165 h 4050"/>
                            <a:gd name="T4" fmla="*/ 2101 w 2281"/>
                            <a:gd name="T5" fmla="*/ 360 h 4050"/>
                            <a:gd name="T6" fmla="*/ 2176 w 2281"/>
                            <a:gd name="T7" fmla="*/ 915 h 4050"/>
                            <a:gd name="T8" fmla="*/ 1651 w 2281"/>
                            <a:gd name="T9" fmla="*/ 1605 h 4050"/>
                            <a:gd name="T10" fmla="*/ 1381 w 2281"/>
                            <a:gd name="T11" fmla="*/ 1680 h 4050"/>
                            <a:gd name="T12" fmla="*/ 1036 w 2281"/>
                            <a:gd name="T13" fmla="*/ 1575 h 4050"/>
                            <a:gd name="T14" fmla="*/ 1081 w 2281"/>
                            <a:gd name="T15" fmla="*/ 1335 h 4050"/>
                            <a:gd name="T16" fmla="*/ 1171 w 2281"/>
                            <a:gd name="T17" fmla="*/ 1935 h 4050"/>
                            <a:gd name="T18" fmla="*/ 1381 w 2281"/>
                            <a:gd name="T19" fmla="*/ 2115 h 4050"/>
                            <a:gd name="T20" fmla="*/ 1606 w 2281"/>
                            <a:gd name="T21" fmla="*/ 1995 h 4050"/>
                            <a:gd name="T22" fmla="*/ 1531 w 2281"/>
                            <a:gd name="T23" fmla="*/ 1740 h 4050"/>
                            <a:gd name="T24" fmla="*/ 1441 w 2281"/>
                            <a:gd name="T25" fmla="*/ 1710 h 4050"/>
                            <a:gd name="T26" fmla="*/ 1336 w 2281"/>
                            <a:gd name="T27" fmla="*/ 1785 h 4050"/>
                            <a:gd name="T28" fmla="*/ 1306 w 2281"/>
                            <a:gd name="T29" fmla="*/ 1875 h 4050"/>
                            <a:gd name="T30" fmla="*/ 1246 w 2281"/>
                            <a:gd name="T31" fmla="*/ 2250 h 4050"/>
                            <a:gd name="T32" fmla="*/ 1216 w 2281"/>
                            <a:gd name="T33" fmla="*/ 2595 h 4050"/>
                            <a:gd name="T34" fmla="*/ 946 w 2281"/>
                            <a:gd name="T35" fmla="*/ 2715 h 4050"/>
                            <a:gd name="T36" fmla="*/ 541 w 2281"/>
                            <a:gd name="T37" fmla="*/ 2625 h 4050"/>
                            <a:gd name="T38" fmla="*/ 511 w 2281"/>
                            <a:gd name="T39" fmla="*/ 2520 h 4050"/>
                            <a:gd name="T40" fmla="*/ 526 w 2281"/>
                            <a:gd name="T41" fmla="*/ 2520 h 4050"/>
                            <a:gd name="T42" fmla="*/ 691 w 2281"/>
                            <a:gd name="T43" fmla="*/ 3180 h 4050"/>
                            <a:gd name="T44" fmla="*/ 916 w 2281"/>
                            <a:gd name="T45" fmla="*/ 3150 h 4050"/>
                            <a:gd name="T46" fmla="*/ 1021 w 2281"/>
                            <a:gd name="T47" fmla="*/ 2940 h 4050"/>
                            <a:gd name="T48" fmla="*/ 1006 w 2281"/>
                            <a:gd name="T49" fmla="*/ 2850 h 4050"/>
                            <a:gd name="T50" fmla="*/ 976 w 2281"/>
                            <a:gd name="T51" fmla="*/ 2805 h 4050"/>
                            <a:gd name="T52" fmla="*/ 931 w 2281"/>
                            <a:gd name="T53" fmla="*/ 2955 h 4050"/>
                            <a:gd name="T54" fmla="*/ 946 w 2281"/>
                            <a:gd name="T55" fmla="*/ 3210 h 4050"/>
                            <a:gd name="T56" fmla="*/ 961 w 2281"/>
                            <a:gd name="T57" fmla="*/ 3345 h 4050"/>
                            <a:gd name="T58" fmla="*/ 901 w 2281"/>
                            <a:gd name="T59" fmla="*/ 3360 h 4050"/>
                            <a:gd name="T60" fmla="*/ 811 w 2281"/>
                            <a:gd name="T61" fmla="*/ 3390 h 4050"/>
                            <a:gd name="T62" fmla="*/ 451 w 2281"/>
                            <a:gd name="T63" fmla="*/ 3405 h 4050"/>
                            <a:gd name="T64" fmla="*/ 31 w 2281"/>
                            <a:gd name="T65" fmla="*/ 3390 h 4050"/>
                            <a:gd name="T66" fmla="*/ 1 w 2281"/>
                            <a:gd name="T67" fmla="*/ 3345 h 4050"/>
                            <a:gd name="T68" fmla="*/ 46 w 2281"/>
                            <a:gd name="T69" fmla="*/ 3210 h 4050"/>
                            <a:gd name="T70" fmla="*/ 181 w 2281"/>
                            <a:gd name="T71" fmla="*/ 3165 h 4050"/>
                            <a:gd name="T72" fmla="*/ 421 w 2281"/>
                            <a:gd name="T73" fmla="*/ 3210 h 4050"/>
                            <a:gd name="T74" fmla="*/ 481 w 2281"/>
                            <a:gd name="T75" fmla="*/ 3435 h 4050"/>
                            <a:gd name="T76" fmla="*/ 706 w 2281"/>
                            <a:gd name="T77" fmla="*/ 3705 h 4050"/>
                            <a:gd name="T78" fmla="*/ 976 w 2281"/>
                            <a:gd name="T79" fmla="*/ 3690 h 4050"/>
                            <a:gd name="T80" fmla="*/ 1066 w 2281"/>
                            <a:gd name="T81" fmla="*/ 3660 h 4050"/>
                            <a:gd name="T82" fmla="*/ 1111 w 2281"/>
                            <a:gd name="T83" fmla="*/ 3645 h 4050"/>
                            <a:gd name="T84" fmla="*/ 1156 w 2281"/>
                            <a:gd name="T85" fmla="*/ 3690 h 4050"/>
                            <a:gd name="T86" fmla="*/ 1201 w 2281"/>
                            <a:gd name="T87" fmla="*/ 3825 h 4050"/>
                            <a:gd name="T88" fmla="*/ 1366 w 2281"/>
                            <a:gd name="T89" fmla="*/ 3840 h 4050"/>
                            <a:gd name="T90" fmla="*/ 1501 w 2281"/>
                            <a:gd name="T91" fmla="*/ 3795 h 4050"/>
                            <a:gd name="T92" fmla="*/ 1516 w 2281"/>
                            <a:gd name="T93" fmla="*/ 3750 h 4050"/>
                            <a:gd name="T94" fmla="*/ 1471 w 2281"/>
                            <a:gd name="T95" fmla="*/ 3765 h 4050"/>
                            <a:gd name="T96" fmla="*/ 1546 w 2281"/>
                            <a:gd name="T97" fmla="*/ 4005 h 4050"/>
                            <a:gd name="T98" fmla="*/ 1636 w 2281"/>
                            <a:gd name="T99" fmla="*/ 4050 h 4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281" h="4050">
                              <a:moveTo>
                                <a:pt x="2281" y="0"/>
                              </a:moveTo>
                              <a:cubicBezTo>
                                <a:pt x="2231" y="55"/>
                                <a:pt x="2168" y="101"/>
                                <a:pt x="2131" y="165"/>
                              </a:cubicBezTo>
                              <a:cubicBezTo>
                                <a:pt x="2098" y="222"/>
                                <a:pt x="2114" y="296"/>
                                <a:pt x="2101" y="360"/>
                              </a:cubicBezTo>
                              <a:cubicBezTo>
                                <a:pt x="2107" y="514"/>
                                <a:pt x="2076" y="766"/>
                                <a:pt x="2176" y="915"/>
                              </a:cubicBezTo>
                              <a:cubicBezTo>
                                <a:pt x="2138" y="1184"/>
                                <a:pt x="1903" y="1497"/>
                                <a:pt x="1651" y="1605"/>
                              </a:cubicBezTo>
                              <a:cubicBezTo>
                                <a:pt x="1561" y="1643"/>
                                <a:pt x="1474" y="1657"/>
                                <a:pt x="1381" y="1680"/>
                              </a:cubicBezTo>
                              <a:cubicBezTo>
                                <a:pt x="1008" y="1658"/>
                                <a:pt x="1216" y="1710"/>
                                <a:pt x="1036" y="1575"/>
                              </a:cubicBezTo>
                              <a:cubicBezTo>
                                <a:pt x="1014" y="1485"/>
                                <a:pt x="967" y="1373"/>
                                <a:pt x="1081" y="1335"/>
                              </a:cubicBezTo>
                              <a:cubicBezTo>
                                <a:pt x="1292" y="1405"/>
                                <a:pt x="1163" y="1848"/>
                                <a:pt x="1171" y="1935"/>
                              </a:cubicBezTo>
                              <a:cubicBezTo>
                                <a:pt x="1179" y="2016"/>
                                <a:pt x="1314" y="2098"/>
                                <a:pt x="1381" y="2115"/>
                              </a:cubicBezTo>
                              <a:cubicBezTo>
                                <a:pt x="1536" y="2101"/>
                                <a:pt x="1571" y="2136"/>
                                <a:pt x="1606" y="1995"/>
                              </a:cubicBezTo>
                              <a:cubicBezTo>
                                <a:pt x="1598" y="1953"/>
                                <a:pt x="1574" y="1783"/>
                                <a:pt x="1531" y="1740"/>
                              </a:cubicBezTo>
                              <a:cubicBezTo>
                                <a:pt x="1509" y="1718"/>
                                <a:pt x="1441" y="1710"/>
                                <a:pt x="1441" y="1710"/>
                              </a:cubicBezTo>
                              <a:cubicBezTo>
                                <a:pt x="1354" y="1727"/>
                                <a:pt x="1368" y="1704"/>
                                <a:pt x="1336" y="1785"/>
                              </a:cubicBezTo>
                              <a:cubicBezTo>
                                <a:pt x="1324" y="1814"/>
                                <a:pt x="1306" y="1875"/>
                                <a:pt x="1306" y="1875"/>
                              </a:cubicBezTo>
                              <a:cubicBezTo>
                                <a:pt x="1292" y="2001"/>
                                <a:pt x="1271" y="2125"/>
                                <a:pt x="1246" y="2250"/>
                              </a:cubicBezTo>
                              <a:cubicBezTo>
                                <a:pt x="1236" y="2365"/>
                                <a:pt x="1261" y="2489"/>
                                <a:pt x="1216" y="2595"/>
                              </a:cubicBezTo>
                              <a:cubicBezTo>
                                <a:pt x="1201" y="2630"/>
                                <a:pt x="996" y="2695"/>
                                <a:pt x="946" y="2715"/>
                              </a:cubicBezTo>
                              <a:cubicBezTo>
                                <a:pt x="731" y="2705"/>
                                <a:pt x="646" y="2765"/>
                                <a:pt x="541" y="2625"/>
                              </a:cubicBezTo>
                              <a:cubicBezTo>
                                <a:pt x="505" y="2517"/>
                                <a:pt x="549" y="2652"/>
                                <a:pt x="511" y="2520"/>
                              </a:cubicBezTo>
                              <a:cubicBezTo>
                                <a:pt x="495" y="2466"/>
                                <a:pt x="481" y="2453"/>
                                <a:pt x="526" y="2520"/>
                              </a:cubicBezTo>
                              <a:cubicBezTo>
                                <a:pt x="530" y="2625"/>
                                <a:pt x="473" y="3107"/>
                                <a:pt x="691" y="3180"/>
                              </a:cubicBezTo>
                              <a:cubicBezTo>
                                <a:pt x="766" y="3170"/>
                                <a:pt x="843" y="3170"/>
                                <a:pt x="916" y="3150"/>
                              </a:cubicBezTo>
                              <a:cubicBezTo>
                                <a:pt x="987" y="3130"/>
                                <a:pt x="1002" y="2996"/>
                                <a:pt x="1021" y="2940"/>
                              </a:cubicBezTo>
                              <a:cubicBezTo>
                                <a:pt x="1016" y="2910"/>
                                <a:pt x="1016" y="2879"/>
                                <a:pt x="1006" y="2850"/>
                              </a:cubicBezTo>
                              <a:cubicBezTo>
                                <a:pt x="1000" y="2833"/>
                                <a:pt x="990" y="2794"/>
                                <a:pt x="976" y="2805"/>
                              </a:cubicBezTo>
                              <a:cubicBezTo>
                                <a:pt x="965" y="2813"/>
                                <a:pt x="937" y="2930"/>
                                <a:pt x="931" y="2955"/>
                              </a:cubicBezTo>
                              <a:cubicBezTo>
                                <a:pt x="936" y="3040"/>
                                <a:pt x="934" y="3126"/>
                                <a:pt x="946" y="3210"/>
                              </a:cubicBezTo>
                              <a:cubicBezTo>
                                <a:pt x="954" y="3268"/>
                                <a:pt x="1018" y="3276"/>
                                <a:pt x="961" y="3345"/>
                              </a:cubicBezTo>
                              <a:cubicBezTo>
                                <a:pt x="948" y="3361"/>
                                <a:pt x="921" y="3354"/>
                                <a:pt x="901" y="3360"/>
                              </a:cubicBezTo>
                              <a:cubicBezTo>
                                <a:pt x="871" y="3369"/>
                                <a:pt x="842" y="3387"/>
                                <a:pt x="811" y="3390"/>
                              </a:cubicBezTo>
                              <a:cubicBezTo>
                                <a:pt x="691" y="3402"/>
                                <a:pt x="571" y="3400"/>
                                <a:pt x="451" y="3405"/>
                              </a:cubicBezTo>
                              <a:cubicBezTo>
                                <a:pt x="311" y="3400"/>
                                <a:pt x="170" y="3409"/>
                                <a:pt x="31" y="3390"/>
                              </a:cubicBezTo>
                              <a:cubicBezTo>
                                <a:pt x="13" y="3388"/>
                                <a:pt x="0" y="3363"/>
                                <a:pt x="1" y="3345"/>
                              </a:cubicBezTo>
                              <a:cubicBezTo>
                                <a:pt x="5" y="3298"/>
                                <a:pt x="21" y="3250"/>
                                <a:pt x="46" y="3210"/>
                              </a:cubicBezTo>
                              <a:cubicBezTo>
                                <a:pt x="64" y="3182"/>
                                <a:pt x="158" y="3170"/>
                                <a:pt x="181" y="3165"/>
                              </a:cubicBezTo>
                              <a:cubicBezTo>
                                <a:pt x="184" y="3165"/>
                                <a:pt x="380" y="3148"/>
                                <a:pt x="421" y="3210"/>
                              </a:cubicBezTo>
                              <a:cubicBezTo>
                                <a:pt x="451" y="3255"/>
                                <a:pt x="457" y="3379"/>
                                <a:pt x="481" y="3435"/>
                              </a:cubicBezTo>
                              <a:cubicBezTo>
                                <a:pt x="525" y="3537"/>
                                <a:pt x="618" y="3639"/>
                                <a:pt x="706" y="3705"/>
                              </a:cubicBezTo>
                              <a:cubicBezTo>
                                <a:pt x="796" y="3700"/>
                                <a:pt x="887" y="3701"/>
                                <a:pt x="976" y="3690"/>
                              </a:cubicBezTo>
                              <a:cubicBezTo>
                                <a:pt x="1007" y="3686"/>
                                <a:pt x="1036" y="3670"/>
                                <a:pt x="1066" y="3660"/>
                              </a:cubicBezTo>
                              <a:cubicBezTo>
                                <a:pt x="1081" y="3655"/>
                                <a:pt x="1111" y="3645"/>
                                <a:pt x="1111" y="3645"/>
                              </a:cubicBezTo>
                              <a:cubicBezTo>
                                <a:pt x="1126" y="3660"/>
                                <a:pt x="1147" y="3671"/>
                                <a:pt x="1156" y="3690"/>
                              </a:cubicBezTo>
                              <a:cubicBezTo>
                                <a:pt x="1177" y="3732"/>
                                <a:pt x="1201" y="3825"/>
                                <a:pt x="1201" y="3825"/>
                              </a:cubicBezTo>
                              <a:cubicBezTo>
                                <a:pt x="1342" y="3790"/>
                                <a:pt x="1292" y="3766"/>
                                <a:pt x="1366" y="3840"/>
                              </a:cubicBezTo>
                              <a:cubicBezTo>
                                <a:pt x="1404" y="3832"/>
                                <a:pt x="1470" y="3826"/>
                                <a:pt x="1501" y="3795"/>
                              </a:cubicBezTo>
                              <a:cubicBezTo>
                                <a:pt x="1512" y="3784"/>
                                <a:pt x="1527" y="3761"/>
                                <a:pt x="1516" y="3750"/>
                              </a:cubicBezTo>
                              <a:cubicBezTo>
                                <a:pt x="1505" y="3739"/>
                                <a:pt x="1486" y="3760"/>
                                <a:pt x="1471" y="3765"/>
                              </a:cubicBezTo>
                              <a:cubicBezTo>
                                <a:pt x="1441" y="3856"/>
                                <a:pt x="1466" y="3948"/>
                                <a:pt x="1546" y="4005"/>
                              </a:cubicBezTo>
                              <a:cubicBezTo>
                                <a:pt x="1558" y="4013"/>
                                <a:pt x="1681" y="4050"/>
                                <a:pt x="1636" y="405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1131C" id="Freeform 4" o:spid="_x0000_s1026" style="position:absolute;margin-left:386.2pt;margin-top:16.5pt;width:114.05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1,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" path="m2281,v-50,55,-113,101,-150,165c2098,222,2114,296,2101,360v6,154,-25,406,75,555c2138,1184,1903,1497,1651,1605v-90,38,-177,52,-270,75c1008,1658,1216,1710,1036,1575v-22,-90,-69,-202,45,-240c1292,1405,1163,1848,1171,1935v8,81,143,163,210,180c1536,2101,1571,2136,1606,1995v-8,-42,-32,-212,-75,-255c1509,1718,1441,1710,1441,1710v-87,17,-73,-6,-105,75c1324,1814,1306,1875,1306,1875v-14,126,-35,250,-60,375c1236,2365,1261,2489,1216,2595v-15,35,-220,100,-270,120c731,2705,646,2765,541,2625v-36,-108,8,27,-30,-105c495,2466,481,2453,526,2520v4,105,-53,587,165,660c766,3170,843,3170,916,3150v71,-20,86,-154,105,-210c1016,2910,1016,2879,1006,2850v-6,-17,-16,-56,-30,-45c965,2813,937,2930,931,2955v5,85,3,171,15,255c954,3268,1018,3276,961,3345v-13,16,-40,9,-60,15c871,3369,842,3387,811,3390v-120,12,-240,10,-360,15c311,3400,170,3409,31,3390,13,3388,,3363,1,3345v4,-47,20,-95,45,-135c64,3182,158,3170,181,3165v3,,199,-17,240,45c451,3255,457,3379,481,3435v44,102,137,204,225,270c796,3700,887,3701,976,3690v31,-4,60,-20,90,-30c1081,3655,1111,3645,1111,3645v15,15,36,26,45,45c1177,3732,1201,3825,1201,3825v141,-35,91,-59,165,15c1404,3832,1470,3826,1501,3795v11,-11,26,-34,15,-45c1505,3739,1486,3760,1471,3765v-30,91,-5,183,75,240c1558,4013,1681,4050,1636,4050e" filled="f" strokecolor="#7030a0">
                <v:path arrowok="t" o:connecttype="custom" o:connectlocs="1448435,0;1353185,104775;1334135,228600;1381760,581025;1048385,1019175;876935,1066800;657860,1000125;686435,847725;743585,1228725;876935,1343025;1019810,1266825;972185,1104900;915035,1085850;848360,1133475;829310,1190625;791210,1428750;772160,1647825;600710,1724025;343535,1666875;324485,1600200;334010,1600200;438785,2019300;581660,2000250;648335,1866900;638810,1809750;619760,1781175;591185,1876425;600710,2038350;610235,2124075;572135,2133600;514985,2152650;286385,2162175;19685,2152650;635,2124075;29210,2038350;114935,2009775;267335,2038350;305435,2181225;448310,2352675;619760,2343150;676910,2324100;705485,2314575;734060,2343150;762635,2428875;867410,2438400;953135,2409825;962660,2381250;934085,2390775;981710,2543175;1038860,2571750" o:connectangles="0,0,0,0,0,0,0,0,0,0,0,0,0,0,0,0,0,0,0,0,0,0,0,0,0,0,0,0,0,0,0,0,0,0,0,0,0,0,0,0,0,0,0,0,0,0,0,0,0,0"/>
              </v:shape>
            </w:pict>
          </mc:Fallback>
        </mc:AlternateContent>
      </w:r>
      <w:r w:rsidRPr="00F47373">
        <w:rPr>
          <w:rFonts w:ascii="Verdana" w:hAnsi="Verdana" w:cs="Arial"/>
          <w:i/>
          <w:szCs w:val="24"/>
        </w:rPr>
        <w:t>Bolo quente, almoço de mãe</w:t>
      </w:r>
    </w:p>
    <w:p w:rsidR="00F47373" w:rsidRPr="00F47373" w:rsidRDefault="00F47373" w:rsidP="00F47373">
      <w:pPr>
        <w:spacing w:after="0" w:line="360" w:lineRule="auto"/>
        <w:rPr>
          <w:rFonts w:ascii="Verdana" w:hAnsi="Verdana" w:cs="Arial"/>
          <w:i/>
          <w:szCs w:val="24"/>
        </w:rPr>
      </w:pPr>
    </w:p>
    <w:p w:rsidR="00F47373" w:rsidRPr="00F47373" w:rsidRDefault="00F47373" w:rsidP="00F47373">
      <w:pPr>
        <w:spacing w:after="0" w:line="360" w:lineRule="auto"/>
        <w:rPr>
          <w:rFonts w:ascii="Verdana" w:hAnsi="Verdana" w:cs="Arial"/>
          <w:i/>
          <w:szCs w:val="24"/>
        </w:rPr>
      </w:pPr>
      <w:r w:rsidRPr="00F47373">
        <w:rPr>
          <w:rFonts w:ascii="Verdana" w:hAnsi="Verdana" w:cs="Arial"/>
          <w:i/>
          <w:szCs w:val="24"/>
        </w:rPr>
        <w:t>Uma conversa boa me faz bem</w:t>
      </w:r>
    </w:p>
    <w:p w:rsidR="00F47373" w:rsidRPr="00F47373" w:rsidRDefault="00F47373" w:rsidP="00F47373">
      <w:pPr>
        <w:spacing w:after="0" w:line="360" w:lineRule="auto"/>
        <w:rPr>
          <w:rFonts w:ascii="Verdana" w:hAnsi="Verdana" w:cs="Arial"/>
          <w:i/>
          <w:szCs w:val="24"/>
        </w:rPr>
      </w:pPr>
      <w:r w:rsidRPr="00F47373">
        <w:rPr>
          <w:rFonts w:ascii="Verdana" w:hAnsi="Verdana" w:cs="Arial"/>
          <w:i/>
          <w:szCs w:val="24"/>
        </w:rPr>
        <w:t>Gosto de tudo que me vem além</w:t>
      </w:r>
    </w:p>
    <w:p w:rsidR="00F47373" w:rsidRPr="00F47373" w:rsidRDefault="00F47373" w:rsidP="00F47373">
      <w:pPr>
        <w:spacing w:after="0" w:line="360" w:lineRule="auto"/>
        <w:rPr>
          <w:rFonts w:ascii="Verdana" w:hAnsi="Verdana" w:cs="Arial"/>
          <w:i/>
          <w:szCs w:val="24"/>
        </w:rPr>
      </w:pPr>
      <w:r w:rsidRPr="00F47373">
        <w:rPr>
          <w:rFonts w:ascii="Verdana" w:hAnsi="Verdana" w:cs="Arial"/>
          <w:i/>
          <w:szCs w:val="24"/>
        </w:rPr>
        <w:t>Pipoca com calda de chocolate</w:t>
      </w:r>
    </w:p>
    <w:p w:rsidR="00F47373" w:rsidRPr="00F47373" w:rsidRDefault="00F47373" w:rsidP="00F47373">
      <w:pPr>
        <w:spacing w:after="0" w:line="360" w:lineRule="auto"/>
        <w:rPr>
          <w:rFonts w:ascii="Verdana" w:hAnsi="Verdana" w:cs="Arial"/>
          <w:i/>
          <w:szCs w:val="24"/>
        </w:rPr>
      </w:pPr>
      <w:r w:rsidRPr="00F47373">
        <w:rPr>
          <w:rFonts w:ascii="Verdana" w:hAnsi="Verdana" w:cs="Arial"/>
          <w:i/>
          <w:szCs w:val="24"/>
        </w:rPr>
        <w:t>Sessão da tarde, banho de sol</w:t>
      </w:r>
    </w:p>
    <w:p w:rsidR="00F47373" w:rsidRPr="00F47373" w:rsidRDefault="00F47373" w:rsidP="00F47373">
      <w:pPr>
        <w:spacing w:after="0" w:line="360" w:lineRule="auto"/>
        <w:rPr>
          <w:rFonts w:ascii="Verdana" w:hAnsi="Verdana" w:cs="Arial"/>
          <w:i/>
          <w:szCs w:val="24"/>
        </w:rPr>
      </w:pPr>
      <w:proofErr w:type="spellStart"/>
      <w:r w:rsidRPr="00F47373">
        <w:rPr>
          <w:rFonts w:ascii="Verdana" w:hAnsi="Verdana" w:cs="Arial"/>
          <w:i/>
          <w:szCs w:val="24"/>
        </w:rPr>
        <w:t>Por</w:t>
      </w:r>
      <w:proofErr w:type="spellEnd"/>
      <w:r w:rsidRPr="00F47373">
        <w:rPr>
          <w:rFonts w:ascii="Verdana" w:hAnsi="Verdana" w:cs="Arial"/>
          <w:i/>
          <w:szCs w:val="24"/>
        </w:rPr>
        <w:t xml:space="preserve"> do sol, sorriso de criança</w:t>
      </w:r>
    </w:p>
    <w:p w:rsidR="00F47373" w:rsidRPr="00F47373" w:rsidRDefault="00F47373" w:rsidP="00F47373">
      <w:pPr>
        <w:spacing w:after="0" w:line="360" w:lineRule="auto"/>
        <w:rPr>
          <w:rFonts w:ascii="Verdana" w:hAnsi="Verdana" w:cs="Arial"/>
          <w:szCs w:val="24"/>
        </w:rPr>
      </w:pPr>
      <w:r w:rsidRPr="00F47373">
        <w:rPr>
          <w:rFonts w:ascii="Verdana" w:hAnsi="Verdana" w:cs="Arial"/>
          <w:i/>
          <w:szCs w:val="24"/>
        </w:rPr>
        <w:t>Correr por aí, comer pequi(...)</w:t>
      </w:r>
    </w:p>
    <w:p w:rsidR="00F47373" w:rsidRDefault="00F47373" w:rsidP="00F47373">
      <w:pPr>
        <w:spacing w:after="0" w:line="360" w:lineRule="auto"/>
        <w:rPr>
          <w:rFonts w:ascii="Verdana" w:hAnsi="Verdana" w:cs="Arial"/>
          <w:sz w:val="16"/>
          <w:szCs w:val="16"/>
        </w:rPr>
      </w:pPr>
      <w:r w:rsidRPr="00F47373">
        <w:rPr>
          <w:rFonts w:ascii="Verdana" w:hAnsi="Verdana" w:cs="Arial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368300</wp:posOffset>
                </wp:positionV>
                <wp:extent cx="363855" cy="304800"/>
                <wp:effectExtent l="9525" t="57150" r="17145" b="3810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855" cy="304800"/>
                        </a:xfrm>
                        <a:custGeom>
                          <a:avLst/>
                          <a:gdLst>
                            <a:gd name="T0" fmla="*/ 165 w 573"/>
                            <a:gd name="T1" fmla="*/ 0 h 480"/>
                            <a:gd name="T2" fmla="*/ 315 w 573"/>
                            <a:gd name="T3" fmla="*/ 90 h 480"/>
                            <a:gd name="T4" fmla="*/ 570 w 573"/>
                            <a:gd name="T5" fmla="*/ 60 h 480"/>
                            <a:gd name="T6" fmla="*/ 555 w 573"/>
                            <a:gd name="T7" fmla="*/ 210 h 480"/>
                            <a:gd name="T8" fmla="*/ 390 w 573"/>
                            <a:gd name="T9" fmla="*/ 285 h 480"/>
                            <a:gd name="T10" fmla="*/ 270 w 573"/>
                            <a:gd name="T11" fmla="*/ 480 h 480"/>
                            <a:gd name="T12" fmla="*/ 195 w 573"/>
                            <a:gd name="T13" fmla="*/ 360 h 480"/>
                            <a:gd name="T14" fmla="*/ 120 w 573"/>
                            <a:gd name="T15" fmla="*/ 270 h 480"/>
                            <a:gd name="T16" fmla="*/ 30 w 573"/>
                            <a:gd name="T17" fmla="*/ 210 h 480"/>
                            <a:gd name="T18" fmla="*/ 0 w 573"/>
                            <a:gd name="T19" fmla="*/ 165 h 480"/>
                            <a:gd name="T20" fmla="*/ 30 w 573"/>
                            <a:gd name="T21" fmla="*/ 60 h 480"/>
                            <a:gd name="T22" fmla="*/ 75 w 573"/>
                            <a:gd name="T23" fmla="*/ 30 h 480"/>
                            <a:gd name="T24" fmla="*/ 165 w 573"/>
                            <a:gd name="T25" fmla="*/ 0 h 480"/>
                            <a:gd name="T26" fmla="*/ 210 w 573"/>
                            <a:gd name="T27" fmla="*/ 15 h 480"/>
                            <a:gd name="T28" fmla="*/ 165 w 573"/>
                            <a:gd name="T29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3" h="480">
                              <a:moveTo>
                                <a:pt x="165" y="0"/>
                              </a:moveTo>
                              <a:cubicBezTo>
                                <a:pt x="248" y="21"/>
                                <a:pt x="248" y="45"/>
                                <a:pt x="315" y="90"/>
                              </a:cubicBezTo>
                              <a:cubicBezTo>
                                <a:pt x="412" y="25"/>
                                <a:pt x="430" y="47"/>
                                <a:pt x="570" y="60"/>
                              </a:cubicBezTo>
                              <a:cubicBezTo>
                                <a:pt x="565" y="110"/>
                                <a:pt x="573" y="163"/>
                                <a:pt x="555" y="210"/>
                              </a:cubicBezTo>
                              <a:cubicBezTo>
                                <a:pt x="536" y="259"/>
                                <a:pt x="432" y="275"/>
                                <a:pt x="390" y="285"/>
                              </a:cubicBezTo>
                              <a:cubicBezTo>
                                <a:pt x="295" y="349"/>
                                <a:pt x="292" y="371"/>
                                <a:pt x="270" y="480"/>
                              </a:cubicBezTo>
                              <a:cubicBezTo>
                                <a:pt x="234" y="373"/>
                                <a:pt x="266" y="408"/>
                                <a:pt x="195" y="360"/>
                              </a:cubicBezTo>
                              <a:cubicBezTo>
                                <a:pt x="168" y="320"/>
                                <a:pt x="160" y="301"/>
                                <a:pt x="120" y="270"/>
                              </a:cubicBezTo>
                              <a:cubicBezTo>
                                <a:pt x="92" y="248"/>
                                <a:pt x="30" y="210"/>
                                <a:pt x="30" y="210"/>
                              </a:cubicBezTo>
                              <a:cubicBezTo>
                                <a:pt x="20" y="195"/>
                                <a:pt x="3" y="183"/>
                                <a:pt x="0" y="165"/>
                              </a:cubicBezTo>
                              <a:cubicBezTo>
                                <a:pt x="0" y="163"/>
                                <a:pt x="23" y="69"/>
                                <a:pt x="30" y="60"/>
                              </a:cubicBezTo>
                              <a:cubicBezTo>
                                <a:pt x="41" y="46"/>
                                <a:pt x="59" y="37"/>
                                <a:pt x="75" y="30"/>
                              </a:cubicBezTo>
                              <a:cubicBezTo>
                                <a:pt x="104" y="17"/>
                                <a:pt x="165" y="0"/>
                                <a:pt x="165" y="0"/>
                              </a:cubicBezTo>
                              <a:cubicBezTo>
                                <a:pt x="180" y="5"/>
                                <a:pt x="210" y="15"/>
                                <a:pt x="210" y="15"/>
                              </a:cubicBezTo>
                              <a:cubicBezTo>
                                <a:pt x="210" y="15"/>
                                <a:pt x="180" y="5"/>
                                <a:pt x="165" y="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40570" id="Freeform 5" o:spid="_x0000_s1026" style="position:absolute;margin-left:457.5pt;margin-top:29pt;width:28.6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" path="m165,v83,21,83,45,150,90c412,25,430,47,570,60v-5,50,3,103,-15,150c536,259,432,275,390,285v-95,64,-98,86,-120,195c234,373,266,408,195,360,168,320,160,301,120,270,92,248,30,210,30,210,20,195,3,183,,165,,163,23,69,30,60,41,46,59,37,75,30,104,17,165,,165,v15,5,45,15,45,15c210,15,180,5,165,xe" fillcolor="#95b3d7 [1940]" strokecolor="#4f81bd [3204]" strokeweight="1pt">
                <v:fill color2="#4f81bd [3204]" focus="50%" type="gradient"/>
                <v:shadow on="t" color="#243f60 [1604]" offset="1pt"/>
                <v:path arrowok="t" o:connecttype="custom" o:connectlocs="104775,0;200025,57150;361950,38100;352425,133350;247650,180975;171450,304800;123825,228600;76200,171450;19050,133350;0,104775;19050,38100;47625,19050;104775,0;133350,9525;104775,0" o:connectangles="0,0,0,0,0,0,0,0,0,0,0,0,0,0,0"/>
              </v:shape>
            </w:pict>
          </mc:Fallback>
        </mc:AlternateContent>
      </w:r>
      <w:r w:rsidRPr="00E67D67">
        <w:rPr>
          <w:rFonts w:ascii="Verdana" w:hAnsi="Verdana" w:cs="Arial"/>
          <w:sz w:val="16"/>
          <w:szCs w:val="16"/>
        </w:rPr>
        <w:t>https://www.letras.mus.br/larissa-manoela/coisas-boas-da-vida/</w:t>
      </w:r>
    </w:p>
    <w:p w:rsidR="00F47373" w:rsidRDefault="00F47373" w:rsidP="00F47373">
      <w:pPr>
        <w:spacing w:after="0" w:line="360" w:lineRule="auto"/>
        <w:rPr>
          <w:rFonts w:ascii="Verdana" w:hAnsi="Verdana" w:cs="Arial"/>
          <w:sz w:val="16"/>
          <w:szCs w:val="16"/>
        </w:rPr>
      </w:pPr>
    </w:p>
    <w:p w:rsidR="00F47373" w:rsidRDefault="00F47373" w:rsidP="00F47373">
      <w:pPr>
        <w:spacing w:after="0" w:line="360" w:lineRule="auto"/>
        <w:rPr>
          <w:rFonts w:ascii="Verdana" w:hAnsi="Verdana" w:cs="Arial"/>
          <w:szCs w:val="24"/>
        </w:rPr>
      </w:pPr>
      <w:r w:rsidRPr="00F47373">
        <w:rPr>
          <w:rFonts w:ascii="Verdana" w:hAnsi="Verdana" w:cs="Arial"/>
          <w:szCs w:val="24"/>
        </w:rPr>
        <w:t>1.Circule na música</w:t>
      </w:r>
      <w:r>
        <w:rPr>
          <w:rFonts w:ascii="Verdana" w:hAnsi="Verdana" w:cs="Arial"/>
          <w:szCs w:val="24"/>
        </w:rPr>
        <w:t>, seis preposições e transcreva-as abaixo:</w:t>
      </w:r>
    </w:p>
    <w:p w:rsidR="00E67D67" w:rsidRDefault="00E67D67" w:rsidP="00F47373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____________________________________________________________________</w:t>
      </w:r>
    </w:p>
    <w:p w:rsidR="00F47373" w:rsidRDefault="00F47373" w:rsidP="00F47373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F47373">
        <w:rPr>
          <w:rFonts w:ascii="Verdana" w:hAnsi="Verdana" w:cs="Arial"/>
          <w:color w:val="000000" w:themeColor="text1"/>
          <w:szCs w:val="24"/>
        </w:rPr>
        <w:t>2.</w:t>
      </w:r>
      <w:r w:rsidR="00B8508F">
        <w:rPr>
          <w:rFonts w:ascii="Verdana" w:hAnsi="Verdana" w:cs="Arial"/>
          <w:color w:val="000000" w:themeColor="text1"/>
          <w:szCs w:val="24"/>
        </w:rPr>
        <w:t>Marque com (</w:t>
      </w:r>
      <w:r w:rsidR="00B8508F" w:rsidRPr="00D231CD">
        <w:rPr>
          <w:rFonts w:ascii="Verdana" w:hAnsi="Verdana" w:cs="Arial"/>
          <w:b/>
          <w:color w:val="000000" w:themeColor="text1"/>
          <w:szCs w:val="24"/>
        </w:rPr>
        <w:t>x</w:t>
      </w:r>
      <w:r w:rsidR="00B8508F">
        <w:rPr>
          <w:rFonts w:ascii="Verdana" w:hAnsi="Verdana" w:cs="Arial"/>
          <w:color w:val="000000" w:themeColor="text1"/>
          <w:szCs w:val="24"/>
        </w:rPr>
        <w:t>) o sentido correto que a preposição em destaque expressa:</w:t>
      </w:r>
    </w:p>
    <w:p w:rsidR="00D231CD" w:rsidRDefault="00D231CD" w:rsidP="00F47373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>
        <w:rPr>
          <w:rFonts w:ascii="Verdana" w:hAnsi="Verdana" w:cs="Arial"/>
          <w:color w:val="000000" w:themeColor="text1"/>
          <w:szCs w:val="24"/>
        </w:rPr>
        <w:t>a.</w:t>
      </w:r>
      <w:r w:rsidR="00E422A8">
        <w:rPr>
          <w:rFonts w:ascii="Verdana" w:hAnsi="Verdana" w:cs="Arial"/>
          <w:color w:val="000000" w:themeColor="text1"/>
          <w:szCs w:val="24"/>
        </w:rPr>
        <w:t>Amanhã</w:t>
      </w:r>
      <w:proofErr w:type="spellEnd"/>
      <w:proofErr w:type="gramEnd"/>
      <w:r>
        <w:rPr>
          <w:rFonts w:ascii="Verdana" w:hAnsi="Verdana" w:cs="Arial"/>
          <w:color w:val="000000" w:themeColor="text1"/>
          <w:szCs w:val="24"/>
        </w:rPr>
        <w:t xml:space="preserve"> quero sair </w:t>
      </w:r>
      <w:r w:rsidRPr="00D231CD">
        <w:rPr>
          <w:rFonts w:ascii="Verdana" w:hAnsi="Verdana" w:cs="Arial"/>
          <w:b/>
          <w:color w:val="000000" w:themeColor="text1"/>
          <w:szCs w:val="24"/>
        </w:rPr>
        <w:t>com</w:t>
      </w:r>
      <w:r>
        <w:rPr>
          <w:rFonts w:ascii="Verdana" w:hAnsi="Verdana" w:cs="Arial"/>
          <w:color w:val="000000" w:themeColor="text1"/>
          <w:szCs w:val="24"/>
        </w:rPr>
        <w:t xml:space="preserve"> meus amigos.</w:t>
      </w:r>
    </w:p>
    <w:p w:rsidR="00D231CD" w:rsidRPr="00E67D67" w:rsidRDefault="00D231CD" w:rsidP="00F47373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E67D67">
        <w:rPr>
          <w:rFonts w:ascii="Verdana" w:hAnsi="Verdana" w:cs="Arial"/>
          <w:color w:val="000000" w:themeColor="text1"/>
          <w:szCs w:val="24"/>
        </w:rPr>
        <w:t xml:space="preserve">(  </w:t>
      </w:r>
      <w:proofErr w:type="gramEnd"/>
      <w:r w:rsidRPr="00E67D67">
        <w:rPr>
          <w:rFonts w:ascii="Verdana" w:hAnsi="Verdana" w:cs="Arial"/>
          <w:color w:val="000000" w:themeColor="text1"/>
          <w:szCs w:val="24"/>
        </w:rPr>
        <w:t xml:space="preserve"> ) lugar   (   ) tempo  (   ) companhia</w:t>
      </w:r>
    </w:p>
    <w:p w:rsidR="000E6E5F" w:rsidRPr="00E67D67" w:rsidRDefault="000E6E5F" w:rsidP="00F47373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D231CD" w:rsidRPr="00E67D67" w:rsidRDefault="00D231CD" w:rsidP="00F47373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 w:rsidRPr="00E67D67">
        <w:rPr>
          <w:rFonts w:ascii="Verdana" w:hAnsi="Verdana" w:cs="Arial"/>
          <w:color w:val="000000" w:themeColor="text1"/>
          <w:szCs w:val="24"/>
        </w:rPr>
        <w:t>b.</w:t>
      </w:r>
      <w:r w:rsidR="000E6E5F" w:rsidRPr="00E67D67">
        <w:rPr>
          <w:rFonts w:ascii="Verdana" w:hAnsi="Verdana" w:cs="Arial"/>
          <w:color w:val="000000" w:themeColor="text1"/>
          <w:szCs w:val="24"/>
        </w:rPr>
        <w:t>Paulo</w:t>
      </w:r>
      <w:proofErr w:type="spellEnd"/>
      <w:proofErr w:type="gramEnd"/>
      <w:r w:rsidR="000E6E5F" w:rsidRPr="00E67D67">
        <w:rPr>
          <w:rFonts w:ascii="Verdana" w:hAnsi="Verdana" w:cs="Arial"/>
          <w:color w:val="000000" w:themeColor="text1"/>
          <w:szCs w:val="24"/>
        </w:rPr>
        <w:t xml:space="preserve"> d</w:t>
      </w:r>
      <w:r w:rsidRPr="00E67D67">
        <w:rPr>
          <w:rFonts w:ascii="Verdana" w:hAnsi="Verdana" w:cs="Arial"/>
          <w:color w:val="000000" w:themeColor="text1"/>
          <w:szCs w:val="24"/>
        </w:rPr>
        <w:t xml:space="preserve">evolva-me meu relógio </w:t>
      </w:r>
      <w:r w:rsidRPr="00E67D67">
        <w:rPr>
          <w:rFonts w:ascii="Verdana" w:hAnsi="Verdana" w:cs="Arial"/>
          <w:b/>
          <w:color w:val="000000" w:themeColor="text1"/>
          <w:szCs w:val="24"/>
        </w:rPr>
        <w:t>de</w:t>
      </w:r>
      <w:r w:rsidRPr="00E67D67">
        <w:rPr>
          <w:rFonts w:ascii="Verdana" w:hAnsi="Verdana" w:cs="Arial"/>
          <w:color w:val="000000" w:themeColor="text1"/>
          <w:szCs w:val="24"/>
        </w:rPr>
        <w:t xml:space="preserve"> ouro.</w:t>
      </w:r>
    </w:p>
    <w:p w:rsidR="00D231CD" w:rsidRPr="00E67D67" w:rsidRDefault="00D231CD" w:rsidP="00F47373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E67D67">
        <w:rPr>
          <w:rFonts w:ascii="Verdana" w:hAnsi="Verdana" w:cs="Arial"/>
          <w:color w:val="000000" w:themeColor="text1"/>
          <w:szCs w:val="24"/>
        </w:rPr>
        <w:t xml:space="preserve">(  </w:t>
      </w:r>
      <w:proofErr w:type="gramEnd"/>
      <w:r w:rsidRPr="00E67D67">
        <w:rPr>
          <w:rFonts w:ascii="Verdana" w:hAnsi="Verdana" w:cs="Arial"/>
          <w:color w:val="000000" w:themeColor="text1"/>
          <w:szCs w:val="24"/>
        </w:rPr>
        <w:t xml:space="preserve"> )tempo  (   ) matéria  (   )posse</w:t>
      </w:r>
    </w:p>
    <w:p w:rsidR="000E6E5F" w:rsidRPr="00E67D67" w:rsidRDefault="000E6E5F" w:rsidP="00F47373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D231CD" w:rsidRPr="00E67D67" w:rsidRDefault="00D231CD" w:rsidP="00F47373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spellStart"/>
      <w:r w:rsidRPr="00E67D67">
        <w:rPr>
          <w:rFonts w:ascii="Verdana" w:hAnsi="Verdana" w:cs="Arial"/>
          <w:color w:val="000000" w:themeColor="text1"/>
          <w:szCs w:val="24"/>
        </w:rPr>
        <w:t>c.Este</w:t>
      </w:r>
      <w:proofErr w:type="spellEnd"/>
      <w:r w:rsidRPr="00E67D67">
        <w:rPr>
          <w:rFonts w:ascii="Verdana" w:hAnsi="Verdana" w:cs="Arial"/>
          <w:color w:val="000000" w:themeColor="text1"/>
          <w:szCs w:val="24"/>
        </w:rPr>
        <w:t xml:space="preserve"> é o carro </w:t>
      </w:r>
      <w:r w:rsidRPr="00E67D67">
        <w:rPr>
          <w:rFonts w:ascii="Verdana" w:hAnsi="Verdana" w:cs="Arial"/>
          <w:b/>
          <w:color w:val="000000" w:themeColor="text1"/>
          <w:szCs w:val="24"/>
        </w:rPr>
        <w:t>de</w:t>
      </w:r>
      <w:r w:rsidRPr="00E67D67">
        <w:rPr>
          <w:rFonts w:ascii="Verdana" w:hAnsi="Verdana" w:cs="Arial"/>
          <w:color w:val="000000" w:themeColor="text1"/>
          <w:szCs w:val="24"/>
        </w:rPr>
        <w:t xml:space="preserve"> </w:t>
      </w:r>
      <w:proofErr w:type="spellStart"/>
      <w:r w:rsidRPr="00E67D67">
        <w:rPr>
          <w:rFonts w:ascii="Verdana" w:hAnsi="Verdana" w:cs="Arial"/>
          <w:color w:val="000000" w:themeColor="text1"/>
          <w:szCs w:val="24"/>
        </w:rPr>
        <w:t>Petrucio</w:t>
      </w:r>
      <w:proofErr w:type="spellEnd"/>
      <w:r w:rsidRPr="00E67D67">
        <w:rPr>
          <w:rFonts w:ascii="Verdana" w:hAnsi="Verdana" w:cs="Arial"/>
          <w:color w:val="000000" w:themeColor="text1"/>
          <w:szCs w:val="24"/>
        </w:rPr>
        <w:t>.</w:t>
      </w:r>
    </w:p>
    <w:p w:rsidR="00D231CD" w:rsidRPr="00E67D67" w:rsidRDefault="00D231CD" w:rsidP="00D231CD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E67D67">
        <w:rPr>
          <w:rFonts w:ascii="Verdana" w:hAnsi="Verdana" w:cs="Arial"/>
          <w:color w:val="000000" w:themeColor="text1"/>
          <w:szCs w:val="24"/>
        </w:rPr>
        <w:t xml:space="preserve">(  </w:t>
      </w:r>
      <w:proofErr w:type="gramEnd"/>
      <w:r w:rsidRPr="00E67D67">
        <w:rPr>
          <w:rFonts w:ascii="Verdana" w:hAnsi="Verdana" w:cs="Arial"/>
          <w:color w:val="000000" w:themeColor="text1"/>
          <w:szCs w:val="24"/>
        </w:rPr>
        <w:t xml:space="preserve"> )tempo  (   ) matéria  (   )posse</w:t>
      </w:r>
    </w:p>
    <w:p w:rsidR="000E6E5F" w:rsidRPr="00E67D67" w:rsidRDefault="000E6E5F" w:rsidP="00D231CD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D231CD" w:rsidRPr="00E67D67" w:rsidRDefault="00D231CD" w:rsidP="00D231CD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spellStart"/>
      <w:r w:rsidRPr="00E67D67">
        <w:rPr>
          <w:rFonts w:ascii="Verdana" w:hAnsi="Verdana" w:cs="Arial"/>
          <w:color w:val="000000" w:themeColor="text1"/>
          <w:szCs w:val="24"/>
        </w:rPr>
        <w:t>d.Carlos</w:t>
      </w:r>
      <w:proofErr w:type="spellEnd"/>
      <w:r w:rsidRPr="00E67D67">
        <w:rPr>
          <w:rFonts w:ascii="Verdana" w:hAnsi="Verdana" w:cs="Arial"/>
          <w:color w:val="000000" w:themeColor="text1"/>
          <w:szCs w:val="24"/>
        </w:rPr>
        <w:t xml:space="preserve"> olhe </w:t>
      </w:r>
      <w:r w:rsidRPr="00E67D67">
        <w:rPr>
          <w:rFonts w:ascii="Verdana" w:hAnsi="Verdana" w:cs="Arial"/>
          <w:b/>
          <w:color w:val="000000" w:themeColor="text1"/>
          <w:szCs w:val="24"/>
        </w:rPr>
        <w:t>para</w:t>
      </w:r>
      <w:r w:rsidRPr="00E67D67">
        <w:rPr>
          <w:rFonts w:ascii="Verdana" w:hAnsi="Verdana" w:cs="Arial"/>
          <w:color w:val="000000" w:themeColor="text1"/>
          <w:szCs w:val="24"/>
        </w:rPr>
        <w:t xml:space="preserve"> frente!</w:t>
      </w:r>
    </w:p>
    <w:p w:rsidR="00D231CD" w:rsidRPr="00E67D67" w:rsidRDefault="00D231CD" w:rsidP="00D231CD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E67D67">
        <w:rPr>
          <w:rFonts w:ascii="Verdana" w:hAnsi="Verdana" w:cs="Arial"/>
          <w:color w:val="000000" w:themeColor="text1"/>
          <w:szCs w:val="24"/>
        </w:rPr>
        <w:t xml:space="preserve">(  </w:t>
      </w:r>
      <w:proofErr w:type="gramEnd"/>
      <w:r w:rsidRPr="00E67D67">
        <w:rPr>
          <w:rFonts w:ascii="Verdana" w:hAnsi="Verdana" w:cs="Arial"/>
          <w:color w:val="000000" w:themeColor="text1"/>
          <w:szCs w:val="24"/>
        </w:rPr>
        <w:t xml:space="preserve"> ) direção (   ) matéria (   ) companhia</w:t>
      </w:r>
    </w:p>
    <w:p w:rsidR="002926A9" w:rsidRPr="00E67D67" w:rsidRDefault="002926A9" w:rsidP="00D231CD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 w:rsidRPr="00E67D67">
        <w:rPr>
          <w:rFonts w:ascii="Verdana" w:hAnsi="Verdana" w:cs="Arial"/>
          <w:color w:val="000000" w:themeColor="text1"/>
          <w:szCs w:val="24"/>
        </w:rPr>
        <w:lastRenderedPageBreak/>
        <w:t>e.</w:t>
      </w:r>
      <w:r w:rsidR="000E6E5F" w:rsidRPr="00E67D67">
        <w:rPr>
          <w:rFonts w:ascii="Verdana" w:hAnsi="Verdana" w:cs="Arial"/>
          <w:color w:val="000000" w:themeColor="text1"/>
          <w:szCs w:val="24"/>
        </w:rPr>
        <w:t>Tomei</w:t>
      </w:r>
      <w:proofErr w:type="spellEnd"/>
      <w:proofErr w:type="gramEnd"/>
      <w:r w:rsidR="000E6E5F" w:rsidRPr="00E67D67">
        <w:rPr>
          <w:rFonts w:ascii="Verdana" w:hAnsi="Verdana" w:cs="Arial"/>
          <w:color w:val="000000" w:themeColor="text1"/>
          <w:szCs w:val="24"/>
        </w:rPr>
        <w:t xml:space="preserve"> um copo </w:t>
      </w:r>
      <w:r w:rsidR="000E6E5F" w:rsidRPr="00E67D67">
        <w:rPr>
          <w:rFonts w:ascii="Verdana" w:hAnsi="Verdana" w:cs="Arial"/>
          <w:b/>
          <w:color w:val="000000" w:themeColor="text1"/>
          <w:szCs w:val="24"/>
        </w:rPr>
        <w:t>de</w:t>
      </w:r>
      <w:r w:rsidR="000E6E5F" w:rsidRPr="00E67D67">
        <w:rPr>
          <w:rFonts w:ascii="Verdana" w:hAnsi="Verdana" w:cs="Arial"/>
          <w:color w:val="000000" w:themeColor="text1"/>
          <w:szCs w:val="24"/>
        </w:rPr>
        <w:t xml:space="preserve"> refrigerante.</w:t>
      </w:r>
    </w:p>
    <w:p w:rsidR="000E6E5F" w:rsidRPr="00E67D67" w:rsidRDefault="000E6E5F" w:rsidP="00D231CD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E67D67">
        <w:rPr>
          <w:rFonts w:ascii="Verdana" w:hAnsi="Verdana" w:cs="Arial"/>
          <w:color w:val="000000" w:themeColor="text1"/>
          <w:szCs w:val="24"/>
        </w:rPr>
        <w:t xml:space="preserve">(  </w:t>
      </w:r>
      <w:proofErr w:type="gramEnd"/>
      <w:r w:rsidRPr="00E67D67">
        <w:rPr>
          <w:rFonts w:ascii="Verdana" w:hAnsi="Verdana" w:cs="Arial"/>
          <w:color w:val="000000" w:themeColor="text1"/>
          <w:szCs w:val="24"/>
        </w:rPr>
        <w:t xml:space="preserve"> )matéria (   ) direção   (   ) conteúdo</w:t>
      </w:r>
    </w:p>
    <w:p w:rsidR="000E6E5F" w:rsidRPr="00E67D67" w:rsidRDefault="000E6E5F" w:rsidP="00D231CD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0E6E5F" w:rsidRPr="00E67D67" w:rsidRDefault="000E6E5F" w:rsidP="00D231CD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 w:rsidRPr="00E67D67">
        <w:rPr>
          <w:rFonts w:ascii="Verdana" w:hAnsi="Verdana" w:cs="Arial"/>
          <w:color w:val="000000" w:themeColor="text1"/>
          <w:szCs w:val="24"/>
        </w:rPr>
        <w:t>f.Porto</w:t>
      </w:r>
      <w:proofErr w:type="spellEnd"/>
      <w:proofErr w:type="gramEnd"/>
      <w:r w:rsidRPr="00E67D67">
        <w:rPr>
          <w:rFonts w:ascii="Verdana" w:hAnsi="Verdana" w:cs="Arial"/>
          <w:color w:val="000000" w:themeColor="text1"/>
          <w:szCs w:val="24"/>
        </w:rPr>
        <w:t xml:space="preserve"> Rico jogou </w:t>
      </w:r>
      <w:r w:rsidRPr="00E67D67">
        <w:rPr>
          <w:rFonts w:ascii="Verdana" w:hAnsi="Verdana" w:cs="Arial"/>
          <w:b/>
          <w:color w:val="000000" w:themeColor="text1"/>
          <w:szCs w:val="24"/>
        </w:rPr>
        <w:t xml:space="preserve">contra </w:t>
      </w:r>
      <w:r w:rsidRPr="00E67D67">
        <w:rPr>
          <w:rFonts w:ascii="Verdana" w:hAnsi="Verdana" w:cs="Arial"/>
          <w:color w:val="000000" w:themeColor="text1"/>
          <w:szCs w:val="24"/>
        </w:rPr>
        <w:t>o Brasil.</w:t>
      </w:r>
    </w:p>
    <w:p w:rsidR="000E6E5F" w:rsidRPr="00E67D67" w:rsidRDefault="000E6E5F" w:rsidP="00D231CD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E67D67">
        <w:rPr>
          <w:rFonts w:ascii="Verdana" w:hAnsi="Verdana" w:cs="Arial"/>
          <w:color w:val="000000" w:themeColor="text1"/>
          <w:szCs w:val="24"/>
        </w:rPr>
        <w:t xml:space="preserve">(  </w:t>
      </w:r>
      <w:proofErr w:type="gramEnd"/>
      <w:r w:rsidRPr="00E67D67">
        <w:rPr>
          <w:rFonts w:ascii="Verdana" w:hAnsi="Verdana" w:cs="Arial"/>
          <w:color w:val="000000" w:themeColor="text1"/>
          <w:szCs w:val="24"/>
        </w:rPr>
        <w:t xml:space="preserve"> )oposição   (   )conteúdo   (   )matéria</w:t>
      </w:r>
    </w:p>
    <w:p w:rsidR="000E6E5F" w:rsidRPr="00E67D67" w:rsidRDefault="000E6E5F" w:rsidP="00D231CD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0E6E5F" w:rsidRPr="00E67D67" w:rsidRDefault="000E6E5F" w:rsidP="00D231CD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 w:rsidRPr="00E67D67">
        <w:rPr>
          <w:rFonts w:ascii="Verdana" w:hAnsi="Verdana" w:cs="Arial"/>
          <w:color w:val="000000" w:themeColor="text1"/>
          <w:szCs w:val="24"/>
        </w:rPr>
        <w:t>g.Não</w:t>
      </w:r>
      <w:proofErr w:type="spellEnd"/>
      <w:proofErr w:type="gramEnd"/>
      <w:r w:rsidRPr="00E67D67">
        <w:rPr>
          <w:rFonts w:ascii="Verdana" w:hAnsi="Verdana" w:cs="Arial"/>
          <w:color w:val="000000" w:themeColor="text1"/>
          <w:szCs w:val="24"/>
        </w:rPr>
        <w:t xml:space="preserve"> gosto de falar </w:t>
      </w:r>
      <w:r w:rsidRPr="00E67D67">
        <w:rPr>
          <w:rFonts w:ascii="Verdana" w:hAnsi="Verdana" w:cs="Arial"/>
          <w:b/>
          <w:color w:val="000000" w:themeColor="text1"/>
          <w:szCs w:val="24"/>
        </w:rPr>
        <w:t>sobre</w:t>
      </w:r>
      <w:r w:rsidRPr="00E67D67">
        <w:rPr>
          <w:rFonts w:ascii="Verdana" w:hAnsi="Verdana" w:cs="Arial"/>
          <w:color w:val="000000" w:themeColor="text1"/>
          <w:szCs w:val="24"/>
        </w:rPr>
        <w:t xml:space="preserve"> religião.</w:t>
      </w:r>
    </w:p>
    <w:p w:rsidR="000E6E5F" w:rsidRPr="00E67D67" w:rsidRDefault="000E6E5F" w:rsidP="00D231CD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E67D67">
        <w:rPr>
          <w:rFonts w:ascii="Verdana" w:hAnsi="Verdana" w:cs="Arial"/>
          <w:color w:val="000000" w:themeColor="text1"/>
          <w:szCs w:val="24"/>
        </w:rPr>
        <w:t xml:space="preserve">(  </w:t>
      </w:r>
      <w:proofErr w:type="gramEnd"/>
      <w:r w:rsidRPr="00E67D67">
        <w:rPr>
          <w:rFonts w:ascii="Verdana" w:hAnsi="Verdana" w:cs="Arial"/>
          <w:color w:val="000000" w:themeColor="text1"/>
          <w:szCs w:val="24"/>
        </w:rPr>
        <w:t xml:space="preserve"> )matéria  (   )posse  (   )assunto</w:t>
      </w:r>
    </w:p>
    <w:p w:rsidR="000E6E5F" w:rsidRPr="00E67D67" w:rsidRDefault="000E6E5F" w:rsidP="00D231CD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F47373" w:rsidRPr="00E67D67" w:rsidRDefault="000E6E5F" w:rsidP="00F47373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 w:rsidRPr="00E67D67">
        <w:rPr>
          <w:rFonts w:ascii="Verdana" w:hAnsi="Verdana" w:cs="Arial"/>
          <w:color w:val="000000" w:themeColor="text1"/>
          <w:szCs w:val="24"/>
        </w:rPr>
        <w:t>h.Falei</w:t>
      </w:r>
      <w:proofErr w:type="spellEnd"/>
      <w:proofErr w:type="gramEnd"/>
      <w:r w:rsidRPr="00E67D67">
        <w:rPr>
          <w:rFonts w:ascii="Verdana" w:hAnsi="Verdana" w:cs="Arial"/>
          <w:color w:val="000000" w:themeColor="text1"/>
          <w:szCs w:val="24"/>
        </w:rPr>
        <w:t xml:space="preserve"> muito </w:t>
      </w:r>
      <w:r w:rsidRPr="00E67D67">
        <w:rPr>
          <w:rFonts w:ascii="Verdana" w:hAnsi="Verdana" w:cs="Arial"/>
          <w:b/>
          <w:color w:val="000000" w:themeColor="text1"/>
          <w:szCs w:val="24"/>
        </w:rPr>
        <w:t>durante</w:t>
      </w:r>
      <w:r w:rsidRPr="00E67D67">
        <w:rPr>
          <w:rFonts w:ascii="Verdana" w:hAnsi="Verdana" w:cs="Arial"/>
          <w:color w:val="000000" w:themeColor="text1"/>
          <w:szCs w:val="24"/>
        </w:rPr>
        <w:t xml:space="preserve"> a viagem.</w:t>
      </w:r>
    </w:p>
    <w:p w:rsidR="000E6E5F" w:rsidRPr="00E67D67" w:rsidRDefault="000E6E5F" w:rsidP="00F47373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E67D67">
        <w:rPr>
          <w:rFonts w:ascii="Verdana" w:hAnsi="Verdana" w:cs="Arial"/>
          <w:color w:val="000000" w:themeColor="text1"/>
          <w:szCs w:val="24"/>
        </w:rPr>
        <w:t xml:space="preserve">(  </w:t>
      </w:r>
      <w:proofErr w:type="gramEnd"/>
      <w:r w:rsidRPr="00E67D67">
        <w:rPr>
          <w:rFonts w:ascii="Verdana" w:hAnsi="Verdana" w:cs="Arial"/>
          <w:color w:val="000000" w:themeColor="text1"/>
          <w:szCs w:val="24"/>
        </w:rPr>
        <w:t xml:space="preserve"> )tempo  (   )lugar  (   )matéria</w:t>
      </w:r>
    </w:p>
    <w:p w:rsidR="000E6E5F" w:rsidRPr="00E67D67" w:rsidRDefault="000E6E5F" w:rsidP="00F47373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0E6E5F" w:rsidRPr="00E67D67" w:rsidRDefault="000E6E5F" w:rsidP="00F47373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spellStart"/>
      <w:r w:rsidRPr="00E67D67">
        <w:rPr>
          <w:rFonts w:ascii="Verdana" w:hAnsi="Verdana" w:cs="Arial"/>
          <w:color w:val="000000" w:themeColor="text1"/>
          <w:szCs w:val="24"/>
        </w:rPr>
        <w:t>i.Mamãe</w:t>
      </w:r>
      <w:proofErr w:type="spellEnd"/>
      <w:r w:rsidRPr="00E67D67">
        <w:rPr>
          <w:rFonts w:ascii="Verdana" w:hAnsi="Verdana" w:cs="Arial"/>
          <w:color w:val="000000" w:themeColor="text1"/>
          <w:szCs w:val="24"/>
        </w:rPr>
        <w:t xml:space="preserve"> está </w:t>
      </w:r>
      <w:r w:rsidRPr="00E67D67">
        <w:rPr>
          <w:rFonts w:ascii="Verdana" w:hAnsi="Verdana" w:cs="Arial"/>
          <w:b/>
          <w:color w:val="000000" w:themeColor="text1"/>
          <w:szCs w:val="24"/>
        </w:rPr>
        <w:t>em</w:t>
      </w:r>
      <w:r w:rsidRPr="00E67D67">
        <w:rPr>
          <w:rFonts w:ascii="Verdana" w:hAnsi="Verdana" w:cs="Arial"/>
          <w:color w:val="000000" w:themeColor="text1"/>
          <w:szCs w:val="24"/>
        </w:rPr>
        <w:t xml:space="preserve"> casa, agora.</w:t>
      </w:r>
    </w:p>
    <w:p w:rsidR="000E6E5F" w:rsidRPr="00E67D67" w:rsidRDefault="000E6E5F" w:rsidP="00F47373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E67D67">
        <w:rPr>
          <w:rFonts w:ascii="Verdana" w:hAnsi="Verdana" w:cs="Arial"/>
          <w:color w:val="000000" w:themeColor="text1"/>
          <w:szCs w:val="24"/>
        </w:rPr>
        <w:t xml:space="preserve">(  </w:t>
      </w:r>
      <w:proofErr w:type="gramEnd"/>
      <w:r w:rsidRPr="00E67D67">
        <w:rPr>
          <w:rFonts w:ascii="Verdana" w:hAnsi="Verdana" w:cs="Arial"/>
          <w:color w:val="000000" w:themeColor="text1"/>
          <w:szCs w:val="24"/>
        </w:rPr>
        <w:t xml:space="preserve"> )lugar     (   )tempo   (   )posso</w:t>
      </w:r>
    </w:p>
    <w:p w:rsidR="000E6E5F" w:rsidRPr="00E67D67" w:rsidRDefault="000E6E5F" w:rsidP="00F47373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0E6E5F" w:rsidRPr="00E67D67" w:rsidRDefault="000E6E5F" w:rsidP="00F47373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 w:rsidRPr="00E67D67">
        <w:rPr>
          <w:rFonts w:ascii="Verdana" w:hAnsi="Verdana" w:cs="Arial"/>
          <w:color w:val="000000" w:themeColor="text1"/>
          <w:szCs w:val="24"/>
        </w:rPr>
        <w:t>j.Jerrica</w:t>
      </w:r>
      <w:proofErr w:type="spellEnd"/>
      <w:proofErr w:type="gramEnd"/>
      <w:r w:rsidRPr="00E67D67">
        <w:rPr>
          <w:rFonts w:ascii="Verdana" w:hAnsi="Verdana" w:cs="Arial"/>
          <w:color w:val="000000" w:themeColor="text1"/>
          <w:szCs w:val="24"/>
        </w:rPr>
        <w:t xml:space="preserve"> veio </w:t>
      </w:r>
      <w:r w:rsidRPr="00E67D67">
        <w:rPr>
          <w:rFonts w:ascii="Verdana" w:hAnsi="Verdana" w:cs="Arial"/>
          <w:b/>
          <w:color w:val="000000" w:themeColor="text1"/>
          <w:szCs w:val="24"/>
        </w:rPr>
        <w:t>para</w:t>
      </w:r>
      <w:r w:rsidRPr="00E67D67">
        <w:rPr>
          <w:rFonts w:ascii="Verdana" w:hAnsi="Verdana" w:cs="Arial"/>
          <w:color w:val="000000" w:themeColor="text1"/>
          <w:szCs w:val="24"/>
        </w:rPr>
        <w:t xml:space="preserve"> ficar.</w:t>
      </w:r>
    </w:p>
    <w:p w:rsidR="000E6E5F" w:rsidRPr="00E67D67" w:rsidRDefault="000E6E5F" w:rsidP="00F47373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E67D67">
        <w:rPr>
          <w:rFonts w:ascii="Verdana" w:hAnsi="Verdana" w:cs="Arial"/>
          <w:color w:val="000000" w:themeColor="text1"/>
          <w:szCs w:val="24"/>
        </w:rPr>
        <w:t xml:space="preserve">(  </w:t>
      </w:r>
      <w:proofErr w:type="gramEnd"/>
      <w:r w:rsidRPr="00E67D67">
        <w:rPr>
          <w:rFonts w:ascii="Verdana" w:hAnsi="Verdana" w:cs="Arial"/>
          <w:color w:val="000000" w:themeColor="text1"/>
          <w:szCs w:val="24"/>
        </w:rPr>
        <w:t xml:space="preserve"> )fim/finalidade  (   )tempo   (   )lugar</w:t>
      </w:r>
    </w:p>
    <w:p w:rsidR="00E04F87" w:rsidRPr="00E67D67" w:rsidRDefault="00E04F87" w:rsidP="00F47373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E04F87" w:rsidRDefault="00E04F87" w:rsidP="00F4737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3.</w:t>
      </w:r>
      <w:r w:rsidR="00B07A26">
        <w:rPr>
          <w:rFonts w:ascii="Verdana" w:hAnsi="Verdana" w:cs="Arial"/>
          <w:szCs w:val="24"/>
        </w:rPr>
        <w:t>Marque um (</w:t>
      </w:r>
      <w:r w:rsidR="00B07A26" w:rsidRPr="00B07A26">
        <w:rPr>
          <w:rFonts w:ascii="Verdana" w:hAnsi="Verdana" w:cs="Arial"/>
          <w:b/>
          <w:szCs w:val="24"/>
        </w:rPr>
        <w:t>X</w:t>
      </w:r>
      <w:r w:rsidR="00B07A26">
        <w:rPr>
          <w:rFonts w:ascii="Verdana" w:hAnsi="Verdana" w:cs="Arial"/>
          <w:szCs w:val="24"/>
        </w:rPr>
        <w:t>) na preposição que completa o sentido da oração.</w:t>
      </w:r>
    </w:p>
    <w:p w:rsidR="00B07A26" w:rsidRDefault="00B07A26" w:rsidP="00F47373">
      <w:pPr>
        <w:spacing w:after="0" w:line="360" w:lineRule="auto"/>
        <w:rPr>
          <w:rFonts w:ascii="Verdana" w:hAnsi="Verdana" w:cs="Arial"/>
          <w:szCs w:val="24"/>
        </w:rPr>
      </w:pPr>
      <w:proofErr w:type="spellStart"/>
      <w:proofErr w:type="gramStart"/>
      <w:r>
        <w:rPr>
          <w:rFonts w:ascii="Verdana" w:hAnsi="Verdana" w:cs="Arial"/>
          <w:szCs w:val="24"/>
        </w:rPr>
        <w:t>a.Maria</w:t>
      </w:r>
      <w:proofErr w:type="spellEnd"/>
      <w:proofErr w:type="gramEnd"/>
      <w:r>
        <w:rPr>
          <w:rFonts w:ascii="Verdana" w:hAnsi="Verdana" w:cs="Arial"/>
          <w:szCs w:val="24"/>
        </w:rPr>
        <w:t xml:space="preserve"> viajou ____ônibus.</w:t>
      </w:r>
    </w:p>
    <w:p w:rsidR="00B07A26" w:rsidRPr="00E67D67" w:rsidRDefault="00B07A26" w:rsidP="00F47373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E67D67">
        <w:rPr>
          <w:rFonts w:ascii="Verdana" w:hAnsi="Verdana" w:cs="Arial"/>
          <w:color w:val="000000" w:themeColor="text1"/>
          <w:szCs w:val="24"/>
        </w:rPr>
        <w:t xml:space="preserve">(  </w:t>
      </w:r>
      <w:proofErr w:type="gramEnd"/>
      <w:r w:rsidRPr="00E67D67">
        <w:rPr>
          <w:rFonts w:ascii="Verdana" w:hAnsi="Verdana" w:cs="Arial"/>
          <w:color w:val="000000" w:themeColor="text1"/>
          <w:szCs w:val="24"/>
        </w:rPr>
        <w:t xml:space="preserve"> )de   </w:t>
      </w:r>
      <w:r w:rsidR="008E507B" w:rsidRPr="00E67D67">
        <w:rPr>
          <w:rFonts w:ascii="Verdana" w:hAnsi="Verdana" w:cs="Arial"/>
          <w:color w:val="000000" w:themeColor="text1"/>
          <w:szCs w:val="24"/>
        </w:rPr>
        <w:t xml:space="preserve"> </w:t>
      </w:r>
      <w:r w:rsidRPr="00E67D67">
        <w:rPr>
          <w:rFonts w:ascii="Verdana" w:hAnsi="Verdana" w:cs="Arial"/>
          <w:color w:val="000000" w:themeColor="text1"/>
          <w:szCs w:val="24"/>
        </w:rPr>
        <w:t xml:space="preserve"> (   )para   </w:t>
      </w:r>
      <w:r w:rsidR="008E507B" w:rsidRPr="00E67D67">
        <w:rPr>
          <w:rFonts w:ascii="Verdana" w:hAnsi="Verdana" w:cs="Arial"/>
          <w:color w:val="000000" w:themeColor="text1"/>
          <w:szCs w:val="24"/>
        </w:rPr>
        <w:t xml:space="preserve">  </w:t>
      </w:r>
      <w:r w:rsidRPr="00E67D67">
        <w:rPr>
          <w:rFonts w:ascii="Verdana" w:hAnsi="Verdana" w:cs="Arial"/>
          <w:color w:val="000000" w:themeColor="text1"/>
          <w:szCs w:val="24"/>
        </w:rPr>
        <w:t>(   ) com</w:t>
      </w:r>
    </w:p>
    <w:p w:rsidR="008E507B" w:rsidRPr="00E67D67" w:rsidRDefault="008E507B" w:rsidP="00F47373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8E507B" w:rsidRPr="00E67D67" w:rsidRDefault="008E507B" w:rsidP="00F47373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 w:rsidRPr="00E67D67">
        <w:rPr>
          <w:rFonts w:ascii="Verdana" w:hAnsi="Verdana" w:cs="Arial"/>
          <w:color w:val="000000" w:themeColor="text1"/>
          <w:szCs w:val="24"/>
        </w:rPr>
        <w:t>b.Gosto</w:t>
      </w:r>
      <w:proofErr w:type="spellEnd"/>
      <w:proofErr w:type="gramEnd"/>
      <w:r w:rsidRPr="00E67D67">
        <w:rPr>
          <w:rFonts w:ascii="Verdana" w:hAnsi="Verdana" w:cs="Arial"/>
          <w:color w:val="000000" w:themeColor="text1"/>
          <w:szCs w:val="24"/>
        </w:rPr>
        <w:t xml:space="preserve"> de comer </w:t>
      </w:r>
      <w:proofErr w:type="spellStart"/>
      <w:r w:rsidRPr="00E67D67">
        <w:rPr>
          <w:rFonts w:ascii="Verdana" w:hAnsi="Verdana" w:cs="Arial"/>
          <w:color w:val="000000" w:themeColor="text1"/>
          <w:szCs w:val="24"/>
        </w:rPr>
        <w:t>mamão_____açúcar</w:t>
      </w:r>
      <w:proofErr w:type="spellEnd"/>
      <w:r w:rsidRPr="00E67D67">
        <w:rPr>
          <w:rFonts w:ascii="Verdana" w:hAnsi="Verdana" w:cs="Arial"/>
          <w:color w:val="000000" w:themeColor="text1"/>
          <w:szCs w:val="24"/>
        </w:rPr>
        <w:t>.</w:t>
      </w:r>
    </w:p>
    <w:p w:rsidR="008E507B" w:rsidRPr="00E67D67" w:rsidRDefault="008E507B" w:rsidP="008E507B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E67D67">
        <w:rPr>
          <w:rFonts w:ascii="Verdana" w:hAnsi="Verdana" w:cs="Arial"/>
          <w:color w:val="000000" w:themeColor="text1"/>
          <w:szCs w:val="24"/>
        </w:rPr>
        <w:t xml:space="preserve">(  </w:t>
      </w:r>
      <w:proofErr w:type="gramEnd"/>
      <w:r w:rsidRPr="00E67D67">
        <w:rPr>
          <w:rFonts w:ascii="Verdana" w:hAnsi="Verdana" w:cs="Arial"/>
          <w:color w:val="000000" w:themeColor="text1"/>
          <w:szCs w:val="24"/>
        </w:rPr>
        <w:t xml:space="preserve"> )de     (   )para     (   ) com</w:t>
      </w:r>
    </w:p>
    <w:p w:rsidR="008E507B" w:rsidRPr="00E67D67" w:rsidRDefault="008E507B" w:rsidP="00F47373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8E507B" w:rsidRPr="00E67D67" w:rsidRDefault="008E507B" w:rsidP="00F47373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spellStart"/>
      <w:r w:rsidRPr="00E67D67">
        <w:rPr>
          <w:rFonts w:ascii="Verdana" w:hAnsi="Verdana" w:cs="Arial"/>
          <w:color w:val="000000" w:themeColor="text1"/>
          <w:szCs w:val="24"/>
        </w:rPr>
        <w:t>c.O</w:t>
      </w:r>
      <w:proofErr w:type="spellEnd"/>
      <w:r w:rsidRPr="00E67D67">
        <w:rPr>
          <w:rFonts w:ascii="Verdana" w:hAnsi="Verdana" w:cs="Arial"/>
          <w:color w:val="000000" w:themeColor="text1"/>
          <w:szCs w:val="24"/>
        </w:rPr>
        <w:t xml:space="preserve"> time do </w:t>
      </w:r>
      <w:proofErr w:type="gramStart"/>
      <w:r w:rsidRPr="00E67D67">
        <w:rPr>
          <w:rFonts w:ascii="Verdana" w:hAnsi="Verdana" w:cs="Arial"/>
          <w:color w:val="000000" w:themeColor="text1"/>
          <w:szCs w:val="24"/>
        </w:rPr>
        <w:t>sul</w:t>
      </w:r>
      <w:proofErr w:type="gramEnd"/>
      <w:r w:rsidRPr="00E67D67">
        <w:rPr>
          <w:rFonts w:ascii="Verdana" w:hAnsi="Verdana" w:cs="Arial"/>
          <w:color w:val="000000" w:themeColor="text1"/>
          <w:szCs w:val="24"/>
        </w:rPr>
        <w:t xml:space="preserve"> jogou _______ o time do norte.</w:t>
      </w:r>
    </w:p>
    <w:p w:rsidR="008E507B" w:rsidRPr="00E67D67" w:rsidRDefault="008E507B" w:rsidP="008E507B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E67D67">
        <w:rPr>
          <w:rFonts w:ascii="Verdana" w:hAnsi="Verdana" w:cs="Arial"/>
          <w:color w:val="000000" w:themeColor="text1"/>
          <w:szCs w:val="24"/>
        </w:rPr>
        <w:t xml:space="preserve">(  </w:t>
      </w:r>
      <w:proofErr w:type="gramEnd"/>
      <w:r w:rsidRPr="00E67D67">
        <w:rPr>
          <w:rFonts w:ascii="Verdana" w:hAnsi="Verdana" w:cs="Arial"/>
          <w:color w:val="000000" w:themeColor="text1"/>
          <w:szCs w:val="24"/>
        </w:rPr>
        <w:t xml:space="preserve"> )de     (   )contra     (   ) para</w:t>
      </w:r>
    </w:p>
    <w:p w:rsidR="008E507B" w:rsidRPr="00E67D67" w:rsidRDefault="008E507B" w:rsidP="008E507B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8E507B" w:rsidRPr="00E67D67" w:rsidRDefault="008E507B" w:rsidP="008E507B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spellStart"/>
      <w:r w:rsidRPr="00E67D67">
        <w:rPr>
          <w:rFonts w:ascii="Verdana" w:hAnsi="Verdana" w:cs="Arial"/>
          <w:color w:val="000000" w:themeColor="text1"/>
          <w:szCs w:val="24"/>
        </w:rPr>
        <w:t>d.Minha</w:t>
      </w:r>
      <w:proofErr w:type="spellEnd"/>
      <w:r w:rsidRPr="00E67D67">
        <w:rPr>
          <w:rFonts w:ascii="Verdana" w:hAnsi="Verdana" w:cs="Arial"/>
          <w:color w:val="000000" w:themeColor="text1"/>
          <w:szCs w:val="24"/>
        </w:rPr>
        <w:t xml:space="preserve"> casa </w:t>
      </w:r>
      <w:proofErr w:type="spellStart"/>
      <w:r w:rsidRPr="00E67D67">
        <w:rPr>
          <w:rFonts w:ascii="Verdana" w:hAnsi="Verdana" w:cs="Arial"/>
          <w:color w:val="000000" w:themeColor="text1"/>
          <w:szCs w:val="24"/>
        </w:rPr>
        <w:t>fica____Bataguassu</w:t>
      </w:r>
      <w:proofErr w:type="spellEnd"/>
      <w:r w:rsidRPr="00E67D67">
        <w:rPr>
          <w:rFonts w:ascii="Verdana" w:hAnsi="Verdana" w:cs="Arial"/>
          <w:color w:val="000000" w:themeColor="text1"/>
          <w:szCs w:val="24"/>
        </w:rPr>
        <w:t>.</w:t>
      </w:r>
    </w:p>
    <w:p w:rsidR="008E507B" w:rsidRPr="00E67D67" w:rsidRDefault="008E507B" w:rsidP="008E507B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E67D67">
        <w:rPr>
          <w:rFonts w:ascii="Verdana" w:hAnsi="Verdana" w:cs="Arial"/>
          <w:color w:val="000000" w:themeColor="text1"/>
          <w:szCs w:val="24"/>
        </w:rPr>
        <w:t xml:space="preserve">(  </w:t>
      </w:r>
      <w:proofErr w:type="gramEnd"/>
      <w:r w:rsidRPr="00E67D67">
        <w:rPr>
          <w:rFonts w:ascii="Verdana" w:hAnsi="Verdana" w:cs="Arial"/>
          <w:color w:val="000000" w:themeColor="text1"/>
          <w:szCs w:val="24"/>
        </w:rPr>
        <w:t xml:space="preserve"> )de     (   )para     (   ) em</w:t>
      </w:r>
    </w:p>
    <w:p w:rsidR="008E507B" w:rsidRPr="00E67D67" w:rsidRDefault="008E507B" w:rsidP="008E507B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bookmarkStart w:id="0" w:name="_GoBack"/>
      <w:bookmarkEnd w:id="0"/>
    </w:p>
    <w:p w:rsidR="008E507B" w:rsidRPr="00E67D67" w:rsidRDefault="008E507B" w:rsidP="008E507B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 w:rsidRPr="00E67D67">
        <w:rPr>
          <w:rFonts w:ascii="Verdana" w:hAnsi="Verdana" w:cs="Arial"/>
          <w:color w:val="000000" w:themeColor="text1"/>
          <w:szCs w:val="24"/>
        </w:rPr>
        <w:t>e.Camila</w:t>
      </w:r>
      <w:proofErr w:type="spellEnd"/>
      <w:proofErr w:type="gramEnd"/>
      <w:r w:rsidRPr="00E67D67">
        <w:rPr>
          <w:rFonts w:ascii="Verdana" w:hAnsi="Verdana" w:cs="Arial"/>
          <w:color w:val="000000" w:themeColor="text1"/>
          <w:szCs w:val="24"/>
        </w:rPr>
        <w:t xml:space="preserve"> pode ser reprovada _____falta.</w:t>
      </w:r>
    </w:p>
    <w:p w:rsidR="008E507B" w:rsidRPr="00E67D67" w:rsidRDefault="008E507B" w:rsidP="008E507B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E67D67">
        <w:rPr>
          <w:rFonts w:ascii="Verdana" w:hAnsi="Verdana" w:cs="Arial"/>
          <w:color w:val="000000" w:themeColor="text1"/>
          <w:szCs w:val="24"/>
        </w:rPr>
        <w:t xml:space="preserve">(  </w:t>
      </w:r>
      <w:proofErr w:type="gramEnd"/>
      <w:r w:rsidRPr="00E67D67">
        <w:rPr>
          <w:rFonts w:ascii="Verdana" w:hAnsi="Verdana" w:cs="Arial"/>
          <w:color w:val="000000" w:themeColor="text1"/>
          <w:szCs w:val="24"/>
        </w:rPr>
        <w:t xml:space="preserve"> )por     (   )para     (   ) com</w:t>
      </w:r>
    </w:p>
    <w:p w:rsidR="008E507B" w:rsidRPr="00E67D67" w:rsidRDefault="008E507B" w:rsidP="008E507B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8E507B" w:rsidRPr="000E6E5F" w:rsidRDefault="008E507B" w:rsidP="00F47373">
      <w:pPr>
        <w:spacing w:after="0" w:line="360" w:lineRule="auto"/>
        <w:rPr>
          <w:rFonts w:ascii="Verdana" w:hAnsi="Verdana" w:cs="Arial"/>
          <w:szCs w:val="24"/>
        </w:rPr>
      </w:pPr>
    </w:p>
    <w:sectPr w:rsidR="008E507B" w:rsidRPr="000E6E5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DF6" w:rsidRDefault="00863DF6" w:rsidP="00FE55FB">
      <w:pPr>
        <w:spacing w:after="0" w:line="240" w:lineRule="auto"/>
      </w:pPr>
      <w:r>
        <w:separator/>
      </w:r>
    </w:p>
  </w:endnote>
  <w:endnote w:type="continuationSeparator" w:id="0">
    <w:p w:rsidR="00863DF6" w:rsidRDefault="00863DF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DF6" w:rsidRDefault="00863DF6" w:rsidP="00FE55FB">
      <w:pPr>
        <w:spacing w:after="0" w:line="240" w:lineRule="auto"/>
      </w:pPr>
      <w:r>
        <w:separator/>
      </w:r>
    </w:p>
  </w:footnote>
  <w:footnote w:type="continuationSeparator" w:id="0">
    <w:p w:rsidR="00863DF6" w:rsidRDefault="00863DF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7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2D49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E5F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26A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0C53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3DF6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07B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07A26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508F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31CD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4F87"/>
    <w:rsid w:val="00E107E0"/>
    <w:rsid w:val="00E21C31"/>
    <w:rsid w:val="00E2246D"/>
    <w:rsid w:val="00E26832"/>
    <w:rsid w:val="00E27963"/>
    <w:rsid w:val="00E27C36"/>
    <w:rsid w:val="00E33E96"/>
    <w:rsid w:val="00E40BC7"/>
    <w:rsid w:val="00E422A8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67D67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7373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55CE"/>
  <w15:docId w15:val="{BB907006-3A80-48E6-991D-5D8B3C3C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F473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o\Desktop\Acessaber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FCB23-28F8-447E-AE17-11283C78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63</TotalTime>
  <Pages>2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</dc:creator>
  <cp:lastModifiedBy>Marcio Silva</cp:lastModifiedBy>
  <cp:revision>7</cp:revision>
  <cp:lastPrinted>2018-01-22T18:12:00Z</cp:lastPrinted>
  <dcterms:created xsi:type="dcterms:W3CDTF">2018-01-22T17:07:00Z</dcterms:created>
  <dcterms:modified xsi:type="dcterms:W3CDTF">2018-01-22T18:15:00Z</dcterms:modified>
</cp:coreProperties>
</file>