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F075F7" w:rsidRDefault="00F075F7" w:rsidP="00F075F7">
      <w:pPr>
        <w:rPr>
          <w:rFonts w:ascii="Verdana" w:hAnsi="Verdana" w:cs="Arial"/>
          <w:szCs w:val="24"/>
        </w:rPr>
      </w:pPr>
    </w:p>
    <w:p w:rsidR="00F075F7" w:rsidRDefault="00F075F7" w:rsidP="00F075F7">
      <w:pPr>
        <w:rPr>
          <w:rFonts w:ascii="Verdana" w:hAnsi="Verdana" w:cs="Arial"/>
          <w:szCs w:val="24"/>
        </w:rPr>
      </w:pPr>
    </w:p>
    <w:p w:rsidR="00F075F7" w:rsidRPr="00F075F7" w:rsidRDefault="00F075F7" w:rsidP="00F075F7">
      <w:pPr>
        <w:jc w:val="center"/>
        <w:rPr>
          <w:rFonts w:ascii="Verdana" w:hAnsi="Verdana" w:cs="Arial"/>
          <w:b/>
          <w:szCs w:val="24"/>
        </w:rPr>
      </w:pPr>
      <w:r w:rsidRPr="00F075F7">
        <w:rPr>
          <w:rFonts w:ascii="Verdana" w:hAnsi="Verdana" w:cs="Arial"/>
          <w:b/>
          <w:szCs w:val="24"/>
        </w:rPr>
        <w:t>O sistema linfático</w:t>
      </w:r>
    </w:p>
    <w:p w:rsidR="00F075F7" w:rsidRDefault="00F075F7" w:rsidP="00F075F7">
      <w:pPr>
        <w:rPr>
          <w:rFonts w:ascii="Verdana" w:hAnsi="Verdana" w:cs="Arial"/>
          <w:szCs w:val="24"/>
        </w:rPr>
      </w:pPr>
    </w:p>
    <w:p w:rsidR="00F075F7" w:rsidRDefault="00F075F7" w:rsidP="00F075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é formado o sistema linfático?</w:t>
      </w:r>
    </w:p>
    <w:p w:rsidR="00F075F7" w:rsidRDefault="00515466" w:rsidP="00F075F7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5466" w:rsidRDefault="00515466" w:rsidP="00F075F7">
      <w:pPr>
        <w:pStyle w:val="PargrafodaLista"/>
        <w:rPr>
          <w:rFonts w:ascii="Verdana" w:hAnsi="Verdana" w:cs="Arial"/>
          <w:szCs w:val="24"/>
        </w:rPr>
      </w:pPr>
    </w:p>
    <w:p w:rsidR="00F075F7" w:rsidRDefault="00F075F7" w:rsidP="00F075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nome do líquido esbranquiçado que circula no sistema linfático?</w:t>
      </w:r>
    </w:p>
    <w:p w:rsidR="00F075F7" w:rsidRDefault="00515466" w:rsidP="00F075F7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5466" w:rsidRDefault="00515466" w:rsidP="00F075F7">
      <w:pPr>
        <w:pStyle w:val="PargrafodaLista"/>
        <w:rPr>
          <w:rFonts w:ascii="Verdana" w:hAnsi="Verdana" w:cs="Arial"/>
          <w:szCs w:val="24"/>
        </w:rPr>
      </w:pPr>
    </w:p>
    <w:p w:rsidR="00F075F7" w:rsidRDefault="00F075F7" w:rsidP="00F075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timo?</w:t>
      </w:r>
    </w:p>
    <w:p w:rsidR="00F075F7" w:rsidRDefault="00515466" w:rsidP="00F075F7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5466" w:rsidRDefault="00515466" w:rsidP="00F075F7">
      <w:pPr>
        <w:pStyle w:val="PargrafodaLista"/>
        <w:rPr>
          <w:rFonts w:ascii="Verdana" w:hAnsi="Verdana" w:cs="Arial"/>
          <w:szCs w:val="24"/>
        </w:rPr>
      </w:pPr>
    </w:p>
    <w:p w:rsidR="00F075F7" w:rsidRDefault="00F075F7" w:rsidP="00F075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e qual a especialidade dos linfócitos?</w:t>
      </w:r>
    </w:p>
    <w:p w:rsidR="00F075F7" w:rsidRDefault="00515466" w:rsidP="00F075F7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5466" w:rsidRDefault="00515466" w:rsidP="00F075F7">
      <w:pPr>
        <w:pStyle w:val="PargrafodaLista"/>
        <w:rPr>
          <w:rFonts w:ascii="Verdana" w:hAnsi="Verdana" w:cs="Arial"/>
          <w:szCs w:val="24"/>
        </w:rPr>
      </w:pPr>
    </w:p>
    <w:p w:rsidR="00F075F7" w:rsidRDefault="00F075F7" w:rsidP="00F075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localizam as tonsilas?</w:t>
      </w:r>
    </w:p>
    <w:p w:rsidR="00F075F7" w:rsidRDefault="00515466" w:rsidP="00F075F7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5466" w:rsidRDefault="00515466" w:rsidP="00F075F7">
      <w:pPr>
        <w:pStyle w:val="PargrafodaLista"/>
        <w:rPr>
          <w:rFonts w:ascii="Verdana" w:hAnsi="Verdana" w:cs="Arial"/>
          <w:szCs w:val="24"/>
        </w:rPr>
      </w:pPr>
    </w:p>
    <w:p w:rsidR="00F075F7" w:rsidRDefault="00F075F7" w:rsidP="00F075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linfonodos possuem que função no nosso organismo?</w:t>
      </w:r>
    </w:p>
    <w:p w:rsidR="00F075F7" w:rsidRDefault="00515466" w:rsidP="00F075F7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5466" w:rsidRDefault="00515466" w:rsidP="00F075F7">
      <w:pPr>
        <w:pStyle w:val="PargrafodaLista"/>
        <w:rPr>
          <w:rFonts w:ascii="Verdana" w:hAnsi="Verdana" w:cs="Arial"/>
          <w:szCs w:val="24"/>
        </w:rPr>
      </w:pPr>
    </w:p>
    <w:p w:rsidR="00F075F7" w:rsidRDefault="00F075F7" w:rsidP="00F075F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baço é um </w:t>
      </w:r>
      <w:r w:rsidR="00515466">
        <w:rPr>
          <w:rFonts w:ascii="Verdana" w:hAnsi="Verdana" w:cs="Arial"/>
          <w:szCs w:val="24"/>
        </w:rPr>
        <w:t>órgão</w:t>
      </w:r>
      <w:r>
        <w:rPr>
          <w:rFonts w:ascii="Verdana" w:hAnsi="Verdana" w:cs="Arial"/>
          <w:szCs w:val="24"/>
        </w:rPr>
        <w:t xml:space="preserve"> rico em que? E o que as </w:t>
      </w:r>
      <w:r w:rsidR="00515466">
        <w:rPr>
          <w:rFonts w:ascii="Verdana" w:hAnsi="Verdana" w:cs="Arial"/>
          <w:szCs w:val="24"/>
        </w:rPr>
        <w:t>células</w:t>
      </w:r>
      <w:r>
        <w:rPr>
          <w:rFonts w:ascii="Verdana" w:hAnsi="Verdana" w:cs="Arial"/>
          <w:szCs w:val="24"/>
        </w:rPr>
        <w:t xml:space="preserve"> dentro do baço fazem?</w:t>
      </w:r>
    </w:p>
    <w:p w:rsidR="00515466" w:rsidRDefault="00515466" w:rsidP="00515466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1546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3BC" w:rsidRDefault="003723BC" w:rsidP="00FE55FB">
      <w:pPr>
        <w:spacing w:after="0" w:line="240" w:lineRule="auto"/>
      </w:pPr>
      <w:r>
        <w:separator/>
      </w:r>
    </w:p>
  </w:endnote>
  <w:endnote w:type="continuationSeparator" w:id="1">
    <w:p w:rsidR="003723BC" w:rsidRDefault="003723B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3BC" w:rsidRDefault="003723BC" w:rsidP="00FE55FB">
      <w:pPr>
        <w:spacing w:after="0" w:line="240" w:lineRule="auto"/>
      </w:pPr>
      <w:r>
        <w:separator/>
      </w:r>
    </w:p>
  </w:footnote>
  <w:footnote w:type="continuationSeparator" w:id="1">
    <w:p w:rsidR="003723BC" w:rsidRDefault="003723B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86DB3"/>
    <w:multiLevelType w:val="hybridMultilevel"/>
    <w:tmpl w:val="87D8C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46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23BC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466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4AE4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075F7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2018-01-30T18:35:00Z</cp:lastPrinted>
  <dcterms:created xsi:type="dcterms:W3CDTF">2018-01-30T18:05:00Z</dcterms:created>
  <dcterms:modified xsi:type="dcterms:W3CDTF">2018-01-30T18:36:00Z</dcterms:modified>
</cp:coreProperties>
</file>