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8B4825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1430020</wp:posOffset>
            </wp:positionV>
            <wp:extent cx="6648450" cy="3124200"/>
            <wp:effectExtent l="19050" t="0" r="0" b="0"/>
            <wp:wrapTight wrapText="bothSides">
              <wp:wrapPolygon edited="0">
                <wp:start x="248" y="0"/>
                <wp:lineTo x="-62" y="922"/>
                <wp:lineTo x="-62" y="21073"/>
                <wp:lineTo x="186" y="21468"/>
                <wp:lineTo x="248" y="21468"/>
                <wp:lineTo x="21291" y="21468"/>
                <wp:lineTo x="21352" y="21468"/>
                <wp:lineTo x="21600" y="21205"/>
                <wp:lineTo x="21600" y="922"/>
                <wp:lineTo x="21476" y="132"/>
                <wp:lineTo x="21291" y="0"/>
                <wp:lineTo x="24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6F37"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B4825" w:rsidRDefault="00B05B52" w:rsidP="00C54928">
      <w:pPr>
        <w:spacing w:after="0" w:line="360" w:lineRule="auto"/>
        <w:rPr>
          <w:rFonts w:ascii="Verdana" w:hAnsi="Verdana" w:cs="Arial"/>
          <w:szCs w:val="24"/>
        </w:rPr>
      </w:pPr>
      <w:r w:rsidRPr="00B05B52">
        <w:rPr>
          <w:rFonts w:ascii="Verdana" w:hAnsi="Verdana" w:cs="Arial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3pt;height:48pt" adj="7200" fillcolor="black">
            <v:shadow color="#868686"/>
            <v:textpath style="font-family:&quot;Times New Roman&quot;;v-text-kern:t" trim="t" fitpath="t" string="Filosofia"/>
          </v:shape>
        </w:pict>
      </w:r>
    </w:p>
    <w:p w:rsidR="005C3217" w:rsidRPr="005C3217" w:rsidRDefault="005C3217" w:rsidP="00C54928">
      <w:pPr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</w:t>
      </w:r>
      <w:proofErr w:type="gramStart"/>
      <w:r w:rsidRPr="005C3217">
        <w:rPr>
          <w:rFonts w:ascii="Verdana" w:hAnsi="Verdana" w:cs="Arial"/>
          <w:sz w:val="16"/>
          <w:szCs w:val="16"/>
        </w:rPr>
        <w:t>https</w:t>
      </w:r>
      <w:proofErr w:type="gramEnd"/>
      <w:r w:rsidRPr="005C3217">
        <w:rPr>
          <w:rFonts w:ascii="Verdana" w:hAnsi="Verdana" w:cs="Arial"/>
          <w:sz w:val="16"/>
          <w:szCs w:val="16"/>
        </w:rPr>
        <w:t>://mentejearnica.blogspot.com.br/2016/04/FelicidadeAristoteles.html</w:t>
      </w:r>
    </w:p>
    <w:p w:rsidR="00462576" w:rsidRDefault="008B48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r w:rsidR="00462576">
        <w:rPr>
          <w:rFonts w:ascii="Verdana" w:hAnsi="Verdana" w:cs="Arial"/>
          <w:szCs w:val="24"/>
        </w:rPr>
        <w:t>.</w:t>
      </w:r>
      <w:proofErr w:type="gramEnd"/>
      <w:r w:rsidR="00462576">
        <w:rPr>
          <w:rFonts w:ascii="Verdana" w:hAnsi="Verdana" w:cs="Arial"/>
          <w:szCs w:val="24"/>
        </w:rPr>
        <w:t>Para Aristóteles o que é virtude? Crie novos exemplos de virtude.</w:t>
      </w:r>
    </w:p>
    <w:p w:rsidR="00642987" w:rsidRDefault="0064298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576" w:rsidRDefault="0046257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2576" w:rsidRDefault="008B48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r w:rsidR="00462576">
        <w:rPr>
          <w:rFonts w:ascii="Verdana" w:hAnsi="Verdana" w:cs="Arial"/>
          <w:szCs w:val="24"/>
        </w:rPr>
        <w:t>.</w:t>
      </w:r>
      <w:proofErr w:type="gramEnd"/>
      <w:r w:rsidR="00462576">
        <w:rPr>
          <w:rFonts w:ascii="Verdana" w:hAnsi="Verdana" w:cs="Arial"/>
          <w:szCs w:val="24"/>
        </w:rPr>
        <w:t>De acordo com Aristóteles, a felicidade é uma combinação de vida dedicada à contemplação teórica, aliada à prática das outras virtudes humanas e sustentada pelo bem-estar material e social. Faça uma análise dessa afirmação.</w:t>
      </w:r>
    </w:p>
    <w:p w:rsidR="00642987" w:rsidRDefault="00642987" w:rsidP="0064298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576" w:rsidRDefault="008B48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3</w:t>
      </w:r>
      <w:r w:rsidR="00462576">
        <w:rPr>
          <w:rFonts w:ascii="Verdana" w:hAnsi="Verdana" w:cs="Arial"/>
          <w:szCs w:val="24"/>
        </w:rPr>
        <w:t>.</w:t>
      </w:r>
      <w:proofErr w:type="gramEnd"/>
      <w:r w:rsidR="00462576">
        <w:rPr>
          <w:rFonts w:ascii="Verdana" w:hAnsi="Verdana" w:cs="Arial"/>
          <w:szCs w:val="24"/>
        </w:rPr>
        <w:t>Explique com suas palavras qual é a ideia fundamental compreendida na metáfora “ uma andorinha não faz verão”? Também explique porque o filósofo Aristóteles a utiliza?</w:t>
      </w:r>
    </w:p>
    <w:p w:rsidR="00642987" w:rsidRDefault="00642987" w:rsidP="0064298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576" w:rsidRDefault="00A31072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4.</w:t>
      </w:r>
      <w:proofErr w:type="gramEnd"/>
      <w:r>
        <w:rPr>
          <w:rFonts w:ascii="Verdana" w:hAnsi="Verdana" w:cs="Arial"/>
          <w:szCs w:val="24"/>
        </w:rPr>
        <w:t>E</w:t>
      </w:r>
      <w:r w:rsidR="008B4825">
        <w:rPr>
          <w:rFonts w:ascii="Verdana" w:hAnsi="Verdana" w:cs="Arial"/>
          <w:szCs w:val="24"/>
        </w:rPr>
        <w:t>xplique como estoico concebe a realidade? Será que tudo é matéria para estoico? Comente.</w:t>
      </w:r>
    </w:p>
    <w:p w:rsidR="00642987" w:rsidRDefault="00642987" w:rsidP="0064298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825" w:rsidRDefault="008B48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5.</w:t>
      </w:r>
      <w:proofErr w:type="gramEnd"/>
      <w:r>
        <w:rPr>
          <w:rFonts w:ascii="Verdana" w:hAnsi="Verdana" w:cs="Arial"/>
          <w:szCs w:val="24"/>
        </w:rPr>
        <w:t xml:space="preserve">Explique como é a felicidade que se alcança pela via do </w:t>
      </w:r>
      <w:r w:rsidRPr="008B4825">
        <w:rPr>
          <w:rFonts w:ascii="Verdana" w:hAnsi="Verdana" w:cs="Arial"/>
          <w:i/>
          <w:szCs w:val="24"/>
        </w:rPr>
        <w:t xml:space="preserve">amor </w:t>
      </w:r>
      <w:proofErr w:type="spellStart"/>
      <w:r w:rsidRPr="008B4825">
        <w:rPr>
          <w:rFonts w:ascii="Verdana" w:hAnsi="Verdana" w:cs="Arial"/>
          <w:i/>
          <w:szCs w:val="24"/>
        </w:rPr>
        <w:t>fati</w:t>
      </w:r>
      <w:proofErr w:type="spellEnd"/>
      <w:r>
        <w:rPr>
          <w:rFonts w:ascii="Verdana" w:hAnsi="Verdana" w:cs="Arial"/>
          <w:szCs w:val="24"/>
        </w:rPr>
        <w:t>?</w:t>
      </w:r>
    </w:p>
    <w:p w:rsidR="00642987" w:rsidRDefault="00642987" w:rsidP="0064298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55" w:rsidRPr="00D63491" w:rsidRDefault="00EC3755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B4825" w:rsidRDefault="008B482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6.</w:t>
      </w:r>
      <w:proofErr w:type="gramEnd"/>
      <w:r w:rsidR="00BF0CD1">
        <w:rPr>
          <w:rFonts w:ascii="Verdana" w:hAnsi="Verdana" w:cs="Arial"/>
          <w:szCs w:val="24"/>
        </w:rPr>
        <w:t xml:space="preserve">A concepção de felicidade de </w:t>
      </w:r>
      <w:proofErr w:type="spellStart"/>
      <w:r w:rsidR="00BF0CD1">
        <w:rPr>
          <w:rFonts w:ascii="Verdana" w:hAnsi="Verdana" w:cs="Arial"/>
          <w:szCs w:val="24"/>
        </w:rPr>
        <w:t>Epicuro</w:t>
      </w:r>
      <w:proofErr w:type="spellEnd"/>
      <w:r w:rsidR="00BF0CD1">
        <w:rPr>
          <w:rFonts w:ascii="Verdana" w:hAnsi="Verdana" w:cs="Arial"/>
          <w:szCs w:val="24"/>
        </w:rPr>
        <w:t xml:space="preserve"> contrapõe-se à de Aristóteles? Explique.</w:t>
      </w:r>
    </w:p>
    <w:p w:rsidR="00642987" w:rsidRDefault="00642987" w:rsidP="0064298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26E" w:rsidRPr="00DD626E" w:rsidRDefault="00DD626E" w:rsidP="00642987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DD626E" w:rsidRPr="00DD626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C8" w:rsidRDefault="00FA3DC8" w:rsidP="00FE55FB">
      <w:pPr>
        <w:spacing w:after="0" w:line="240" w:lineRule="auto"/>
      </w:pPr>
      <w:r>
        <w:separator/>
      </w:r>
    </w:p>
  </w:endnote>
  <w:endnote w:type="continuationSeparator" w:id="0">
    <w:p w:rsidR="00FA3DC8" w:rsidRDefault="00FA3D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C8" w:rsidRDefault="00FA3DC8" w:rsidP="00FE55FB">
      <w:pPr>
        <w:spacing w:after="0" w:line="240" w:lineRule="auto"/>
      </w:pPr>
      <w:r>
        <w:separator/>
      </w:r>
    </w:p>
  </w:footnote>
  <w:footnote w:type="continuationSeparator" w:id="0">
    <w:p w:rsidR="00FA3DC8" w:rsidRDefault="00FA3D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25"/>
    <w:rsid w:val="00004C8C"/>
    <w:rsid w:val="000051D2"/>
    <w:rsid w:val="00005B81"/>
    <w:rsid w:val="00014319"/>
    <w:rsid w:val="00017A97"/>
    <w:rsid w:val="00022D77"/>
    <w:rsid w:val="00027114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341"/>
    <w:rsid w:val="0028565F"/>
    <w:rsid w:val="00286A79"/>
    <w:rsid w:val="00293C45"/>
    <w:rsid w:val="002956DF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2786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34A9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2576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61C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3217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2987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5E5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482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66F7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07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B52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0CD1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22E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3491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D626E"/>
    <w:rsid w:val="00DE42B1"/>
    <w:rsid w:val="00DE56DB"/>
    <w:rsid w:val="00DE63E2"/>
    <w:rsid w:val="00DE69A2"/>
    <w:rsid w:val="00DF0F7C"/>
    <w:rsid w:val="00DF2134"/>
    <w:rsid w:val="00DF5321"/>
    <w:rsid w:val="00E0596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755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31A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3DC8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ber-janeir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5230C-19C6-442C-99CD-5EFCB87A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69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2018-01-05T17:39:00Z</dcterms:created>
  <dcterms:modified xsi:type="dcterms:W3CDTF">2018-01-05T18:59:00Z</dcterms:modified>
</cp:coreProperties>
</file>