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23687E" w:rsidRDefault="007F6AE3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3175</wp:posOffset>
                </wp:positionV>
                <wp:extent cx="723900" cy="619125"/>
                <wp:effectExtent l="0" t="0" r="4445" b="63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AE3" w:rsidRDefault="007F6AE3" w:rsidP="007F6A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600075"/>
                                  <wp:effectExtent l="0" t="0" r="0" b="9525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7" o:spid="_x0000_s1026" style="position:absolute;left:0;text-align:left;margin-left:468pt;margin-top:.25pt;width:57pt;height:48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" fillcolor="white [3201]" stroked="f" strokeweight=".25pt">
                <v:textbox style="mso-fit-shape-to-text:t">
                  <w:txbxContent>
                    <w:p w:rsidR="007F6AE3" w:rsidRDefault="007F6AE3" w:rsidP="007F6A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600075"/>
                            <wp:effectExtent l="0" t="0" r="0" b="9525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16C9" w:rsidRPr="0023687E">
        <w:rPr>
          <w:rFonts w:ascii="Verdana" w:hAnsi="Verdana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88901</wp:posOffset>
                </wp:positionV>
                <wp:extent cx="45719" cy="5029200"/>
                <wp:effectExtent l="0" t="0" r="3111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02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6C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8.2pt;margin-top:7pt;width:3.6pt;height:39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"/>
            </w:pict>
          </mc:Fallback>
        </mc:AlternateContent>
      </w:r>
      <w:r w:rsidR="000B2122" w:rsidRPr="0023687E">
        <w:rPr>
          <w:rFonts w:ascii="Verdana" w:hAnsi="Verdana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2914650" cy="5143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87E" w:rsidRPr="0023687E" w:rsidRDefault="0023687E" w:rsidP="0023687E">
                            <w:pPr>
                              <w:spacing w:line="240" w:lineRule="auto"/>
                              <w:rPr>
                                <w:rFonts w:ascii="Verdana" w:hAnsi="Verdana"/>
                              </w:rPr>
                            </w:pPr>
                            <w:r w:rsidRPr="0023687E">
                              <w:rPr>
                                <w:rFonts w:ascii="Verdana" w:hAnsi="Verdana"/>
                              </w:rPr>
                              <w:t>Texto II</w:t>
                            </w:r>
                          </w:p>
                          <w:p w:rsidR="0023687E" w:rsidRDefault="0023687E" w:rsidP="0023687E">
                            <w:pPr>
                              <w:spacing w:line="240" w:lineRule="auto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Aracne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, a mulher aranha</w:t>
                            </w:r>
                          </w:p>
                          <w:p w:rsidR="0023687E" w:rsidRDefault="0023687E" w:rsidP="0023687E">
                            <w:pPr>
                              <w:spacing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(mito grego)</w:t>
                            </w:r>
                          </w:p>
                          <w:p w:rsidR="0023687E" w:rsidRDefault="0023687E" w:rsidP="0023687E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Aracne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era uma moça que tecia e bordava com tal perfeição que muitas pessoas vinham de longe para admirar seu trabalho.</w:t>
                            </w:r>
                          </w:p>
                          <w:p w:rsidR="0023687E" w:rsidRDefault="0023687E" w:rsidP="000B2122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Ela transformava a lã bruta em novelos, tecia e cobria o pano com delicados bordados. Orgulhava-se de seus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dons  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dizia que </w:t>
                            </w:r>
                            <w:r w:rsidR="000B2122">
                              <w:rPr>
                                <w:rFonts w:ascii="Verdana" w:hAnsi="Verdana"/>
                              </w:rPr>
                              <w:t>ninguém lhe havia ensinado a arte de tecer e de bordar. Dizia também que, embora sendo mortal, desafiava a deusa Atena a comparar sua habilidade com a dela.</w:t>
                            </w:r>
                          </w:p>
                          <w:p w:rsidR="000B2122" w:rsidRDefault="000B2122" w:rsidP="00C416C9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 deusa Atena, pacientemente, disfarçada numa velha maltrapilha, resolve aconselhar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Aracne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a não desafiar os deuses e a não ser tão convencida.</w:t>
                            </w:r>
                          </w:p>
                          <w:p w:rsidR="00C416C9" w:rsidRDefault="00C416C9" w:rsidP="00C416C9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Entretanto,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Aracne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atreveu-se a competir com a deusa Atena:</w:t>
                            </w:r>
                          </w:p>
                          <w:p w:rsidR="00C416C9" w:rsidRPr="0023687E" w:rsidRDefault="00C416C9" w:rsidP="0023687E">
                            <w:pPr>
                              <w:spacing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_Não tenho medo da deusa. Ela que venha competir comigo, que sou 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78.3pt;margin-top:11.5pt;width:229.5pt;height:4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" stroked="f">
                <v:textbox>
                  <w:txbxContent>
                    <w:p w:rsidR="0023687E" w:rsidRPr="0023687E" w:rsidRDefault="0023687E" w:rsidP="0023687E">
                      <w:pPr>
                        <w:spacing w:line="240" w:lineRule="auto"/>
                        <w:rPr>
                          <w:rFonts w:ascii="Verdana" w:hAnsi="Verdana"/>
                        </w:rPr>
                      </w:pPr>
                      <w:r w:rsidRPr="0023687E">
                        <w:rPr>
                          <w:rFonts w:ascii="Verdana" w:hAnsi="Verdana"/>
                        </w:rPr>
                        <w:t>Texto II</w:t>
                      </w:r>
                    </w:p>
                    <w:p w:rsidR="0023687E" w:rsidRDefault="0023687E" w:rsidP="0023687E">
                      <w:pPr>
                        <w:spacing w:line="240" w:lineRule="auto"/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Aracne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, a mulher aranha</w:t>
                      </w:r>
                    </w:p>
                    <w:p w:rsidR="0023687E" w:rsidRDefault="0023687E" w:rsidP="0023687E">
                      <w:pPr>
                        <w:spacing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(mito grego)</w:t>
                      </w:r>
                    </w:p>
                    <w:p w:rsidR="0023687E" w:rsidRDefault="0023687E" w:rsidP="0023687E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Aracne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era uma moça que tecia e bordava com tal perfeição que muitas pessoas vinham de longe para admirar seu trabalho.</w:t>
                      </w:r>
                    </w:p>
                    <w:p w:rsidR="0023687E" w:rsidRDefault="0023687E" w:rsidP="000B2122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Ela transformava a lã bruta em novelos, tecia e cobria o pano com delicados bordados. Orgulhava-se de seus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dons  e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dizia que </w:t>
                      </w:r>
                      <w:r w:rsidR="000B2122">
                        <w:rPr>
                          <w:rFonts w:ascii="Verdana" w:hAnsi="Verdana"/>
                        </w:rPr>
                        <w:t>ninguém lhe havia ensinado a arte de tecer e de bordar. Dizia também que, embora sendo mortal, desafiava a deusa Atena a comparar sua habilidade com a dela.</w:t>
                      </w:r>
                    </w:p>
                    <w:p w:rsidR="000B2122" w:rsidRDefault="000B2122" w:rsidP="00C416C9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 deusa Atena, pacientemente, disfarçada numa velha maltrapilha, resolve aconselhar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Aracne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a não desafiar os deuses e a não ser tão convencida.</w:t>
                      </w:r>
                    </w:p>
                    <w:p w:rsidR="00C416C9" w:rsidRDefault="00C416C9" w:rsidP="00C416C9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Entretanto,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Aracne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atreveu-se a competir com a deusa Atena:</w:t>
                      </w:r>
                    </w:p>
                    <w:p w:rsidR="00C416C9" w:rsidRPr="0023687E" w:rsidRDefault="00C416C9" w:rsidP="0023687E">
                      <w:pPr>
                        <w:spacing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_Não tenho medo da deusa. Ela que venha competir comigo, que sou 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687E" w:rsidRPr="0023687E">
        <w:rPr>
          <w:rFonts w:ascii="Verdana" w:hAnsi="Verdana" w:cs="Arial"/>
          <w:b/>
          <w:noProof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12700</wp:posOffset>
            </wp:positionV>
            <wp:extent cx="1962150" cy="1771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87E" w:rsidRPr="0023687E">
        <w:rPr>
          <w:rFonts w:ascii="Verdana" w:hAnsi="Verdana" w:cs="Arial"/>
          <w:b/>
          <w:szCs w:val="24"/>
        </w:rPr>
        <w:t xml:space="preserve">       Texto I</w:t>
      </w:r>
    </w:p>
    <w:p w:rsidR="00C266D6" w:rsidRPr="0023687E" w:rsidRDefault="0023687E" w:rsidP="00C54928">
      <w:pPr>
        <w:spacing w:after="0"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       </w:t>
      </w:r>
      <w:r w:rsidRPr="0023687E">
        <w:rPr>
          <w:rFonts w:ascii="Verdana" w:hAnsi="Verdana" w:cs="Arial"/>
          <w:b/>
          <w:szCs w:val="24"/>
        </w:rPr>
        <w:t>Aranha</w:t>
      </w:r>
    </w:p>
    <w:p w:rsidR="0023687E" w:rsidRDefault="0023687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Toda Charme, toda manha</w:t>
      </w:r>
    </w:p>
    <w:p w:rsidR="0023687E" w:rsidRDefault="0023687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um trapezista</w:t>
      </w:r>
    </w:p>
    <w:p w:rsidR="0023687E" w:rsidRDefault="007F6AE3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6350</wp:posOffset>
                </wp:positionV>
                <wp:extent cx="295539" cy="2314575"/>
                <wp:effectExtent l="0" t="0" r="28575" b="28575"/>
                <wp:wrapNone/>
                <wp:docPr id="16" name="Forma Liv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39" cy="2314575"/>
                        </a:xfrm>
                        <a:custGeom>
                          <a:avLst/>
                          <a:gdLst>
                            <a:gd name="connsiteX0" fmla="*/ 295539 w 295539"/>
                            <a:gd name="connsiteY0" fmla="*/ 0 h 2314575"/>
                            <a:gd name="connsiteX1" fmla="*/ 247914 w 295539"/>
                            <a:gd name="connsiteY1" fmla="*/ 28575 h 2314575"/>
                            <a:gd name="connsiteX2" fmla="*/ 219339 w 295539"/>
                            <a:gd name="connsiteY2" fmla="*/ 95250 h 2314575"/>
                            <a:gd name="connsiteX3" fmla="*/ 228864 w 295539"/>
                            <a:gd name="connsiteY3" fmla="*/ 257175 h 2314575"/>
                            <a:gd name="connsiteX4" fmla="*/ 257439 w 295539"/>
                            <a:gd name="connsiteY4" fmla="*/ 352425 h 2314575"/>
                            <a:gd name="connsiteX5" fmla="*/ 286014 w 295539"/>
                            <a:gd name="connsiteY5" fmla="*/ 428625 h 2314575"/>
                            <a:gd name="connsiteX6" fmla="*/ 276489 w 295539"/>
                            <a:gd name="connsiteY6" fmla="*/ 552450 h 2314575"/>
                            <a:gd name="connsiteX7" fmla="*/ 247914 w 295539"/>
                            <a:gd name="connsiteY7" fmla="*/ 619125 h 2314575"/>
                            <a:gd name="connsiteX8" fmla="*/ 238389 w 295539"/>
                            <a:gd name="connsiteY8" fmla="*/ 647700 h 2314575"/>
                            <a:gd name="connsiteX9" fmla="*/ 200289 w 295539"/>
                            <a:gd name="connsiteY9" fmla="*/ 704850 h 2314575"/>
                            <a:gd name="connsiteX10" fmla="*/ 181239 w 295539"/>
                            <a:gd name="connsiteY10" fmla="*/ 771525 h 2314575"/>
                            <a:gd name="connsiteX11" fmla="*/ 200289 w 295539"/>
                            <a:gd name="connsiteY11" fmla="*/ 904875 h 2314575"/>
                            <a:gd name="connsiteX12" fmla="*/ 209814 w 295539"/>
                            <a:gd name="connsiteY12" fmla="*/ 942975 h 2314575"/>
                            <a:gd name="connsiteX13" fmla="*/ 228864 w 295539"/>
                            <a:gd name="connsiteY13" fmla="*/ 971550 h 2314575"/>
                            <a:gd name="connsiteX14" fmla="*/ 238389 w 295539"/>
                            <a:gd name="connsiteY14" fmla="*/ 1057275 h 2314575"/>
                            <a:gd name="connsiteX15" fmla="*/ 247914 w 295539"/>
                            <a:gd name="connsiteY15" fmla="*/ 1085850 h 2314575"/>
                            <a:gd name="connsiteX16" fmla="*/ 238389 w 295539"/>
                            <a:gd name="connsiteY16" fmla="*/ 1228725 h 2314575"/>
                            <a:gd name="connsiteX17" fmla="*/ 209814 w 295539"/>
                            <a:gd name="connsiteY17" fmla="*/ 1257300 h 2314575"/>
                            <a:gd name="connsiteX18" fmla="*/ 190764 w 295539"/>
                            <a:gd name="connsiteY18" fmla="*/ 1285875 h 2314575"/>
                            <a:gd name="connsiteX19" fmla="*/ 162189 w 295539"/>
                            <a:gd name="connsiteY19" fmla="*/ 1314450 h 2314575"/>
                            <a:gd name="connsiteX20" fmla="*/ 95514 w 295539"/>
                            <a:gd name="connsiteY20" fmla="*/ 1390650 h 2314575"/>
                            <a:gd name="connsiteX21" fmla="*/ 76464 w 295539"/>
                            <a:gd name="connsiteY21" fmla="*/ 1457325 h 2314575"/>
                            <a:gd name="connsiteX22" fmla="*/ 85989 w 295539"/>
                            <a:gd name="connsiteY22" fmla="*/ 1647825 h 2314575"/>
                            <a:gd name="connsiteX23" fmla="*/ 76464 w 295539"/>
                            <a:gd name="connsiteY23" fmla="*/ 1809750 h 2314575"/>
                            <a:gd name="connsiteX24" fmla="*/ 47889 w 295539"/>
                            <a:gd name="connsiteY24" fmla="*/ 1866900 h 2314575"/>
                            <a:gd name="connsiteX25" fmla="*/ 38364 w 295539"/>
                            <a:gd name="connsiteY25" fmla="*/ 1895475 h 2314575"/>
                            <a:gd name="connsiteX26" fmla="*/ 19314 w 295539"/>
                            <a:gd name="connsiteY26" fmla="*/ 2143125 h 2314575"/>
                            <a:gd name="connsiteX27" fmla="*/ 9789 w 295539"/>
                            <a:gd name="connsiteY27" fmla="*/ 2171700 h 2314575"/>
                            <a:gd name="connsiteX28" fmla="*/ 264 w 295539"/>
                            <a:gd name="connsiteY28" fmla="*/ 2314575 h 2314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95539" h="2314575">
                              <a:moveTo>
                                <a:pt x="295539" y="0"/>
                              </a:moveTo>
                              <a:cubicBezTo>
                                <a:pt x="279664" y="9525"/>
                                <a:pt x="261970" y="16527"/>
                                <a:pt x="247914" y="28575"/>
                              </a:cubicBezTo>
                              <a:cubicBezTo>
                                <a:pt x="226984" y="46515"/>
                                <a:pt x="225486" y="70662"/>
                                <a:pt x="219339" y="95250"/>
                              </a:cubicBezTo>
                              <a:cubicBezTo>
                                <a:pt x="222514" y="149225"/>
                                <a:pt x="223738" y="203350"/>
                                <a:pt x="228864" y="257175"/>
                              </a:cubicBezTo>
                              <a:cubicBezTo>
                                <a:pt x="231190" y="281596"/>
                                <a:pt x="252763" y="333721"/>
                                <a:pt x="257439" y="352425"/>
                              </a:cubicBezTo>
                              <a:cubicBezTo>
                                <a:pt x="270408" y="404300"/>
                                <a:pt x="261110" y="378816"/>
                                <a:pt x="286014" y="428625"/>
                              </a:cubicBezTo>
                              <a:cubicBezTo>
                                <a:pt x="282839" y="469900"/>
                                <a:pt x="281624" y="511373"/>
                                <a:pt x="276489" y="552450"/>
                              </a:cubicBezTo>
                              <a:cubicBezTo>
                                <a:pt x="273861" y="573474"/>
                                <a:pt x="255350" y="601774"/>
                                <a:pt x="247914" y="619125"/>
                              </a:cubicBezTo>
                              <a:cubicBezTo>
                                <a:pt x="243959" y="628353"/>
                                <a:pt x="243265" y="638923"/>
                                <a:pt x="238389" y="647700"/>
                              </a:cubicBezTo>
                              <a:cubicBezTo>
                                <a:pt x="227270" y="667714"/>
                                <a:pt x="207529" y="683130"/>
                                <a:pt x="200289" y="704850"/>
                              </a:cubicBezTo>
                              <a:cubicBezTo>
                                <a:pt x="186624" y="745844"/>
                                <a:pt x="193199" y="723685"/>
                                <a:pt x="181239" y="771525"/>
                              </a:cubicBezTo>
                              <a:cubicBezTo>
                                <a:pt x="196473" y="939102"/>
                                <a:pt x="178300" y="827913"/>
                                <a:pt x="200289" y="904875"/>
                              </a:cubicBezTo>
                              <a:cubicBezTo>
                                <a:pt x="203885" y="917462"/>
                                <a:pt x="204657" y="930943"/>
                                <a:pt x="209814" y="942975"/>
                              </a:cubicBezTo>
                              <a:cubicBezTo>
                                <a:pt x="214323" y="953497"/>
                                <a:pt x="222514" y="962025"/>
                                <a:pt x="228864" y="971550"/>
                              </a:cubicBezTo>
                              <a:cubicBezTo>
                                <a:pt x="232039" y="1000125"/>
                                <a:pt x="233662" y="1028915"/>
                                <a:pt x="238389" y="1057275"/>
                              </a:cubicBezTo>
                              <a:cubicBezTo>
                                <a:pt x="240040" y="1067179"/>
                                <a:pt x="247914" y="1075810"/>
                                <a:pt x="247914" y="1085850"/>
                              </a:cubicBezTo>
                              <a:cubicBezTo>
                                <a:pt x="247914" y="1133581"/>
                                <a:pt x="248743" y="1182131"/>
                                <a:pt x="238389" y="1228725"/>
                              </a:cubicBezTo>
                              <a:cubicBezTo>
                                <a:pt x="235467" y="1241875"/>
                                <a:pt x="218438" y="1246952"/>
                                <a:pt x="209814" y="1257300"/>
                              </a:cubicBezTo>
                              <a:cubicBezTo>
                                <a:pt x="202485" y="1266094"/>
                                <a:pt x="198093" y="1277081"/>
                                <a:pt x="190764" y="1285875"/>
                              </a:cubicBezTo>
                              <a:cubicBezTo>
                                <a:pt x="182140" y="1296223"/>
                                <a:pt x="170459" y="1303817"/>
                                <a:pt x="162189" y="1314450"/>
                              </a:cubicBezTo>
                              <a:cubicBezTo>
                                <a:pt x="102352" y="1391383"/>
                                <a:pt x="150832" y="1353771"/>
                                <a:pt x="95514" y="1390650"/>
                              </a:cubicBezTo>
                              <a:cubicBezTo>
                                <a:pt x="91022" y="1404125"/>
                                <a:pt x="76464" y="1445365"/>
                                <a:pt x="76464" y="1457325"/>
                              </a:cubicBezTo>
                              <a:cubicBezTo>
                                <a:pt x="76464" y="1520904"/>
                                <a:pt x="82814" y="1584325"/>
                                <a:pt x="85989" y="1647825"/>
                              </a:cubicBezTo>
                              <a:cubicBezTo>
                                <a:pt x="82814" y="1701800"/>
                                <a:pt x="81844" y="1755950"/>
                                <a:pt x="76464" y="1809750"/>
                              </a:cubicBezTo>
                              <a:cubicBezTo>
                                <a:pt x="73471" y="1839677"/>
                                <a:pt x="60933" y="1840812"/>
                                <a:pt x="47889" y="1866900"/>
                              </a:cubicBezTo>
                              <a:cubicBezTo>
                                <a:pt x="43399" y="1875880"/>
                                <a:pt x="41539" y="1885950"/>
                                <a:pt x="38364" y="1895475"/>
                              </a:cubicBezTo>
                              <a:cubicBezTo>
                                <a:pt x="34239" y="1977972"/>
                                <a:pt x="37358" y="2061927"/>
                                <a:pt x="19314" y="2143125"/>
                              </a:cubicBezTo>
                              <a:cubicBezTo>
                                <a:pt x="17136" y="2152926"/>
                                <a:pt x="12964" y="2162175"/>
                                <a:pt x="9789" y="2171700"/>
                              </a:cubicBezTo>
                              <a:cubicBezTo>
                                <a:pt x="-2493" y="2269953"/>
                                <a:pt x="264" y="2222302"/>
                                <a:pt x="264" y="23145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2399B" id="Forma Livre: Forma 16" o:spid="_x0000_s1026" style="position:absolute;margin-left:230.2pt;margin-top:.5pt;width:23.25pt;height:18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539,231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" path="m295539,c279664,9525,261970,16527,247914,28575,226984,46515,225486,70662,219339,95250v3175,53975,4399,108100,9525,161925c231190,281596,252763,333721,257439,352425v12969,51875,3671,26391,28575,76200c282839,469900,281624,511373,276489,552450v-2628,21024,-21139,49324,-28575,66675c243959,628353,243265,638923,238389,647700v-11119,20014,-30860,35430,-38100,57150c186624,745844,193199,723685,181239,771525v15234,167577,-2939,56388,19050,133350c203885,917462,204657,930943,209814,942975v4509,10522,12700,19050,19050,28575c232039,1000125,233662,1028915,238389,1057275v1651,9904,9525,18535,9525,28575c247914,1133581,248743,1182131,238389,1228725v-2922,13150,-19951,18227,-28575,28575c202485,1266094,198093,1277081,190764,1285875v-8624,10348,-20305,17942,-28575,28575c102352,1391383,150832,1353771,95514,1390650v-4492,13475,-19050,54715,-19050,66675c76464,1520904,82814,1584325,85989,1647825v-3175,53975,-4145,108125,-9525,161925c73471,1839677,60933,1840812,47889,1866900v-4490,8980,-6350,19050,-9525,28575c34239,1977972,37358,2061927,19314,2143125v-2178,9801,-6350,19050,-9525,28575c-2493,2269953,264,2222302,264,2314575e" filled="f" strokecolor="black [3040]">
                <v:path arrowok="t" o:connecttype="custom" o:connectlocs="295539,0;247914,28575;219339,95250;228864,257175;257439,352425;286014,428625;276489,552450;247914,619125;238389,647700;200289,704850;181239,771525;200289,904875;209814,942975;228864,971550;238389,1057275;247914,1085850;238389,1228725;209814,1257300;190764,1285875;162189,1314450;95514,1390650;76464,1457325;85989,1647825;76464,1809750;47889,1866900;38364,1895475;19314,2143125;9789,2171700;264,2314575" o:connectangles="0,0,0,0,0,0,0,0,0,0,0,0,0,0,0,0,0,0,0,0,0,0,0,0,0,0,0,0,0"/>
              </v:shape>
            </w:pict>
          </mc:Fallback>
        </mc:AlternateContent>
      </w:r>
      <w:r w:rsidR="0023687E">
        <w:rPr>
          <w:rFonts w:ascii="Verdana" w:hAnsi="Verdana" w:cs="Arial"/>
          <w:szCs w:val="24"/>
        </w:rPr>
        <w:t>equilibra-se a aranha</w:t>
      </w:r>
    </w:p>
    <w:p w:rsidR="0023687E" w:rsidRDefault="0023687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verdadeira artista</w:t>
      </w:r>
    </w:p>
    <w:p w:rsidR="0023687E" w:rsidRDefault="0023687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3687E" w:rsidRDefault="0023687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Ela nunca se assanha</w:t>
      </w:r>
    </w:p>
    <w:p w:rsidR="0023687E" w:rsidRDefault="002F577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</w:t>
      </w:r>
      <w:r w:rsidR="0023687E">
        <w:rPr>
          <w:rFonts w:ascii="Verdana" w:hAnsi="Verdana" w:cs="Arial"/>
          <w:szCs w:val="24"/>
        </w:rPr>
        <w:t>as às vezes despista</w:t>
      </w:r>
    </w:p>
    <w:p w:rsidR="0023687E" w:rsidRDefault="0023687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algo estranha.</w:t>
      </w:r>
    </w:p>
    <w:p w:rsidR="0023687E" w:rsidRDefault="0023687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Pegá-la? Desista.</w:t>
      </w:r>
    </w:p>
    <w:p w:rsidR="0023687E" w:rsidRDefault="0023687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3687E" w:rsidRDefault="007F6AE3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22225</wp:posOffset>
                </wp:positionV>
                <wp:extent cx="990600" cy="1028700"/>
                <wp:effectExtent l="0" t="0" r="4445" b="63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287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AE3" w:rsidRDefault="007F6AE3" w:rsidP="007F6A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38225"/>
                                  <wp:effectExtent l="0" t="0" r="9525" b="952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8" style="position:absolute;left:0;text-align:left;margin-left:188.25pt;margin-top:1.75pt;width:78pt;height:8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" fillcolor="white [3201]" stroked="f" strokeweight=".25pt">
                <v:textbox style="mso-fit-shape-to-text:t">
                  <w:txbxContent>
                    <w:p w:rsidR="007F6AE3" w:rsidRDefault="007F6AE3" w:rsidP="007F6A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38225"/>
                            <wp:effectExtent l="0" t="0" r="9525" b="952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3687E">
        <w:rPr>
          <w:rFonts w:ascii="Verdana" w:hAnsi="Verdana" w:cs="Arial"/>
          <w:szCs w:val="24"/>
        </w:rPr>
        <w:t>Suavemente ganha</w:t>
      </w:r>
    </w:p>
    <w:p w:rsidR="0023687E" w:rsidRDefault="002F577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</w:t>
      </w:r>
      <w:r w:rsidR="0023687E">
        <w:rPr>
          <w:rFonts w:ascii="Verdana" w:hAnsi="Verdana" w:cs="Arial"/>
          <w:szCs w:val="24"/>
        </w:rPr>
        <w:t>ua finíssima pista</w:t>
      </w:r>
    </w:p>
    <w:p w:rsidR="0023687E" w:rsidRDefault="002F577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</w:t>
      </w:r>
      <w:r w:rsidR="0023687E">
        <w:rPr>
          <w:rFonts w:ascii="Verdana" w:hAnsi="Verdana" w:cs="Arial"/>
          <w:szCs w:val="24"/>
        </w:rPr>
        <w:t xml:space="preserve"> ali se emaranha</w:t>
      </w:r>
    </w:p>
    <w:p w:rsidR="0023687E" w:rsidRDefault="002F577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</w:t>
      </w:r>
      <w:r w:rsidR="0023687E">
        <w:rPr>
          <w:rFonts w:ascii="Verdana" w:hAnsi="Verdana" w:cs="Arial"/>
          <w:szCs w:val="24"/>
        </w:rPr>
        <w:t xml:space="preserve"> perde-se de vista.</w:t>
      </w:r>
    </w:p>
    <w:p w:rsidR="0023687E" w:rsidRDefault="006312D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244475</wp:posOffset>
                </wp:positionV>
                <wp:extent cx="676275" cy="628650"/>
                <wp:effectExtent l="114300" t="133350" r="9525" b="57150"/>
                <wp:wrapNone/>
                <wp:docPr id="26" name="Faixa de Opções: Inclinada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6583">
                          <a:off x="0" y="0"/>
                          <a:ext cx="676275" cy="628650"/>
                        </a:xfrm>
                        <a:prstGeom prst="ribb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18BB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Faixa de Opções: Inclinada para Baixo 26" o:spid="_x0000_s1026" type="#_x0000_t53" style="position:absolute;margin-left:236.25pt;margin-top:19.25pt;width:53.25pt;height:49.5pt;rotation:-159844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" adj=",3600" fillcolor="#c0504d [3205]" strokecolor="#243f60 [1604]" strokeweight="2pt"/>
            </w:pict>
          </mc:Fallback>
        </mc:AlternateContent>
      </w:r>
    </w:p>
    <w:p w:rsidR="0023687E" w:rsidRPr="0023687E" w:rsidRDefault="0023687E" w:rsidP="00C54928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23687E">
        <w:rPr>
          <w:rFonts w:ascii="Verdana" w:hAnsi="Verdana" w:cs="Arial"/>
          <w:sz w:val="18"/>
          <w:szCs w:val="18"/>
        </w:rPr>
        <w:t xml:space="preserve">PEREIRA, </w:t>
      </w:r>
      <w:proofErr w:type="spellStart"/>
      <w:r w:rsidRPr="0023687E">
        <w:rPr>
          <w:rFonts w:ascii="Verdana" w:hAnsi="Verdana" w:cs="Arial"/>
          <w:sz w:val="18"/>
          <w:szCs w:val="18"/>
        </w:rPr>
        <w:t>Otoniel</w:t>
      </w:r>
      <w:proofErr w:type="spellEnd"/>
      <w:r w:rsidRPr="0023687E">
        <w:rPr>
          <w:rFonts w:ascii="Verdana" w:hAnsi="Verdana" w:cs="Arial"/>
          <w:sz w:val="18"/>
          <w:szCs w:val="18"/>
        </w:rPr>
        <w:t xml:space="preserve"> S. </w:t>
      </w:r>
      <w:proofErr w:type="spellStart"/>
      <w:r w:rsidRPr="0023687E">
        <w:rPr>
          <w:rFonts w:ascii="Verdana" w:hAnsi="Verdana" w:cs="Arial"/>
          <w:sz w:val="18"/>
          <w:szCs w:val="18"/>
        </w:rPr>
        <w:t>Bichário</w:t>
      </w:r>
      <w:proofErr w:type="spellEnd"/>
      <w:r w:rsidRPr="0023687E">
        <w:rPr>
          <w:rFonts w:ascii="Verdana" w:hAnsi="Verdana" w:cs="Arial"/>
          <w:sz w:val="18"/>
          <w:szCs w:val="18"/>
        </w:rPr>
        <w:t xml:space="preserve">. </w:t>
      </w:r>
    </w:p>
    <w:p w:rsidR="007F6AE3" w:rsidRDefault="00C416C9" w:rsidP="00C54928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16C9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629400" cy="328612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C9" w:rsidRPr="00947863" w:rsidRDefault="00C416C9" w:rsidP="00C416C9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947863">
                              <w:rPr>
                                <w:rFonts w:ascii="Verdana" w:hAnsi="Verdana"/>
                              </w:rPr>
                              <w:t>melhor!</w:t>
                            </w:r>
                          </w:p>
                          <w:p w:rsidR="00C416C9" w:rsidRPr="00947863" w:rsidRDefault="00C416C9" w:rsidP="00947863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947863">
                              <w:rPr>
                                <w:rFonts w:ascii="Verdana" w:hAnsi="Verdana"/>
                              </w:rPr>
                              <w:t>Livrando-se do disfarce</w:t>
                            </w:r>
                            <w:r w:rsidR="00947863" w:rsidRPr="00947863">
                              <w:rPr>
                                <w:rFonts w:ascii="Verdana" w:hAnsi="Verdana"/>
                              </w:rPr>
                              <w:t>, Atena disse:</w:t>
                            </w:r>
                          </w:p>
                          <w:p w:rsidR="00947863" w:rsidRPr="00947863" w:rsidRDefault="00947863" w:rsidP="00947863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947863">
                              <w:rPr>
                                <w:rFonts w:ascii="Verdana" w:hAnsi="Verdana"/>
                              </w:rPr>
                              <w:t>_Pois</w:t>
                            </w:r>
                            <w:proofErr w:type="gramEnd"/>
                            <w:r w:rsidRPr="00947863">
                              <w:rPr>
                                <w:rFonts w:ascii="Verdana" w:hAnsi="Verdana"/>
                              </w:rPr>
                              <w:t xml:space="preserve"> estou aqui!</w:t>
                            </w:r>
                          </w:p>
                          <w:p w:rsidR="00947863" w:rsidRDefault="00947863" w:rsidP="00947863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947863">
                              <w:rPr>
                                <w:rFonts w:ascii="Verdana" w:hAnsi="Verdana"/>
                              </w:rPr>
                              <w:t>Começou, então, a disputa.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Ambas trabalhavam com rapidez, e perfeição, combinado cores e bordando belas cenas. Ao final,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Aracne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gabava-se do seu trabalho dizendo que ele era superior ao da deusa.</w:t>
                            </w:r>
                          </w:p>
                          <w:p w:rsidR="00947863" w:rsidRDefault="00947863" w:rsidP="00947863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_Você é a melhor, mas tua impiedade e presunção merecem uma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lição!-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disse a deusa.</w:t>
                            </w:r>
                          </w:p>
                          <w:p w:rsidR="00947863" w:rsidRDefault="00947863" w:rsidP="00947863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Nesse momento, o corpo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Aracne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foi rapidamente encolhendo. Em vez de dedos passou a ter oito patas peludas e se viu transformada em uma...aranha, condenada a fiar teias para sempre.</w:t>
                            </w:r>
                          </w:p>
                          <w:p w:rsidR="00947863" w:rsidRDefault="00947863" w:rsidP="00947863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De sua arte,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Aracne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era ciumenta. A tal ponto, conta um poeta antigo. Que mediu forças com Atena e da deusa sofreu duro castigo.</w:t>
                            </w:r>
                          </w:p>
                          <w:p w:rsidR="00947863" w:rsidRPr="00947863" w:rsidRDefault="00947863" w:rsidP="00947863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4786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Tradução livre de texto teatral de David </w:t>
                            </w:r>
                            <w:proofErr w:type="spellStart"/>
                            <w:r w:rsidRPr="0094786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Garrick</w:t>
                            </w:r>
                            <w:proofErr w:type="spellEnd"/>
                            <w:r w:rsidRPr="0094786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0;text-align:left;margin-left:470.8pt;margin-top:22.65pt;width:522pt;height:25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" stroked="f">
                <v:textbox>
                  <w:txbxContent>
                    <w:p w:rsidR="00C416C9" w:rsidRPr="00947863" w:rsidRDefault="00C416C9" w:rsidP="00C416C9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947863">
                        <w:rPr>
                          <w:rFonts w:ascii="Verdana" w:hAnsi="Verdana"/>
                        </w:rPr>
                        <w:t>melhor!</w:t>
                      </w:r>
                    </w:p>
                    <w:p w:rsidR="00C416C9" w:rsidRPr="00947863" w:rsidRDefault="00C416C9" w:rsidP="00947863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947863">
                        <w:rPr>
                          <w:rFonts w:ascii="Verdana" w:hAnsi="Verdana"/>
                        </w:rPr>
                        <w:t>Livrando-se do disfarce</w:t>
                      </w:r>
                      <w:r w:rsidR="00947863" w:rsidRPr="00947863">
                        <w:rPr>
                          <w:rFonts w:ascii="Verdana" w:hAnsi="Verdana"/>
                        </w:rPr>
                        <w:t>, Atena disse:</w:t>
                      </w:r>
                    </w:p>
                    <w:p w:rsidR="00947863" w:rsidRPr="00947863" w:rsidRDefault="00947863" w:rsidP="00947863">
                      <w:pPr>
                        <w:spacing w:after="0"/>
                        <w:rPr>
                          <w:rFonts w:ascii="Verdana" w:hAnsi="Verdana"/>
                        </w:rPr>
                      </w:pPr>
                      <w:proofErr w:type="gramStart"/>
                      <w:r w:rsidRPr="00947863">
                        <w:rPr>
                          <w:rFonts w:ascii="Verdana" w:hAnsi="Verdana"/>
                        </w:rPr>
                        <w:t>_Pois</w:t>
                      </w:r>
                      <w:proofErr w:type="gramEnd"/>
                      <w:r w:rsidRPr="00947863">
                        <w:rPr>
                          <w:rFonts w:ascii="Verdana" w:hAnsi="Verdana"/>
                        </w:rPr>
                        <w:t xml:space="preserve"> estou aqui!</w:t>
                      </w:r>
                    </w:p>
                    <w:p w:rsidR="00947863" w:rsidRDefault="00947863" w:rsidP="00947863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947863">
                        <w:rPr>
                          <w:rFonts w:ascii="Verdana" w:hAnsi="Verdana"/>
                        </w:rPr>
                        <w:t>Começou, então, a disputa.</w:t>
                      </w:r>
                      <w:r>
                        <w:rPr>
                          <w:rFonts w:ascii="Verdana" w:hAnsi="Verdana"/>
                        </w:rPr>
                        <w:t xml:space="preserve"> Ambas trabalhavam com rapidez, e perfeição, combinado cores e bordando belas cenas. Ao final,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Aracne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gabava-se do seu trabalho dizendo que ele era superior ao da deusa.</w:t>
                      </w:r>
                    </w:p>
                    <w:p w:rsidR="00947863" w:rsidRDefault="00947863" w:rsidP="00947863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_Você é a melhor, mas tua impiedade e presunção merecem uma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lição!-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disse a deusa.</w:t>
                      </w:r>
                    </w:p>
                    <w:p w:rsidR="00947863" w:rsidRDefault="00947863" w:rsidP="00947863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Nesse momento, o corpo de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Aracne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foi rapidamente encolhendo. Em vez de dedos passou a ter oito patas peludas e se viu transformada em uma...aranha, condenada a fiar teias para sempre.</w:t>
                      </w:r>
                    </w:p>
                    <w:p w:rsidR="00947863" w:rsidRDefault="00947863" w:rsidP="00947863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De sua arte,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Aracne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era ciumenta. A tal ponto, conta um poeta antigo. Que mediu forças com Atena e da deusa sofreu duro castigo.</w:t>
                      </w:r>
                    </w:p>
                    <w:p w:rsidR="00947863" w:rsidRPr="00947863" w:rsidRDefault="00947863" w:rsidP="00947863">
                      <w:pPr>
                        <w:spacing w:after="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4786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Tradução livre de texto teatral de David </w:t>
                      </w:r>
                      <w:proofErr w:type="spellStart"/>
                      <w:r w:rsidRPr="00947863">
                        <w:rPr>
                          <w:rFonts w:ascii="Verdana" w:hAnsi="Verdana"/>
                          <w:sz w:val="18"/>
                          <w:szCs w:val="18"/>
                        </w:rPr>
                        <w:t>Garrick</w:t>
                      </w:r>
                      <w:proofErr w:type="spellEnd"/>
                      <w:r w:rsidRPr="00947863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205740</wp:posOffset>
                </wp:positionV>
                <wp:extent cx="3581400" cy="2857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36E71" id="Conector reto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2pt" to="278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" strokecolor="black [3040]"/>
            </w:pict>
          </mc:Fallback>
        </mc:AlternateContent>
      </w:r>
      <w:r w:rsidR="0023687E" w:rsidRPr="0023687E">
        <w:rPr>
          <w:rFonts w:ascii="Verdana" w:hAnsi="Verdana" w:cs="Arial"/>
          <w:sz w:val="18"/>
          <w:szCs w:val="18"/>
        </w:rPr>
        <w:t xml:space="preserve">São </w:t>
      </w:r>
      <w:proofErr w:type="spellStart"/>
      <w:r w:rsidR="0023687E" w:rsidRPr="0023687E">
        <w:rPr>
          <w:rFonts w:ascii="Verdana" w:hAnsi="Verdana" w:cs="Arial"/>
          <w:sz w:val="18"/>
          <w:szCs w:val="18"/>
        </w:rPr>
        <w:t>Paulo:Formato</w:t>
      </w:r>
      <w:proofErr w:type="spellEnd"/>
      <w:r w:rsidR="0023687E" w:rsidRPr="0023687E">
        <w:rPr>
          <w:rFonts w:ascii="Verdana" w:hAnsi="Verdana" w:cs="Arial"/>
          <w:sz w:val="18"/>
          <w:szCs w:val="18"/>
        </w:rPr>
        <w:t>, 2006, p.20.</w:t>
      </w:r>
    </w:p>
    <w:p w:rsidR="007F6AE3" w:rsidRDefault="007F6AE3" w:rsidP="007F6AE3">
      <w:pPr>
        <w:rPr>
          <w:rFonts w:ascii="Verdana" w:hAnsi="Verdana" w:cs="Arial"/>
          <w:sz w:val="18"/>
          <w:szCs w:val="18"/>
        </w:rPr>
      </w:pPr>
    </w:p>
    <w:p w:rsidR="007F6AE3" w:rsidRPr="007F6AE3" w:rsidRDefault="007F6AE3" w:rsidP="007F6AE3">
      <w:pPr>
        <w:rPr>
          <w:rFonts w:ascii="Verdana" w:hAnsi="Verdana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ED1BA" wp14:editId="68F0B9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6AE3" w:rsidRPr="007F6AE3" w:rsidRDefault="007F6AE3" w:rsidP="007F6AE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AE3">
                              <w:rPr>
                                <w:rFonts w:ascii="Verdana" w:hAnsi="Verdana" w:cs="Arial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Análise textual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ED1BA" id="Caixa de Texto 20" o:spid="_x0000_s1030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Zj4rxisCAABe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:rsidR="007F6AE3" w:rsidRPr="007F6AE3" w:rsidRDefault="007F6AE3" w:rsidP="007F6AE3">
                      <w:pPr>
                        <w:jc w:val="center"/>
                        <w:rPr>
                          <w:rFonts w:ascii="Verdana" w:hAnsi="Verdana" w:cs="Arial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AE3">
                        <w:rPr>
                          <w:rFonts w:ascii="Verdana" w:hAnsi="Verdana" w:cs="Arial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Análise textual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AE3" w:rsidRPr="007F6AE3" w:rsidRDefault="007F6AE3" w:rsidP="007F6AE3">
      <w:pPr>
        <w:rPr>
          <w:rFonts w:ascii="Verdana" w:hAnsi="Verdana" w:cs="Arial"/>
          <w:sz w:val="18"/>
          <w:szCs w:val="18"/>
        </w:rPr>
      </w:pPr>
    </w:p>
    <w:p w:rsidR="007F6AE3" w:rsidRDefault="007F6AE3" w:rsidP="007F6AE3">
      <w:pPr>
        <w:rPr>
          <w:rFonts w:ascii="Verdana" w:hAnsi="Verdana" w:cs="Arial"/>
          <w:sz w:val="18"/>
          <w:szCs w:val="18"/>
        </w:rPr>
      </w:pPr>
    </w:p>
    <w:p w:rsidR="007F6AE3" w:rsidRDefault="007F6AE3" w:rsidP="007F6AE3">
      <w:pPr>
        <w:rPr>
          <w:rFonts w:ascii="Verdana" w:hAnsi="Verdana" w:cs="Arial"/>
          <w:sz w:val="18"/>
          <w:szCs w:val="18"/>
        </w:rPr>
      </w:pPr>
    </w:p>
    <w:p w:rsidR="007F6AE3" w:rsidRDefault="007F6AE3" w:rsidP="007F6AE3">
      <w:pPr>
        <w:rPr>
          <w:rFonts w:ascii="Verdana" w:hAnsi="Verdana" w:cs="Arial"/>
          <w:szCs w:val="24"/>
        </w:rPr>
      </w:pPr>
      <w:r w:rsidRPr="007350EE">
        <w:rPr>
          <w:rFonts w:ascii="Verdana" w:hAnsi="Verdana" w:cs="Arial"/>
          <w:szCs w:val="24"/>
        </w:rPr>
        <w:t xml:space="preserve">1.Explique </w:t>
      </w:r>
      <w:r w:rsidR="007350EE">
        <w:rPr>
          <w:rFonts w:ascii="Verdana" w:hAnsi="Verdana" w:cs="Arial"/>
          <w:szCs w:val="24"/>
        </w:rPr>
        <w:t>em que os dois textos se assemelham?</w:t>
      </w:r>
    </w:p>
    <w:p w:rsidR="007350EE" w:rsidRDefault="00225AB4" w:rsidP="007F6AE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350EE" w:rsidRDefault="007350EE" w:rsidP="007F6AE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2.No texto I:</w:t>
      </w:r>
    </w:p>
    <w:p w:rsidR="007350EE" w:rsidRDefault="007350EE" w:rsidP="007F6AE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I. A aranha é charmosa.</w:t>
      </w:r>
    </w:p>
    <w:p w:rsidR="007350EE" w:rsidRDefault="007350EE" w:rsidP="007F6AE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II.A aranha é arisca.</w:t>
      </w:r>
    </w:p>
    <w:p w:rsidR="007350EE" w:rsidRDefault="007350EE" w:rsidP="007F6AE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III.A aranha é finíssima e cheia de </w:t>
      </w:r>
      <w:proofErr w:type="spellStart"/>
      <w:r>
        <w:rPr>
          <w:rFonts w:ascii="Verdana" w:hAnsi="Verdana" w:cs="Arial"/>
          <w:szCs w:val="24"/>
        </w:rPr>
        <w:t>manha</w:t>
      </w:r>
      <w:proofErr w:type="spellEnd"/>
      <w:r>
        <w:rPr>
          <w:rFonts w:ascii="Verdana" w:hAnsi="Verdana" w:cs="Arial"/>
          <w:szCs w:val="24"/>
        </w:rPr>
        <w:t>.</w:t>
      </w:r>
    </w:p>
    <w:p w:rsidR="007350EE" w:rsidRDefault="007350EE" w:rsidP="007F6AE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Está correta a alternativa:</w:t>
      </w:r>
    </w:p>
    <w:p w:rsidR="007350EE" w:rsidRDefault="007350EE" w:rsidP="007F6AE3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a.I</w:t>
      </w:r>
      <w:proofErr w:type="spellEnd"/>
    </w:p>
    <w:p w:rsidR="007350EE" w:rsidRDefault="007350EE" w:rsidP="007F6AE3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b.II</w:t>
      </w:r>
      <w:proofErr w:type="spellEnd"/>
    </w:p>
    <w:p w:rsidR="007350EE" w:rsidRDefault="007350EE" w:rsidP="007F6AE3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c.III</w:t>
      </w:r>
      <w:proofErr w:type="spellEnd"/>
      <w:r>
        <w:rPr>
          <w:rFonts w:ascii="Verdana" w:hAnsi="Verdana" w:cs="Arial"/>
          <w:szCs w:val="24"/>
        </w:rPr>
        <w:t xml:space="preserve"> e II</w:t>
      </w:r>
    </w:p>
    <w:p w:rsidR="007350EE" w:rsidRPr="00225AB4" w:rsidRDefault="007350EE" w:rsidP="007F6AE3">
      <w:pPr>
        <w:rPr>
          <w:rFonts w:ascii="Verdana" w:hAnsi="Verdana" w:cs="Arial"/>
          <w:color w:val="000000" w:themeColor="text1"/>
          <w:szCs w:val="24"/>
        </w:rPr>
      </w:pPr>
      <w:proofErr w:type="spellStart"/>
      <w:r w:rsidRPr="00225AB4">
        <w:rPr>
          <w:rFonts w:ascii="Verdana" w:hAnsi="Verdana" w:cs="Arial"/>
          <w:color w:val="000000" w:themeColor="text1"/>
          <w:szCs w:val="24"/>
        </w:rPr>
        <w:t>d.I</w:t>
      </w:r>
      <w:proofErr w:type="spellEnd"/>
      <w:r w:rsidRPr="00225AB4">
        <w:rPr>
          <w:rFonts w:ascii="Verdana" w:hAnsi="Verdana" w:cs="Arial"/>
          <w:color w:val="000000" w:themeColor="text1"/>
          <w:szCs w:val="24"/>
        </w:rPr>
        <w:t xml:space="preserve"> e II</w:t>
      </w:r>
    </w:p>
    <w:p w:rsidR="007350EE" w:rsidRPr="00225AB4" w:rsidRDefault="007350EE" w:rsidP="007F6AE3">
      <w:pPr>
        <w:rPr>
          <w:rFonts w:ascii="Verdana" w:hAnsi="Verdana" w:cs="Arial"/>
          <w:color w:val="000000" w:themeColor="text1"/>
          <w:szCs w:val="24"/>
        </w:rPr>
      </w:pPr>
    </w:p>
    <w:p w:rsidR="007350EE" w:rsidRPr="00225AB4" w:rsidRDefault="007350EE" w:rsidP="007F6AE3">
      <w:pPr>
        <w:rPr>
          <w:rFonts w:ascii="Verdana" w:hAnsi="Verdana" w:cs="Arial"/>
          <w:color w:val="000000" w:themeColor="text1"/>
          <w:szCs w:val="24"/>
        </w:rPr>
      </w:pPr>
      <w:r w:rsidRPr="00225AB4">
        <w:rPr>
          <w:rFonts w:ascii="Verdana" w:hAnsi="Verdana" w:cs="Arial"/>
          <w:color w:val="000000" w:themeColor="text1"/>
          <w:szCs w:val="24"/>
        </w:rPr>
        <w:t xml:space="preserve">3.De acordo como o texto II, quem era </w:t>
      </w:r>
      <w:proofErr w:type="spellStart"/>
      <w:r w:rsidRPr="00225AB4">
        <w:rPr>
          <w:rFonts w:ascii="Verdana" w:hAnsi="Verdana" w:cs="Arial"/>
          <w:color w:val="000000" w:themeColor="text1"/>
          <w:szCs w:val="24"/>
        </w:rPr>
        <w:t>Aracne</w:t>
      </w:r>
      <w:proofErr w:type="spellEnd"/>
      <w:r w:rsidRPr="00225AB4">
        <w:rPr>
          <w:rFonts w:ascii="Verdana" w:hAnsi="Verdana" w:cs="Arial"/>
          <w:color w:val="000000" w:themeColor="text1"/>
          <w:szCs w:val="24"/>
        </w:rPr>
        <w:t>?</w:t>
      </w:r>
    </w:p>
    <w:p w:rsidR="007350EE" w:rsidRPr="00225AB4" w:rsidRDefault="007350EE" w:rsidP="007F6AE3">
      <w:pPr>
        <w:rPr>
          <w:rFonts w:ascii="Verdana" w:hAnsi="Verdana" w:cs="Arial"/>
          <w:color w:val="000000" w:themeColor="text1"/>
          <w:szCs w:val="24"/>
        </w:rPr>
      </w:pPr>
      <w:proofErr w:type="spellStart"/>
      <w:r w:rsidRPr="00225AB4">
        <w:rPr>
          <w:rFonts w:ascii="Verdana" w:hAnsi="Verdana" w:cs="Arial"/>
          <w:color w:val="000000" w:themeColor="text1"/>
          <w:szCs w:val="24"/>
        </w:rPr>
        <w:t>a.uma</w:t>
      </w:r>
      <w:proofErr w:type="spellEnd"/>
      <w:r w:rsidRPr="00225AB4">
        <w:rPr>
          <w:rFonts w:ascii="Verdana" w:hAnsi="Verdana" w:cs="Arial"/>
          <w:color w:val="000000" w:themeColor="text1"/>
          <w:szCs w:val="24"/>
        </w:rPr>
        <w:t xml:space="preserve"> aranha</w:t>
      </w:r>
    </w:p>
    <w:p w:rsidR="007350EE" w:rsidRPr="00225AB4" w:rsidRDefault="007350EE" w:rsidP="007F6AE3">
      <w:pPr>
        <w:rPr>
          <w:rFonts w:ascii="Verdana" w:hAnsi="Verdana" w:cs="Arial"/>
          <w:color w:val="000000" w:themeColor="text1"/>
          <w:szCs w:val="24"/>
        </w:rPr>
      </w:pPr>
      <w:proofErr w:type="spellStart"/>
      <w:r w:rsidRPr="00225AB4">
        <w:rPr>
          <w:rFonts w:ascii="Verdana" w:hAnsi="Verdana" w:cs="Arial"/>
          <w:color w:val="000000" w:themeColor="text1"/>
          <w:szCs w:val="24"/>
        </w:rPr>
        <w:t>b.uma</w:t>
      </w:r>
      <w:proofErr w:type="spellEnd"/>
      <w:r w:rsidRPr="00225AB4">
        <w:rPr>
          <w:rFonts w:ascii="Verdana" w:hAnsi="Verdana" w:cs="Arial"/>
          <w:color w:val="000000" w:themeColor="text1"/>
          <w:szCs w:val="24"/>
        </w:rPr>
        <w:t xml:space="preserve"> moça tecelã.</w:t>
      </w:r>
    </w:p>
    <w:p w:rsidR="007350EE" w:rsidRDefault="007350EE" w:rsidP="007F6AE3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c.uma</w:t>
      </w:r>
      <w:proofErr w:type="spellEnd"/>
      <w:r>
        <w:rPr>
          <w:rFonts w:ascii="Verdana" w:hAnsi="Verdana" w:cs="Arial"/>
          <w:szCs w:val="24"/>
        </w:rPr>
        <w:t xml:space="preserve"> vizinha da aranha.</w:t>
      </w:r>
    </w:p>
    <w:p w:rsidR="007350EE" w:rsidRDefault="007350EE" w:rsidP="007F6AE3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d.uma</w:t>
      </w:r>
      <w:proofErr w:type="spellEnd"/>
      <w:r>
        <w:rPr>
          <w:rFonts w:ascii="Verdana" w:hAnsi="Verdana" w:cs="Arial"/>
          <w:szCs w:val="24"/>
        </w:rPr>
        <w:t xml:space="preserve"> deusa.</w:t>
      </w:r>
    </w:p>
    <w:p w:rsidR="007350EE" w:rsidRDefault="007350EE" w:rsidP="007F6AE3">
      <w:pPr>
        <w:rPr>
          <w:rFonts w:ascii="Verdana" w:hAnsi="Verdana" w:cs="Arial"/>
          <w:szCs w:val="24"/>
        </w:rPr>
      </w:pPr>
    </w:p>
    <w:p w:rsidR="007350EE" w:rsidRDefault="007350EE" w:rsidP="007F6AE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4.Assinale (V) para verdadeira e (F) para falso.</w:t>
      </w:r>
    </w:p>
    <w:p w:rsidR="007350EE" w:rsidRPr="007350EE" w:rsidRDefault="007350EE" w:rsidP="007F6AE3">
      <w:pPr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a.(  </w:t>
      </w:r>
      <w:proofErr w:type="gramEnd"/>
      <w:r>
        <w:rPr>
          <w:rFonts w:ascii="Verdana" w:hAnsi="Verdana" w:cs="Arial"/>
          <w:szCs w:val="24"/>
        </w:rPr>
        <w:t xml:space="preserve"> ) </w:t>
      </w:r>
      <w:proofErr w:type="spellStart"/>
      <w:r>
        <w:rPr>
          <w:rFonts w:ascii="Verdana" w:hAnsi="Verdana" w:cs="Arial"/>
          <w:szCs w:val="24"/>
        </w:rPr>
        <w:t>Aracne</w:t>
      </w:r>
      <w:proofErr w:type="spellEnd"/>
      <w:r>
        <w:rPr>
          <w:rFonts w:ascii="Verdana" w:hAnsi="Verdana" w:cs="Arial"/>
          <w:szCs w:val="24"/>
        </w:rPr>
        <w:t xml:space="preserve"> tecia e bordava com perfeição. </w:t>
      </w:r>
    </w:p>
    <w:p w:rsidR="007350EE" w:rsidRDefault="007350EE" w:rsidP="007F6AE3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b.(  </w:t>
      </w:r>
      <w:proofErr w:type="gramEnd"/>
      <w:r>
        <w:rPr>
          <w:rFonts w:ascii="Verdana" w:hAnsi="Verdana" w:cs="Arial"/>
          <w:szCs w:val="24"/>
        </w:rPr>
        <w:t xml:space="preserve"> )</w:t>
      </w:r>
      <w:proofErr w:type="spellStart"/>
      <w:r>
        <w:rPr>
          <w:rFonts w:ascii="Verdana" w:hAnsi="Verdana" w:cs="Arial"/>
          <w:szCs w:val="24"/>
        </w:rPr>
        <w:t>Aracne</w:t>
      </w:r>
      <w:proofErr w:type="spellEnd"/>
      <w:r>
        <w:rPr>
          <w:rFonts w:ascii="Verdana" w:hAnsi="Verdana" w:cs="Arial"/>
          <w:szCs w:val="24"/>
        </w:rPr>
        <w:t xml:space="preserve"> orgulhava-se de seus bordados. </w:t>
      </w:r>
    </w:p>
    <w:p w:rsidR="007350EE" w:rsidRPr="007350EE" w:rsidRDefault="007350EE" w:rsidP="007F6AE3">
      <w:pPr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c.(  </w:t>
      </w:r>
      <w:proofErr w:type="gramEnd"/>
      <w:r>
        <w:rPr>
          <w:rFonts w:ascii="Verdana" w:hAnsi="Verdana" w:cs="Arial"/>
          <w:szCs w:val="24"/>
        </w:rPr>
        <w:t xml:space="preserve"> ) </w:t>
      </w:r>
      <w:proofErr w:type="spellStart"/>
      <w:r>
        <w:rPr>
          <w:rFonts w:ascii="Verdana" w:hAnsi="Verdana" w:cs="Arial"/>
          <w:szCs w:val="24"/>
        </w:rPr>
        <w:t>Aracne</w:t>
      </w:r>
      <w:proofErr w:type="spellEnd"/>
      <w:r>
        <w:rPr>
          <w:rFonts w:ascii="Verdana" w:hAnsi="Verdana" w:cs="Arial"/>
          <w:szCs w:val="24"/>
        </w:rPr>
        <w:t xml:space="preserve"> dizia sentir medo de Atena. </w:t>
      </w:r>
    </w:p>
    <w:p w:rsidR="007350EE" w:rsidRDefault="007350EE" w:rsidP="007F6AE3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d.(  </w:t>
      </w:r>
      <w:proofErr w:type="gramEnd"/>
      <w:r>
        <w:rPr>
          <w:rFonts w:ascii="Verdana" w:hAnsi="Verdana" w:cs="Arial"/>
          <w:szCs w:val="24"/>
        </w:rPr>
        <w:t xml:space="preserve"> )</w:t>
      </w:r>
      <w:proofErr w:type="spellStart"/>
      <w:r>
        <w:rPr>
          <w:rFonts w:ascii="Verdana" w:hAnsi="Verdana" w:cs="Arial"/>
          <w:szCs w:val="24"/>
        </w:rPr>
        <w:t>Aracne</w:t>
      </w:r>
      <w:proofErr w:type="spellEnd"/>
      <w:r>
        <w:rPr>
          <w:rFonts w:ascii="Verdana" w:hAnsi="Verdana" w:cs="Arial"/>
          <w:szCs w:val="24"/>
        </w:rPr>
        <w:t xml:space="preserve"> bordava e tecia melhor que Atena. </w:t>
      </w:r>
    </w:p>
    <w:p w:rsidR="007350EE" w:rsidRDefault="007350EE" w:rsidP="007F6AE3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e.(  </w:t>
      </w:r>
      <w:proofErr w:type="gramEnd"/>
      <w:r>
        <w:rPr>
          <w:rFonts w:ascii="Verdana" w:hAnsi="Verdana" w:cs="Arial"/>
          <w:szCs w:val="24"/>
        </w:rPr>
        <w:t xml:space="preserve"> )</w:t>
      </w:r>
      <w:proofErr w:type="spellStart"/>
      <w:r>
        <w:rPr>
          <w:rFonts w:ascii="Verdana" w:hAnsi="Verdana" w:cs="Arial"/>
          <w:szCs w:val="24"/>
        </w:rPr>
        <w:t>Aracne</w:t>
      </w:r>
      <w:proofErr w:type="spellEnd"/>
      <w:r>
        <w:rPr>
          <w:rFonts w:ascii="Verdana" w:hAnsi="Verdana" w:cs="Arial"/>
          <w:szCs w:val="24"/>
        </w:rPr>
        <w:t xml:space="preserve"> foi transformada em uma deusa. </w:t>
      </w:r>
    </w:p>
    <w:p w:rsidR="007350EE" w:rsidRDefault="007350EE" w:rsidP="007F6AE3">
      <w:pPr>
        <w:rPr>
          <w:rFonts w:ascii="Verdana" w:hAnsi="Verdana" w:cs="Arial"/>
          <w:szCs w:val="24"/>
        </w:rPr>
      </w:pPr>
    </w:p>
    <w:p w:rsidR="007350EE" w:rsidRDefault="007350EE" w:rsidP="007F6AE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5.Explique o que </w:t>
      </w:r>
      <w:proofErr w:type="gramStart"/>
      <w:r>
        <w:rPr>
          <w:rFonts w:ascii="Verdana" w:hAnsi="Verdana" w:cs="Arial"/>
          <w:szCs w:val="24"/>
        </w:rPr>
        <w:t>aconteceu,  após</w:t>
      </w:r>
      <w:proofErr w:type="gramEnd"/>
      <w:r>
        <w:rPr>
          <w:rFonts w:ascii="Verdana" w:hAnsi="Verdana" w:cs="Arial"/>
          <w:szCs w:val="24"/>
        </w:rPr>
        <w:t xml:space="preserve"> a deusa Atena admitir,  que </w:t>
      </w:r>
      <w:proofErr w:type="spellStart"/>
      <w:r>
        <w:rPr>
          <w:rFonts w:ascii="Verdana" w:hAnsi="Verdana" w:cs="Arial"/>
          <w:szCs w:val="24"/>
        </w:rPr>
        <w:t>Aracne</w:t>
      </w:r>
      <w:proofErr w:type="spellEnd"/>
      <w:r>
        <w:rPr>
          <w:rFonts w:ascii="Verdana" w:hAnsi="Verdana" w:cs="Arial"/>
          <w:szCs w:val="24"/>
        </w:rPr>
        <w:t xml:space="preserve"> era melhor que ela na produção de bordados?</w:t>
      </w:r>
    </w:p>
    <w:p w:rsidR="00225AB4" w:rsidRDefault="00225AB4" w:rsidP="007F6AE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350EE" w:rsidRDefault="007350EE" w:rsidP="007F6AE3">
      <w:pPr>
        <w:rPr>
          <w:rFonts w:ascii="Verdana" w:hAnsi="Verdana" w:cs="Arial"/>
          <w:color w:val="000000" w:themeColor="text1"/>
          <w:szCs w:val="24"/>
        </w:rPr>
      </w:pPr>
      <w:r w:rsidRPr="007350EE">
        <w:rPr>
          <w:rFonts w:ascii="Verdana" w:hAnsi="Verdana" w:cs="Arial"/>
          <w:color w:val="000000" w:themeColor="text1"/>
          <w:szCs w:val="24"/>
        </w:rPr>
        <w:t>6.</w:t>
      </w:r>
      <w:r>
        <w:rPr>
          <w:rFonts w:ascii="Verdana" w:hAnsi="Verdana" w:cs="Arial"/>
          <w:color w:val="000000" w:themeColor="text1"/>
          <w:szCs w:val="24"/>
        </w:rPr>
        <w:t xml:space="preserve">Complete a cruzadinha </w:t>
      </w:r>
      <w:proofErr w:type="gramStart"/>
      <w:r>
        <w:rPr>
          <w:rFonts w:ascii="Verdana" w:hAnsi="Verdana" w:cs="Arial"/>
          <w:color w:val="000000" w:themeColor="text1"/>
          <w:szCs w:val="24"/>
        </w:rPr>
        <w:t>abaixo,  com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os verbos presentes nas orações:</w:t>
      </w:r>
    </w:p>
    <w:p w:rsidR="007350EE" w:rsidRDefault="007350EE" w:rsidP="007F6AE3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1.”Aracne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era uma moça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.</w:t>
      </w:r>
    </w:p>
    <w:p w:rsidR="007350EE" w:rsidRDefault="007350EE" w:rsidP="007F6AE3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2.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Ela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transformava a lã bruta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.</w:t>
      </w:r>
    </w:p>
    <w:p w:rsidR="007350EE" w:rsidRDefault="007350EE" w:rsidP="007F6AE3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3.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Perde</w:t>
      </w:r>
      <w:proofErr w:type="gramEnd"/>
      <w:r>
        <w:rPr>
          <w:rFonts w:ascii="Verdana" w:hAnsi="Verdana" w:cs="Arial"/>
          <w:color w:val="000000" w:themeColor="text1"/>
          <w:szCs w:val="24"/>
        </w:rPr>
        <w:t>-se de vista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.</w:t>
      </w:r>
    </w:p>
    <w:p w:rsidR="007350EE" w:rsidRDefault="007350EE" w:rsidP="007F6AE3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4.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Que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mediu forças com Atena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.</w:t>
      </w:r>
    </w:p>
    <w:p w:rsidR="007350EE" w:rsidRDefault="007350EE" w:rsidP="007F6AE3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5.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Pois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eu estou aqui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.</w:t>
      </w:r>
    </w:p>
    <w:p w:rsidR="007350EE" w:rsidRDefault="007350EE" w:rsidP="007F6AE3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6.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Não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tenho medo da deusa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.</w:t>
      </w:r>
    </w:p>
    <w:p w:rsidR="007350EE" w:rsidRDefault="007350EE" w:rsidP="007F6AE3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7.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Desafiava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a deusa Atena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.</w:t>
      </w:r>
    </w:p>
    <w:p w:rsidR="007350EE" w:rsidRDefault="007350EE" w:rsidP="007F6AE3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8.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Equilibra</w:t>
      </w:r>
      <w:proofErr w:type="gramEnd"/>
      <w:r>
        <w:rPr>
          <w:rFonts w:ascii="Verdana" w:hAnsi="Verdana" w:cs="Arial"/>
          <w:color w:val="000000" w:themeColor="text1"/>
          <w:szCs w:val="24"/>
        </w:rPr>
        <w:t>-se a aranha</w:t>
      </w:r>
      <w:r w:rsidR="00361385">
        <w:rPr>
          <w:rFonts w:ascii="Verdana" w:hAnsi="Verdana" w:cs="Arial"/>
          <w:color w:val="000000" w:themeColor="text1"/>
          <w:szCs w:val="24"/>
        </w:rPr>
        <w:t>”</w:t>
      </w:r>
      <w:r>
        <w:rPr>
          <w:rFonts w:ascii="Verdana" w:hAnsi="Verdana" w:cs="Arial"/>
          <w:color w:val="000000" w:themeColor="text1"/>
          <w:szCs w:val="24"/>
        </w:rPr>
        <w:t>.</w:t>
      </w:r>
    </w:p>
    <w:p w:rsidR="002F5776" w:rsidRDefault="00225AB4" w:rsidP="007F6AE3">
      <w:pPr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895975" cy="5673090"/>
            <wp:effectExtent l="0" t="0" r="9525" b="381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6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76" w:rsidRDefault="002F5776" w:rsidP="007F6AE3">
      <w:pPr>
        <w:rPr>
          <w:rFonts w:ascii="Verdana" w:hAnsi="Verdana" w:cs="Arial"/>
          <w:color w:val="000000" w:themeColor="text1"/>
          <w:szCs w:val="24"/>
        </w:rPr>
      </w:pPr>
    </w:p>
    <w:p w:rsidR="007350EE" w:rsidRDefault="007350EE" w:rsidP="007F6AE3">
      <w:pPr>
        <w:rPr>
          <w:rFonts w:ascii="Verdana" w:hAnsi="Verdana" w:cs="Arial"/>
          <w:color w:val="000000" w:themeColor="text1"/>
          <w:szCs w:val="24"/>
        </w:rPr>
      </w:pPr>
    </w:p>
    <w:p w:rsidR="007350EE" w:rsidRPr="007350EE" w:rsidRDefault="007350EE" w:rsidP="007F6AE3">
      <w:pPr>
        <w:rPr>
          <w:rFonts w:ascii="Verdana" w:hAnsi="Verdana" w:cs="Arial"/>
          <w:color w:val="000000" w:themeColor="text1"/>
          <w:szCs w:val="24"/>
        </w:rPr>
      </w:pPr>
    </w:p>
    <w:p w:rsidR="007F6AE3" w:rsidRPr="007F6AE3" w:rsidRDefault="007F6AE3" w:rsidP="007F6AE3">
      <w:pPr>
        <w:rPr>
          <w:rFonts w:ascii="Verdana" w:hAnsi="Verdana" w:cs="Arial"/>
          <w:sz w:val="18"/>
          <w:szCs w:val="18"/>
        </w:rPr>
      </w:pPr>
    </w:p>
    <w:p w:rsidR="007F6AE3" w:rsidRPr="007F6AE3" w:rsidRDefault="007F6AE3" w:rsidP="007F6AE3">
      <w:pPr>
        <w:rPr>
          <w:rFonts w:ascii="Verdana" w:hAnsi="Verdana" w:cs="Arial"/>
          <w:sz w:val="18"/>
          <w:szCs w:val="18"/>
        </w:rPr>
      </w:pPr>
    </w:p>
    <w:p w:rsidR="007F6AE3" w:rsidRPr="007F6AE3" w:rsidRDefault="007F6AE3" w:rsidP="007F6AE3">
      <w:pPr>
        <w:rPr>
          <w:rFonts w:ascii="Verdana" w:hAnsi="Verdana" w:cs="Arial"/>
          <w:sz w:val="18"/>
          <w:szCs w:val="18"/>
        </w:rPr>
      </w:pPr>
    </w:p>
    <w:p w:rsidR="007F6AE3" w:rsidRPr="007F6AE3" w:rsidRDefault="007F6AE3" w:rsidP="007F6AE3">
      <w:pPr>
        <w:rPr>
          <w:rFonts w:ascii="Verdana" w:hAnsi="Verdana" w:cs="Arial"/>
          <w:sz w:val="18"/>
          <w:szCs w:val="18"/>
        </w:rPr>
      </w:pPr>
    </w:p>
    <w:p w:rsidR="007F6AE3" w:rsidRPr="007F6AE3" w:rsidRDefault="007F6AE3" w:rsidP="007F6AE3">
      <w:pPr>
        <w:rPr>
          <w:rFonts w:ascii="Verdana" w:hAnsi="Verdana" w:cs="Arial"/>
          <w:sz w:val="18"/>
          <w:szCs w:val="18"/>
        </w:rPr>
      </w:pPr>
    </w:p>
    <w:p w:rsidR="007F6AE3" w:rsidRPr="007F6AE3" w:rsidRDefault="007F6AE3" w:rsidP="007F6AE3">
      <w:pPr>
        <w:rPr>
          <w:rFonts w:ascii="Verdana" w:hAnsi="Verdana" w:cs="Arial"/>
          <w:sz w:val="18"/>
          <w:szCs w:val="18"/>
        </w:rPr>
      </w:pPr>
    </w:p>
    <w:p w:rsidR="00C266D6" w:rsidRPr="007F6AE3" w:rsidRDefault="00C266D6" w:rsidP="007F6AE3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C266D6" w:rsidRPr="007F6AE3" w:rsidSect="00521388">
      <w:footerReference w:type="default" r:id="rId12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D36" w:rsidRDefault="001A2D36" w:rsidP="00FE55FB">
      <w:pPr>
        <w:spacing w:after="0" w:line="240" w:lineRule="auto"/>
      </w:pPr>
      <w:r>
        <w:separator/>
      </w:r>
    </w:p>
  </w:endnote>
  <w:endnote w:type="continuationSeparator" w:id="0">
    <w:p w:rsidR="001A2D36" w:rsidRDefault="001A2D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D36" w:rsidRDefault="001A2D36" w:rsidP="00FE55FB">
      <w:pPr>
        <w:spacing w:after="0" w:line="240" w:lineRule="auto"/>
      </w:pPr>
      <w:r>
        <w:separator/>
      </w:r>
    </w:p>
  </w:footnote>
  <w:footnote w:type="continuationSeparator" w:id="0">
    <w:p w:rsidR="001A2D36" w:rsidRDefault="001A2D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122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2D36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25AB4"/>
    <w:rsid w:val="0023687E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5776"/>
    <w:rsid w:val="002F6942"/>
    <w:rsid w:val="003022C6"/>
    <w:rsid w:val="003023D5"/>
    <w:rsid w:val="00305C92"/>
    <w:rsid w:val="00314D1F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1385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12D6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350EE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6AE3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47863"/>
    <w:rsid w:val="00950126"/>
    <w:rsid w:val="00950E8A"/>
    <w:rsid w:val="0095139F"/>
    <w:rsid w:val="0095475F"/>
    <w:rsid w:val="00957361"/>
    <w:rsid w:val="0096186C"/>
    <w:rsid w:val="0096581D"/>
    <w:rsid w:val="009668EB"/>
    <w:rsid w:val="00972649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4DA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16C9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336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B029"/>
  <w15:docId w15:val="{CA33D4EF-B838-43FA-A6DD-E6B793FF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F3999-AE3B-4C88-BCA5-E2425FFB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95</TotalTime>
  <Pages>3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 Silva</cp:lastModifiedBy>
  <cp:revision>5</cp:revision>
  <cp:lastPrinted>2018-01-19T16:28:00Z</cp:lastPrinted>
  <dcterms:created xsi:type="dcterms:W3CDTF">2018-01-19T14:56:00Z</dcterms:created>
  <dcterms:modified xsi:type="dcterms:W3CDTF">2018-01-19T16:36:00Z</dcterms:modified>
</cp:coreProperties>
</file>