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FB5AF6" w:rsidRDefault="00FB5AF6" w:rsidP="00FB5AF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B5AF6">
        <w:rPr>
          <w:rFonts w:ascii="Verdana" w:hAnsi="Verdana" w:cs="Arial"/>
          <w:b/>
          <w:szCs w:val="24"/>
        </w:rPr>
        <w:t>A questão da água no Oriente Médio</w:t>
      </w:r>
    </w:p>
    <w:p w:rsidR="00FB5AF6" w:rsidRDefault="00FB5AF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B5AF6" w:rsidRDefault="00FB5AF6" w:rsidP="00FB5AF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quantidade de água doce disponível para o consumo nos países do Oriente Médio?</w:t>
      </w:r>
    </w:p>
    <w:p w:rsidR="00FB5AF6" w:rsidRDefault="00FB5AF6" w:rsidP="00FB5A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5AF6" w:rsidRDefault="00FB5AF6" w:rsidP="00FB5A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5AF6" w:rsidRDefault="00FB5AF6" w:rsidP="00FB5AF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clima nessa região?</w:t>
      </w:r>
    </w:p>
    <w:p w:rsidR="00FB5AF6" w:rsidRDefault="00FB5AF6" w:rsidP="00FB5A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5AF6" w:rsidRDefault="00FB5AF6" w:rsidP="00FB5A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5AF6" w:rsidRDefault="00FB5AF6" w:rsidP="00FB5AF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um aquífero subterrâneo?</w:t>
      </w:r>
    </w:p>
    <w:p w:rsidR="00FB5AF6" w:rsidRDefault="00FB5AF6" w:rsidP="00FB5A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5AF6" w:rsidRDefault="00FB5AF6" w:rsidP="00FB5A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5AF6" w:rsidRDefault="00FB5AF6" w:rsidP="00FB5AF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Nesse contexto, quais são as causas de conflitos armados no Oriente Médio?</w:t>
      </w:r>
    </w:p>
    <w:p w:rsidR="00FB5AF6" w:rsidRDefault="00FB5AF6" w:rsidP="00FB5A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5AF6" w:rsidRDefault="00FB5AF6" w:rsidP="00FB5A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5AF6" w:rsidRDefault="00FB5AF6" w:rsidP="00FB5AF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um dos objetivos de Israel ao invadir a Síria em 1967?</w:t>
      </w:r>
    </w:p>
    <w:p w:rsidR="00FB5AF6" w:rsidRDefault="00FB5AF6" w:rsidP="00FB5A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5AF6" w:rsidRDefault="00FB5AF6" w:rsidP="00FB5A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5AF6" w:rsidRDefault="00FB5AF6" w:rsidP="00FB5AF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bacia hidrográfica do Rio Jordão é motivo de disputas territoriais entre quais países?</w:t>
      </w:r>
    </w:p>
    <w:p w:rsidR="00FB5AF6" w:rsidRDefault="00FB5AF6" w:rsidP="00FB5A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5AF6" w:rsidRDefault="00FB5AF6" w:rsidP="00FB5A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5AF6" w:rsidRDefault="00FB5AF6" w:rsidP="00FB5AF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os Sírios e os iraquianos sentem-se ameaçados pela Turquia?</w:t>
      </w:r>
    </w:p>
    <w:p w:rsidR="00FB5AF6" w:rsidRDefault="00FB5AF6" w:rsidP="00FB5AF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B5AF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B11" w:rsidRDefault="00C30B11" w:rsidP="00FE55FB">
      <w:pPr>
        <w:spacing w:after="0" w:line="240" w:lineRule="auto"/>
      </w:pPr>
      <w:r>
        <w:separator/>
      </w:r>
    </w:p>
  </w:endnote>
  <w:endnote w:type="continuationSeparator" w:id="1">
    <w:p w:rsidR="00C30B11" w:rsidRDefault="00C30B1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B11" w:rsidRDefault="00C30B11" w:rsidP="00FE55FB">
      <w:pPr>
        <w:spacing w:after="0" w:line="240" w:lineRule="auto"/>
      </w:pPr>
      <w:r>
        <w:separator/>
      </w:r>
    </w:p>
  </w:footnote>
  <w:footnote w:type="continuationSeparator" w:id="1">
    <w:p w:rsidR="00C30B11" w:rsidRDefault="00C30B1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365F4"/>
    <w:multiLevelType w:val="hybridMultilevel"/>
    <w:tmpl w:val="8CDEC4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B1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0B11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4E32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5AF6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16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2018-01-31T01:12:00Z</cp:lastPrinted>
  <dcterms:created xsi:type="dcterms:W3CDTF">2018-01-31T00:57:00Z</dcterms:created>
  <dcterms:modified xsi:type="dcterms:W3CDTF">2018-01-31T01:13:00Z</dcterms:modified>
</cp:coreProperties>
</file>