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1AE4" w:rsidRPr="00BE6DD8" w:rsidRDefault="00BE6DD8" w:rsidP="00BE6D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E6DD8">
        <w:rPr>
          <w:rFonts w:ascii="Verdana" w:hAnsi="Verdana" w:cs="Arial"/>
          <w:b/>
          <w:szCs w:val="24"/>
        </w:rPr>
        <w:t>A capital federal</w:t>
      </w:r>
    </w:p>
    <w:p w:rsidR="00BE6DD8" w:rsidRDefault="00BE6D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ano iniciou a construção de Brasília?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propósito da construção de Brasília?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Brasília foi fundada, quem era o presidente do Brasil?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dizer que Brasília é uma cidade que foi projetada. O que isso quer dizer?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as cidades que já foram a capital do Brasil anteriormente a Brasília.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6DD8" w:rsidRDefault="00BE6DD8" w:rsidP="00BE6D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chamados os operários que migravam para Brasília na época da construção da cidade?</w:t>
      </w:r>
    </w:p>
    <w:p w:rsidR="00BE6DD8" w:rsidRDefault="00BE6DD8" w:rsidP="00BE6D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E6D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A0" w:rsidRDefault="009518A0" w:rsidP="00FE55FB">
      <w:pPr>
        <w:spacing w:after="0" w:line="240" w:lineRule="auto"/>
      </w:pPr>
      <w:r>
        <w:separator/>
      </w:r>
    </w:p>
  </w:endnote>
  <w:endnote w:type="continuationSeparator" w:id="1">
    <w:p w:rsidR="009518A0" w:rsidRDefault="009518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A0" w:rsidRDefault="009518A0" w:rsidP="00FE55FB">
      <w:pPr>
        <w:spacing w:after="0" w:line="240" w:lineRule="auto"/>
      </w:pPr>
      <w:r>
        <w:separator/>
      </w:r>
    </w:p>
  </w:footnote>
  <w:footnote w:type="continuationSeparator" w:id="1">
    <w:p w:rsidR="009518A0" w:rsidRDefault="009518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452"/>
    <w:multiLevelType w:val="hybridMultilevel"/>
    <w:tmpl w:val="B5D42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491E"/>
    <w:multiLevelType w:val="hybridMultilevel"/>
    <w:tmpl w:val="740C4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24DD6"/>
    <w:multiLevelType w:val="hybridMultilevel"/>
    <w:tmpl w:val="64D4A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1613F"/>
    <w:multiLevelType w:val="hybridMultilevel"/>
    <w:tmpl w:val="9B78C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0"/>
  </w:num>
  <w:num w:numId="5">
    <w:abstractNumId w:val="8"/>
  </w:num>
  <w:num w:numId="6">
    <w:abstractNumId w:val="9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22"/>
  </w:num>
  <w:num w:numId="18">
    <w:abstractNumId w:val="3"/>
  </w:num>
  <w:num w:numId="19">
    <w:abstractNumId w:val="0"/>
  </w:num>
  <w:num w:numId="20">
    <w:abstractNumId w:val="13"/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604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B0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E6E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1A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A14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EE1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18A0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2E07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069A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6DD8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AE4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9EE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055E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2018-01-06T00:29:00Z</cp:lastPrinted>
  <dcterms:created xsi:type="dcterms:W3CDTF">2018-01-06T00:29:00Z</dcterms:created>
  <dcterms:modified xsi:type="dcterms:W3CDTF">2018-01-06T00:29:00Z</dcterms:modified>
</cp:coreProperties>
</file>