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06B6E" w:rsidRDefault="00106B6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034CE" w:rsidRDefault="005232F9" w:rsidP="0052423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2423E">
        <w:rPr>
          <w:rFonts w:ascii="Verdana" w:hAnsi="Verdana" w:cs="Arial"/>
          <w:b/>
          <w:szCs w:val="24"/>
        </w:rPr>
        <w:t>A digestão humana</w:t>
      </w:r>
    </w:p>
    <w:p w:rsidR="0052423E" w:rsidRPr="0052423E" w:rsidRDefault="0052423E" w:rsidP="0052423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5232F9" w:rsidRDefault="005232F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232F9" w:rsidRDefault="005232F9" w:rsidP="005232F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digestão é tão importante para a sobrevivência dos seres vivos?</w:t>
      </w:r>
    </w:p>
    <w:p w:rsidR="005232F9" w:rsidRDefault="0052423E" w:rsidP="005232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423E" w:rsidRDefault="0052423E" w:rsidP="005232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32F9" w:rsidRDefault="005232F9" w:rsidP="005232F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dentes são responsáveis por qual função na digestão?</w:t>
      </w:r>
    </w:p>
    <w:p w:rsidR="005232F9" w:rsidRDefault="0052423E" w:rsidP="005232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423E" w:rsidRDefault="0052423E" w:rsidP="005232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32F9" w:rsidRDefault="005232F9" w:rsidP="005232F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papel das glândulas salivares nesse processo?</w:t>
      </w:r>
    </w:p>
    <w:p w:rsidR="005232F9" w:rsidRDefault="0052423E" w:rsidP="005232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423E" w:rsidRDefault="0052423E" w:rsidP="005232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32F9" w:rsidRDefault="0052423E" w:rsidP="005232F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esôfago?</w:t>
      </w:r>
    </w:p>
    <w:p w:rsidR="0052423E" w:rsidRDefault="0052423E" w:rsidP="005242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423E" w:rsidRDefault="0052423E" w:rsidP="005242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423E" w:rsidRDefault="0052423E" w:rsidP="0052423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após o bolo alimentar cair no estômago?</w:t>
      </w:r>
    </w:p>
    <w:p w:rsidR="0052423E" w:rsidRDefault="0052423E" w:rsidP="005242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423E" w:rsidRDefault="0052423E" w:rsidP="005242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423E" w:rsidRDefault="0052423E" w:rsidP="0052423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Juntamente com a pasta alimentar vinda do estômago, quais são as duas secreções que chegam ao intestino delgado?</w:t>
      </w:r>
    </w:p>
    <w:p w:rsidR="0052423E" w:rsidRDefault="0052423E" w:rsidP="005242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423E" w:rsidRDefault="0052423E" w:rsidP="005242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423E" w:rsidRDefault="0052423E" w:rsidP="0052423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órgãos chamados anexos a digestão e por quê?</w:t>
      </w:r>
    </w:p>
    <w:p w:rsidR="0052423E" w:rsidRDefault="0052423E" w:rsidP="005242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2423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76F" w:rsidRDefault="00DA776F" w:rsidP="00FE55FB">
      <w:pPr>
        <w:spacing w:after="0" w:line="240" w:lineRule="auto"/>
      </w:pPr>
      <w:r>
        <w:separator/>
      </w:r>
    </w:p>
  </w:endnote>
  <w:endnote w:type="continuationSeparator" w:id="1">
    <w:p w:rsidR="00DA776F" w:rsidRDefault="00DA776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76F" w:rsidRDefault="00DA776F" w:rsidP="00FE55FB">
      <w:pPr>
        <w:spacing w:after="0" w:line="240" w:lineRule="auto"/>
      </w:pPr>
      <w:r>
        <w:separator/>
      </w:r>
    </w:p>
  </w:footnote>
  <w:footnote w:type="continuationSeparator" w:id="1">
    <w:p w:rsidR="00DA776F" w:rsidRDefault="00DA776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A10"/>
    <w:multiLevelType w:val="hybridMultilevel"/>
    <w:tmpl w:val="1EA4BE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17A"/>
    <w:multiLevelType w:val="hybridMultilevel"/>
    <w:tmpl w:val="842E5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A7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6B6E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32F9"/>
    <w:rsid w:val="0052423E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1BF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4A7E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4CE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A77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2018-01-05T22:21:00Z</cp:lastPrinted>
  <dcterms:created xsi:type="dcterms:W3CDTF">2018-01-05T22:22:00Z</dcterms:created>
  <dcterms:modified xsi:type="dcterms:W3CDTF">2018-01-05T22:22:00Z</dcterms:modified>
</cp:coreProperties>
</file>