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6064" w:rsidRDefault="001D606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1D6064" w:rsidP="001D60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D6064">
        <w:rPr>
          <w:rFonts w:ascii="Verdana" w:hAnsi="Verdana" w:cs="Arial"/>
          <w:b/>
          <w:szCs w:val="24"/>
        </w:rPr>
        <w:t>Guerra Fria</w:t>
      </w:r>
    </w:p>
    <w:p w:rsidR="001D6064" w:rsidRDefault="001D6064" w:rsidP="001D60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1D6064" w:rsidRDefault="001D6064" w:rsidP="001D60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1D6064" w:rsidRDefault="001D6064" w:rsidP="001D60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Resumidamente, o que foi a Guerra Fria?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6064" w:rsidRDefault="001D6064" w:rsidP="001D60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a Segunda Guerra Mundial, dois blocos distintos de países surgiram. Quais foram eles?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6064" w:rsidRDefault="001D6064" w:rsidP="001D60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Houve confronto armado direto entre os dois países?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6064" w:rsidRDefault="001D6064" w:rsidP="001D60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característica desse embate entre Estados Unidos e União Soviética?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6064" w:rsidRDefault="001D6064" w:rsidP="001D60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corrida armamentista?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6064" w:rsidRDefault="001D6064" w:rsidP="001D60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 dos maiores símbolos da Guerra Fria?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1D6064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color w:val="4F81BD" w:themeColor="accent1"/>
          <w:szCs w:val="24"/>
        </w:rPr>
        <w:t>.</w:t>
      </w:r>
    </w:p>
    <w:p w:rsidR="001D6064" w:rsidRP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D6064" w:rsidRDefault="001D6064" w:rsidP="001D60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relação do muro de Berlim com a Guerra Fria?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6064" w:rsidRDefault="001D6064" w:rsidP="001D60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contribuiu para a queda do muro em 1989?</w:t>
      </w:r>
    </w:p>
    <w:p w:rsidR="001D6064" w:rsidRDefault="001D6064" w:rsidP="001D60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D60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A9" w:rsidRDefault="009E3DA9" w:rsidP="00FE55FB">
      <w:pPr>
        <w:spacing w:after="0" w:line="240" w:lineRule="auto"/>
      </w:pPr>
      <w:r>
        <w:separator/>
      </w:r>
    </w:p>
  </w:endnote>
  <w:endnote w:type="continuationSeparator" w:id="1">
    <w:p w:rsidR="009E3DA9" w:rsidRDefault="009E3DA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A9" w:rsidRDefault="009E3DA9" w:rsidP="00FE55FB">
      <w:pPr>
        <w:spacing w:after="0" w:line="240" w:lineRule="auto"/>
      </w:pPr>
      <w:r>
        <w:separator/>
      </w:r>
    </w:p>
  </w:footnote>
  <w:footnote w:type="continuationSeparator" w:id="1">
    <w:p w:rsidR="009E3DA9" w:rsidRDefault="009E3DA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52B4E"/>
    <w:multiLevelType w:val="hybridMultilevel"/>
    <w:tmpl w:val="77D0D9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DA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6064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3DA9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1E9C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2017-12-20T15:33:00Z</cp:lastPrinted>
  <dcterms:created xsi:type="dcterms:W3CDTF">2017-12-20T15:22:00Z</dcterms:created>
  <dcterms:modified xsi:type="dcterms:W3CDTF">2017-12-20T15:33:00Z</dcterms:modified>
</cp:coreProperties>
</file>